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53" w:rsidRPr="005A0225" w:rsidRDefault="00752F53">
      <w:pPr>
        <w:rPr>
          <w:rFonts w:ascii="Arial" w:hAnsi="Arial" w:cs="Arial"/>
          <w:sz w:val="6"/>
          <w:szCs w:val="6"/>
        </w:rPr>
      </w:pPr>
      <w:bookmarkStart w:id="0" w:name="_GoBack"/>
      <w:bookmarkEnd w:id="0"/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1688"/>
        <w:gridCol w:w="1991"/>
        <w:gridCol w:w="709"/>
        <w:gridCol w:w="709"/>
        <w:gridCol w:w="1438"/>
        <w:gridCol w:w="263"/>
        <w:gridCol w:w="2409"/>
      </w:tblGrid>
      <w:tr w:rsidR="00753340" w:rsidTr="00391BED">
        <w:tc>
          <w:tcPr>
            <w:tcW w:w="1674" w:type="dxa"/>
            <w:shd w:val="clear" w:color="auto" w:fill="auto"/>
          </w:tcPr>
          <w:p w:rsidR="00CA2D52" w:rsidRPr="00294F77" w:rsidRDefault="004310B2" w:rsidP="006919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F77">
              <w:rPr>
                <w:rFonts w:ascii="Arial" w:hAnsi="Arial" w:cs="Arial"/>
                <w:sz w:val="18"/>
                <w:szCs w:val="18"/>
              </w:rPr>
              <w:t>Promoteur</w:t>
            </w:r>
          </w:p>
        </w:tc>
        <w:tc>
          <w:tcPr>
            <w:tcW w:w="1688" w:type="dxa"/>
            <w:shd w:val="clear" w:color="auto" w:fill="auto"/>
          </w:tcPr>
          <w:p w:rsidR="00CA2D52" w:rsidRPr="00294F77" w:rsidRDefault="004310B2" w:rsidP="00E30BB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F77">
              <w:rPr>
                <w:rFonts w:ascii="Arial" w:hAnsi="Arial" w:cs="Arial"/>
                <w:sz w:val="18"/>
                <w:szCs w:val="18"/>
              </w:rPr>
              <w:t>Investigateur</w:t>
            </w:r>
          </w:p>
        </w:tc>
        <w:tc>
          <w:tcPr>
            <w:tcW w:w="4847" w:type="dxa"/>
            <w:gridSpan w:val="4"/>
            <w:shd w:val="clear" w:color="auto" w:fill="auto"/>
          </w:tcPr>
          <w:p w:rsidR="00CA2D52" w:rsidRPr="00D62727" w:rsidRDefault="004310B2" w:rsidP="0069197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27">
              <w:rPr>
                <w:rFonts w:ascii="Arial" w:hAnsi="Arial" w:cs="Arial"/>
                <w:sz w:val="20"/>
                <w:szCs w:val="20"/>
              </w:rPr>
              <w:t>Nom du projet</w:t>
            </w:r>
          </w:p>
          <w:p w:rsidR="00CA2D52" w:rsidRPr="0069197D" w:rsidRDefault="00CA2D52" w:rsidP="0069197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3918F4" w:rsidRDefault="004310B2" w:rsidP="0069197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60EB">
              <w:rPr>
                <w:rFonts w:ascii="Arial" w:hAnsi="Arial" w:cs="Arial"/>
                <w:color w:val="auto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9252E">
              <w:rPr>
                <w:rFonts w:ascii="Arial" w:hAnsi="Arial" w:cs="Arial"/>
                <w:color w:val="auto"/>
                <w:sz w:val="20"/>
                <w:szCs w:val="20"/>
              </w:rPr>
              <w:t>de la demande</w:t>
            </w:r>
          </w:p>
          <w:p w:rsidR="00CA2D52" w:rsidRPr="000F5053" w:rsidRDefault="004310B2" w:rsidP="0069197D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Format :</w:t>
            </w:r>
            <w:r w:rsidR="00A0146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F5053">
              <w:rPr>
                <w:rFonts w:ascii="Arial" w:hAnsi="Arial" w:cs="Arial"/>
                <w:sz w:val="18"/>
                <w:szCs w:val="18"/>
              </w:rPr>
              <w:t>AAAA/MM/JJ</w:t>
            </w:r>
          </w:p>
          <w:p w:rsidR="00CA2D52" w:rsidRPr="0069197D" w:rsidRDefault="00CA2D52" w:rsidP="0069197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340" w:rsidTr="00752F53">
        <w:tc>
          <w:tcPr>
            <w:tcW w:w="10881" w:type="dxa"/>
            <w:gridSpan w:val="8"/>
            <w:shd w:val="clear" w:color="auto" w:fill="auto"/>
          </w:tcPr>
          <w:p w:rsidR="003918F4" w:rsidRPr="00717B0F" w:rsidRDefault="004310B2" w:rsidP="003918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 xml:space="preserve">  </w:t>
            </w:r>
            <w:r w:rsidRPr="00717B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DOCUMENTS A FOURNIR PAR COURRIER ELECTRONIQUE </w:t>
            </w:r>
            <w:r w:rsidRPr="00717B0F">
              <w:rPr>
                <w:rFonts w:ascii="Arial" w:hAnsi="Arial" w:cs="Arial"/>
                <w:sz w:val="16"/>
                <w:szCs w:val="16"/>
              </w:rPr>
              <w:t xml:space="preserve">au </w:t>
            </w:r>
            <w:hyperlink r:id="rId8" w:history="1">
              <w:r w:rsidRPr="008C1DD8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cerbim@chu-martinique.fr</w:t>
              </w:r>
            </w:hyperlink>
          </w:p>
          <w:p w:rsidR="003918F4" w:rsidRPr="005A0225" w:rsidRDefault="003918F4" w:rsidP="003918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918F4" w:rsidRPr="00717B0F" w:rsidRDefault="004310B2" w:rsidP="003918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B0F">
              <w:rPr>
                <w:rFonts w:ascii="Arial" w:hAnsi="Arial" w:cs="Arial"/>
                <w:b/>
                <w:sz w:val="16"/>
                <w:szCs w:val="16"/>
              </w:rPr>
              <w:t xml:space="preserve">Vous pouvez consulter notre site web à l’adresse </w:t>
            </w:r>
            <w:r w:rsidRPr="00717B0F">
              <w:rPr>
                <w:rFonts w:ascii="Arial" w:hAnsi="Arial" w:cs="Arial"/>
                <w:b/>
                <w:sz w:val="16"/>
                <w:szCs w:val="16"/>
              </w:rPr>
              <w:t>suivante :</w:t>
            </w:r>
          </w:p>
          <w:p w:rsidR="003918F4" w:rsidRPr="008C1DD8" w:rsidRDefault="004310B2" w:rsidP="003918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hyperlink r:id="rId9" w:history="1">
              <w:r w:rsidRPr="008C1DD8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http://www.chu-martinique.fr/recherche.html</w:t>
              </w:r>
            </w:hyperlink>
          </w:p>
          <w:p w:rsidR="003918F4" w:rsidRPr="005A0225" w:rsidRDefault="003918F4" w:rsidP="003918F4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20045E" w:rsidRDefault="004310B2" w:rsidP="003918F4">
            <w:pPr>
              <w:pStyle w:val="Default"/>
              <w:jc w:val="center"/>
            </w:pPr>
            <w:r w:rsidRPr="004C367D">
              <w:rPr>
                <w:rFonts w:ascii="Arial" w:hAnsi="Arial" w:cs="Arial"/>
                <w:b/>
                <w:bCs/>
                <w:sz w:val="16"/>
                <w:szCs w:val="16"/>
              </w:rPr>
              <w:t>Merci de nous joindre les documents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18F4">
              <w:rPr>
                <w:rFonts w:ascii="Arial" w:hAnsi="Arial" w:cs="Arial"/>
                <w:b/>
                <w:bCs/>
                <w:sz w:val="16"/>
                <w:szCs w:val="16"/>
              </w:rPr>
              <w:t>suivants</w:t>
            </w:r>
            <w:r w:rsidRPr="004C36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C36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pour un meilleur traitement</w:t>
            </w:r>
            <w:r w:rsidRPr="004C367D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4C367D">
              <w:rPr>
                <w:rFonts w:ascii="Arial" w:hAnsi="Arial" w:cs="Arial"/>
                <w:b/>
                <w:bCs/>
                <w:sz w:val="16"/>
                <w:szCs w:val="16"/>
              </w:rPr>
              <w:t>de votre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18F4">
              <w:rPr>
                <w:rFonts w:ascii="Arial" w:hAnsi="Arial" w:cs="Arial"/>
                <w:b/>
                <w:bCs/>
                <w:sz w:val="16"/>
                <w:szCs w:val="16"/>
              </w:rPr>
              <w:t>demande</w:t>
            </w:r>
          </w:p>
        </w:tc>
      </w:tr>
      <w:tr w:rsidR="00753340" w:rsidTr="00391BED">
        <w:trPr>
          <w:trHeight w:val="30"/>
        </w:trPr>
        <w:tc>
          <w:tcPr>
            <w:tcW w:w="5353" w:type="dxa"/>
            <w:gridSpan w:val="3"/>
            <w:shd w:val="clear" w:color="auto" w:fill="auto"/>
          </w:tcPr>
          <w:p w:rsidR="00391BED" w:rsidRPr="002F1C33" w:rsidRDefault="004310B2" w:rsidP="002302F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C33">
              <w:rPr>
                <w:rFonts w:ascii="Arial" w:hAnsi="Arial" w:cs="Arial"/>
                <w:b/>
                <w:sz w:val="18"/>
                <w:szCs w:val="18"/>
              </w:rPr>
              <w:t>Document</w:t>
            </w:r>
          </w:p>
        </w:tc>
        <w:tc>
          <w:tcPr>
            <w:tcW w:w="709" w:type="dxa"/>
            <w:shd w:val="clear" w:color="auto" w:fill="auto"/>
          </w:tcPr>
          <w:p w:rsidR="00391BED" w:rsidRPr="002F1C33" w:rsidRDefault="004310B2" w:rsidP="002302F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C33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auto"/>
          </w:tcPr>
          <w:p w:rsidR="00391BED" w:rsidRPr="002F1C33" w:rsidRDefault="004310B2" w:rsidP="002302F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C33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1BED" w:rsidRPr="002F1C33" w:rsidRDefault="004310B2" w:rsidP="00A5604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2F1C33">
              <w:rPr>
                <w:rFonts w:ascii="Arial" w:hAnsi="Arial" w:cs="Arial"/>
                <w:b/>
                <w:sz w:val="18"/>
                <w:szCs w:val="18"/>
              </w:rPr>
              <w:t>Non applicable</w:t>
            </w:r>
          </w:p>
        </w:tc>
        <w:tc>
          <w:tcPr>
            <w:tcW w:w="2409" w:type="dxa"/>
            <w:shd w:val="clear" w:color="auto" w:fill="auto"/>
          </w:tcPr>
          <w:p w:rsidR="00391BED" w:rsidRPr="002F1C33" w:rsidRDefault="004310B2" w:rsidP="00A5604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cours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rédaction</w:t>
            </w:r>
          </w:p>
        </w:tc>
      </w:tr>
      <w:tr w:rsidR="00753340" w:rsidTr="00391BED">
        <w:trPr>
          <w:trHeight w:val="29"/>
        </w:trPr>
        <w:tc>
          <w:tcPr>
            <w:tcW w:w="5353" w:type="dxa"/>
            <w:gridSpan w:val="3"/>
            <w:shd w:val="clear" w:color="auto" w:fill="auto"/>
          </w:tcPr>
          <w:p w:rsidR="00391BED" w:rsidRPr="00752F53" w:rsidRDefault="004310B2" w:rsidP="00752F5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02F1">
              <w:rPr>
                <w:rFonts w:ascii="Arial" w:hAnsi="Arial" w:cs="Arial"/>
                <w:sz w:val="18"/>
                <w:szCs w:val="18"/>
              </w:rPr>
              <w:t>Protocole</w:t>
            </w: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340" w:rsidTr="00391BED">
        <w:trPr>
          <w:trHeight w:val="29"/>
        </w:trPr>
        <w:tc>
          <w:tcPr>
            <w:tcW w:w="5353" w:type="dxa"/>
            <w:gridSpan w:val="3"/>
            <w:shd w:val="clear" w:color="auto" w:fill="auto"/>
          </w:tcPr>
          <w:p w:rsidR="00391BED" w:rsidRPr="002302F1" w:rsidRDefault="004310B2" w:rsidP="00752F5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02F1">
              <w:rPr>
                <w:rFonts w:ascii="Arial" w:hAnsi="Arial" w:cs="Arial"/>
                <w:sz w:val="18"/>
                <w:szCs w:val="18"/>
              </w:rPr>
              <w:t xml:space="preserve">Résumé de l'étude en français </w:t>
            </w: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340" w:rsidTr="00391BED">
        <w:trPr>
          <w:trHeight w:val="29"/>
        </w:trPr>
        <w:tc>
          <w:tcPr>
            <w:tcW w:w="5353" w:type="dxa"/>
            <w:gridSpan w:val="3"/>
            <w:shd w:val="clear" w:color="auto" w:fill="auto"/>
          </w:tcPr>
          <w:p w:rsidR="00391BED" w:rsidRPr="00752F53" w:rsidRDefault="004310B2" w:rsidP="00752F5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02F1">
              <w:rPr>
                <w:rFonts w:ascii="Arial" w:hAnsi="Arial" w:cs="Arial"/>
                <w:sz w:val="18"/>
                <w:szCs w:val="18"/>
              </w:rPr>
              <w:t>Note d’information au patient en français</w:t>
            </w: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340" w:rsidTr="00391BED">
        <w:trPr>
          <w:trHeight w:val="29"/>
        </w:trPr>
        <w:tc>
          <w:tcPr>
            <w:tcW w:w="5353" w:type="dxa"/>
            <w:gridSpan w:val="3"/>
            <w:shd w:val="clear" w:color="auto" w:fill="auto"/>
          </w:tcPr>
          <w:p w:rsidR="00391BED" w:rsidRPr="002302F1" w:rsidRDefault="004310B2" w:rsidP="00752F5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02F1">
              <w:rPr>
                <w:rFonts w:ascii="Arial" w:hAnsi="Arial" w:cs="Arial"/>
                <w:sz w:val="18"/>
                <w:szCs w:val="18"/>
              </w:rPr>
              <w:t xml:space="preserve">Attestation d'assurance ou sa demande </w:t>
            </w: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340" w:rsidTr="00391BED">
        <w:trPr>
          <w:trHeight w:val="29"/>
        </w:trPr>
        <w:tc>
          <w:tcPr>
            <w:tcW w:w="5353" w:type="dxa"/>
            <w:gridSpan w:val="3"/>
            <w:shd w:val="clear" w:color="auto" w:fill="auto"/>
          </w:tcPr>
          <w:p w:rsidR="00391BED" w:rsidRPr="00752F53" w:rsidRDefault="004310B2" w:rsidP="00752F5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A4ECF">
              <w:rPr>
                <w:rFonts w:ascii="Arial" w:hAnsi="Arial" w:cs="Arial"/>
                <w:sz w:val="18"/>
                <w:szCs w:val="18"/>
              </w:rPr>
              <w:t>Avis favorable du CPP ou sa demande</w:t>
            </w: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340" w:rsidTr="00391BED">
        <w:trPr>
          <w:trHeight w:val="29"/>
        </w:trPr>
        <w:tc>
          <w:tcPr>
            <w:tcW w:w="5353" w:type="dxa"/>
            <w:gridSpan w:val="3"/>
            <w:shd w:val="clear" w:color="auto" w:fill="auto"/>
          </w:tcPr>
          <w:p w:rsidR="00391BED" w:rsidRPr="005A4ECF" w:rsidRDefault="004310B2" w:rsidP="00752F5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A4ECF">
              <w:rPr>
                <w:rFonts w:ascii="Arial" w:hAnsi="Arial" w:cs="Arial"/>
                <w:sz w:val="18"/>
                <w:szCs w:val="18"/>
              </w:rPr>
              <w:t xml:space="preserve">Autorisation de l’ANSM ou sa demande </w:t>
            </w: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340" w:rsidTr="00391BED">
        <w:trPr>
          <w:trHeight w:val="29"/>
        </w:trPr>
        <w:tc>
          <w:tcPr>
            <w:tcW w:w="5353" w:type="dxa"/>
            <w:gridSpan w:val="3"/>
            <w:shd w:val="clear" w:color="auto" w:fill="auto"/>
          </w:tcPr>
          <w:p w:rsidR="00391BED" w:rsidRPr="005A4ECF" w:rsidRDefault="004310B2" w:rsidP="00752F5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A4ECF">
              <w:rPr>
                <w:rFonts w:ascii="Arial" w:hAnsi="Arial" w:cs="Arial"/>
                <w:sz w:val="18"/>
                <w:szCs w:val="18"/>
              </w:rPr>
              <w:t xml:space="preserve">Liste des investigateurs </w:t>
            </w: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340" w:rsidTr="00391BED">
        <w:trPr>
          <w:trHeight w:val="29"/>
        </w:trPr>
        <w:tc>
          <w:tcPr>
            <w:tcW w:w="5353" w:type="dxa"/>
            <w:gridSpan w:val="3"/>
            <w:shd w:val="clear" w:color="auto" w:fill="auto"/>
          </w:tcPr>
          <w:p w:rsidR="00391BED" w:rsidRPr="00752F53" w:rsidRDefault="004310B2" w:rsidP="00752F5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A4ECF">
              <w:rPr>
                <w:rFonts w:ascii="Arial" w:hAnsi="Arial" w:cs="Arial"/>
                <w:sz w:val="18"/>
                <w:szCs w:val="18"/>
              </w:rPr>
              <w:t>Manuel de laboratoire centralisé</w:t>
            </w: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91BED" w:rsidRPr="00752F53" w:rsidRDefault="00391BED" w:rsidP="002302F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340" w:rsidTr="002F1C33">
        <w:tc>
          <w:tcPr>
            <w:tcW w:w="1088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062A" w:rsidRPr="0084062A" w:rsidRDefault="0084062A" w:rsidP="002F1C33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2F1C33" w:rsidRDefault="004310B2" w:rsidP="002F1C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B532C">
              <w:rPr>
                <w:rFonts w:ascii="Arial" w:hAnsi="Arial" w:cs="Arial"/>
                <w:sz w:val="18"/>
                <w:szCs w:val="18"/>
              </w:rPr>
              <w:t xml:space="preserve">Gestion d’une collection dans le cadre d’un </w:t>
            </w:r>
            <w:r w:rsidRPr="005B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protocole de recherche : </w:t>
            </w:r>
            <w:r w:rsidRPr="005B532C">
              <w:rPr>
                <w:rFonts w:ascii="Arial" w:hAnsi="Arial" w:cs="Arial"/>
                <w:sz w:val="18"/>
                <w:szCs w:val="18"/>
              </w:rPr>
              <w:t xml:space="preserve">Promotion interne </w:t>
            </w:r>
            <w:r w:rsidRPr="005B532C">
              <w:rPr>
                <w:rFonts w:ascii="Wingdings 2" w:hAnsi="Wingdings 2" w:cs="Arial"/>
                <w:sz w:val="18"/>
                <w:szCs w:val="18"/>
              </w:rPr>
              <w:sym w:font="Wingdings 2" w:char="F0A3"/>
            </w:r>
            <w:r w:rsidRPr="005B532C">
              <w:rPr>
                <w:rFonts w:ascii="Arial" w:hAnsi="Arial" w:cs="Arial"/>
                <w:sz w:val="18"/>
                <w:szCs w:val="18"/>
              </w:rPr>
              <w:t xml:space="preserve">      Promotion Externe </w:t>
            </w:r>
            <w:r w:rsidRPr="005B532C">
              <w:rPr>
                <w:rFonts w:ascii="Wingdings 2" w:hAnsi="Wingdings 2" w:cs="Arial"/>
                <w:sz w:val="18"/>
                <w:szCs w:val="18"/>
              </w:rPr>
              <w:sym w:font="Wingdings 2" w:char="F0A3"/>
            </w:r>
          </w:p>
          <w:p w:rsidR="0020045E" w:rsidRPr="0084062A" w:rsidRDefault="0020045E" w:rsidP="00942A39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2F1C33" w:rsidRPr="0069197D" w:rsidRDefault="004310B2" w:rsidP="00804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eastAsia="x-none"/>
              </w:rPr>
              <w:t>Ce document nous permet</w:t>
            </w:r>
            <w:r w:rsidRPr="008040FB">
              <w:rPr>
                <w:rFonts w:ascii="Arial" w:hAnsi="Arial" w:cs="Arial"/>
                <w:b/>
                <w:color w:val="FF0000"/>
                <w:sz w:val="20"/>
                <w:lang w:eastAsia="x-none"/>
              </w:rPr>
              <w:t xml:space="preserve"> de réaliser la faisabilité de votre demande.</w:t>
            </w:r>
          </w:p>
        </w:tc>
      </w:tr>
    </w:tbl>
    <w:p w:rsidR="0069197D" w:rsidRPr="0069197D" w:rsidRDefault="0069197D" w:rsidP="0069197D">
      <w:pPr>
        <w:rPr>
          <w:vanish/>
        </w:rPr>
      </w:pPr>
    </w:p>
    <w:tbl>
      <w:tblPr>
        <w:tblW w:w="10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86"/>
      </w:tblGrid>
      <w:tr w:rsidR="00753340" w:rsidTr="007B3786">
        <w:trPr>
          <w:trHeight w:val="4210"/>
        </w:trPr>
        <w:tc>
          <w:tcPr>
            <w:tcW w:w="10786" w:type="dxa"/>
          </w:tcPr>
          <w:p w:rsidR="00B76F0E" w:rsidRPr="00717B0F" w:rsidRDefault="00B76F0E" w:rsidP="0020045E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7"/>
            </w:tblGrid>
            <w:tr w:rsidR="00753340" w:rsidTr="00DF41B9">
              <w:tc>
                <w:tcPr>
                  <w:tcW w:w="10637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20045E" w:rsidRPr="00717B0F" w:rsidRDefault="004310B2" w:rsidP="0069197D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7B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INFORMATIONS SUR L’ETUDE et RENSEIGNEMENTS ADMINISTRATIFS</w:t>
                  </w:r>
                </w:p>
                <w:p w:rsidR="0020045E" w:rsidRPr="0069197D" w:rsidRDefault="004310B2" w:rsidP="0069197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717B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(A remplir directement sur le document et à nous transmettre avec les autres documents)</w:t>
                  </w:r>
                </w:p>
              </w:tc>
            </w:tr>
            <w:tr w:rsidR="00753340" w:rsidTr="00717B0F">
              <w:trPr>
                <w:trHeight w:val="3555"/>
              </w:trPr>
              <w:tc>
                <w:tcPr>
                  <w:tcW w:w="10637" w:type="dxa"/>
                  <w:shd w:val="clear" w:color="auto" w:fill="auto"/>
                </w:tcPr>
                <w:p w:rsidR="00DF41B9" w:rsidRDefault="004310B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00B050"/>
                      <w:sz w:val="20"/>
                    </w:rPr>
                    <w:t xml:space="preserve">  </w:t>
                  </w:r>
                  <w:r w:rsidRPr="008C1DD8">
                    <w:rPr>
                      <w:rFonts w:ascii="Wingdings 2" w:hAnsi="Wingdings 2" w:cs="Arial"/>
                      <w:sz w:val="20"/>
                    </w:rPr>
                    <w:sym w:font="Wingdings 2" w:char="F0A3"/>
                  </w:r>
                  <w:r w:rsidRPr="008C1DD8">
                    <w:rPr>
                      <w:rFonts w:ascii="Arial" w:hAnsi="Arial" w:cs="Arial"/>
                      <w:sz w:val="20"/>
                    </w:rPr>
                    <w:t xml:space="preserve"> Prestation technique souhaitée</w:t>
                  </w:r>
                  <w:r w:rsidR="0069252E">
                    <w:rPr>
                      <w:rFonts w:ascii="Arial" w:hAnsi="Arial" w:cs="Arial"/>
                      <w:sz w:val="20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20"/>
                    </w:rPr>
                    <w:t>………………………………</w:t>
                  </w:r>
                </w:p>
                <w:p w:rsidR="0069252E" w:rsidRPr="0069252E" w:rsidRDefault="004310B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(joindre les documents opératoires le cas échéant)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34"/>
                  </w:tblGrid>
                  <w:tr w:rsidR="00753340">
                    <w:trPr>
                      <w:trHeight w:val="6019"/>
                    </w:trPr>
                    <w:tc>
                      <w:tcPr>
                        <w:tcW w:w="10234" w:type="dxa"/>
                      </w:tcPr>
                      <w:p w:rsidR="00D15D19" w:rsidRDefault="004310B2" w:rsidP="000C037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6A16FF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A04FA4" w:rsidRPr="000C0372">
                          <w:rPr>
                            <w:rFonts w:ascii="Arial" w:hAnsi="Arial" w:cs="Arial"/>
                            <w:sz w:val="20"/>
                          </w:rPr>
                          <w:t xml:space="preserve">Constitution d’une nouvelle collection </w:t>
                        </w:r>
                      </w:p>
                      <w:p w:rsidR="00B5493C" w:rsidRPr="00E85E4F" w:rsidRDefault="004310B2" w:rsidP="000C037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85E4F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Pr="00E85E4F">
                          <w:rPr>
                            <w:rFonts w:ascii="Arial" w:hAnsi="Arial" w:cs="Arial"/>
                            <w:sz w:val="20"/>
                          </w:rPr>
                          <w:t xml:space="preserve"> H</w:t>
                        </w:r>
                        <w:r w:rsidR="00A04FA4" w:rsidRPr="00E85E4F">
                          <w:rPr>
                            <w:rFonts w:ascii="Arial" w:hAnsi="Arial" w:cs="Arial"/>
                            <w:sz w:val="20"/>
                          </w:rPr>
                          <w:t>ébergement</w:t>
                        </w:r>
                        <w:r w:rsidR="000C0372" w:rsidRPr="00E85E4F">
                          <w:rPr>
                            <w:rFonts w:ascii="Arial" w:hAnsi="Arial" w:cs="Arial"/>
                            <w:sz w:val="20"/>
                          </w:rPr>
                          <w:t xml:space="preserve">   </w:t>
                        </w:r>
                      </w:p>
                      <w:p w:rsidR="00D15D19" w:rsidRDefault="004310B2" w:rsidP="00D1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85E4F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Pr="00E85E4F">
                          <w:rPr>
                            <w:rFonts w:ascii="Arial" w:hAnsi="Arial" w:cs="Arial"/>
                            <w:sz w:val="20"/>
                          </w:rPr>
                          <w:t xml:space="preserve"> Hébergement</w:t>
                        </w:r>
                        <w:r w:rsidRPr="000C0372">
                          <w:rPr>
                            <w:rFonts w:ascii="Arial" w:hAnsi="Arial" w:cs="Arial"/>
                            <w:sz w:val="20"/>
                          </w:rPr>
                          <w:t xml:space="preserve"> d’une collection déjà constituée </w:t>
                        </w:r>
                      </w:p>
                      <w:p w:rsidR="00B5493C" w:rsidRDefault="004310B2" w:rsidP="000C037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Pr="000C0372">
                          <w:rPr>
                            <w:rFonts w:ascii="Arial" w:hAnsi="Arial" w:cs="Arial"/>
                            <w:sz w:val="20"/>
                          </w:rPr>
                          <w:t xml:space="preserve"> Requalification des ressources biologiques pour la recherche </w:t>
                        </w:r>
                      </w:p>
                      <w:p w:rsidR="000C0372" w:rsidRPr="000C0372" w:rsidRDefault="004310B2" w:rsidP="000C037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Pr="000C0372">
                          <w:rPr>
                            <w:rFonts w:ascii="Arial" w:hAnsi="Arial" w:cs="Arial"/>
                            <w:sz w:val="20"/>
                          </w:rPr>
                          <w:t xml:space="preserve"> Autre (préciser) :……………………………………………………………………………………………………..</w:t>
                        </w:r>
                      </w:p>
                      <w:p w:rsidR="007B3786" w:rsidRPr="00B5493C" w:rsidRDefault="007B3786" w:rsidP="00942A39">
                        <w:pPr>
                          <w:pStyle w:val="Default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942A39" w:rsidRPr="00942A39" w:rsidRDefault="004310B2" w:rsidP="00942A39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Libellé exact du/des services</w:t>
                        </w:r>
                        <w:r w:rsidR="00EB40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: </w:t>
                        </w:r>
                      </w:p>
                      <w:p w:rsidR="007B3786" w:rsidRPr="00B5493C" w:rsidRDefault="007B3786" w:rsidP="0020045E">
                        <w:pPr>
                          <w:pStyle w:val="Default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7B3786" w:rsidRPr="002F1C33" w:rsidRDefault="004310B2" w:rsidP="0020045E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20045E"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Date théorique d'ouverture </w:t>
                        </w:r>
                        <w:r w:rsidR="008378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 CHU Martinique</w:t>
                        </w:r>
                        <w:r w:rsidR="00294F77">
                          <w:rPr>
                            <w:rFonts w:ascii="Arial" w:hAnsi="Arial" w:cs="Arial"/>
                            <w:strike/>
                            <w:sz w:val="10"/>
                            <w:szCs w:val="10"/>
                          </w:rPr>
                          <w:t xml:space="preserve"> </w:t>
                        </w:r>
                        <w:r w:rsidR="002F1C3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="0084062A" w:rsidRPr="00B621F1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……………………....</w:t>
                        </w:r>
                      </w:p>
                      <w:p w:rsidR="0020045E" w:rsidRPr="00B621F1" w:rsidRDefault="004310B2" w:rsidP="0020045E">
                        <w:pPr>
                          <w:pStyle w:val="Default"/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0C0372" w:rsidRPr="000C03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Durée de la pa</w:t>
                        </w:r>
                        <w:r w:rsid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rticipation pour chaque patient</w:t>
                        </w:r>
                        <w:r w:rsidR="008B7E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: </w:t>
                        </w:r>
                        <w:r w:rsidR="0084062A" w:rsidRPr="00B621F1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………………………………….</w:t>
                        </w:r>
                      </w:p>
                      <w:p w:rsidR="007B3786" w:rsidRPr="005A0225" w:rsidRDefault="007B3786" w:rsidP="0020045E">
                        <w:pPr>
                          <w:pStyle w:val="Defaul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837818" w:rsidRDefault="004310B2" w:rsidP="0020045E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20045E" w:rsidRPr="008B7E7B">
                          <w:rPr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="0020045E"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Durée totale de l'étude (sélection, inclusion, traitement et suivi)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:</w:t>
                        </w:r>
                      </w:p>
                      <w:p w:rsidR="0084062A" w:rsidRDefault="004310B2" w:rsidP="0020045E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62A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………………………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……………………………………………………………………………….</w:t>
                        </w:r>
                        <w:r w:rsidRPr="0084062A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………….</w:t>
                        </w:r>
                      </w:p>
                      <w:p w:rsidR="0020045E" w:rsidRPr="00AF4970" w:rsidRDefault="004310B2" w:rsidP="0020045E">
                        <w:pPr>
                          <w:pStyle w:val="Default"/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  <w:t>Exemple :</w:t>
                        </w:r>
                        <w:r w:rsidR="008B7E7B" w:rsidRPr="00AF4970"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  <w:t xml:space="preserve"> durée de l’inclusion est de 24 mois, avec environ une </w:t>
                        </w:r>
                        <w:r w:rsidR="000E37BA" w:rsidRPr="00AF4970"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  <w:t>journée</w:t>
                        </w:r>
                        <w:r w:rsidR="008B7E7B" w:rsidRPr="00AF4970"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  <w:t xml:space="preserve"> de </w:t>
                        </w:r>
                        <w:r w:rsidR="000E37BA" w:rsidRPr="00AF4970"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  <w:t>participation</w:t>
                        </w:r>
                        <w:r w:rsidR="008B7E7B" w:rsidRPr="00AF4970"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  <w:t xml:space="preserve"> pour le </w:t>
                        </w:r>
                        <w:r w:rsidR="000E37BA" w:rsidRPr="00AF4970"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  <w:t>patient</w:t>
                        </w:r>
                        <w:r w:rsidR="008B7E7B" w:rsidRPr="00AF4970"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  <w:t xml:space="preserve"> et 6 mois pour l’analyse des données soit au </w:t>
                        </w:r>
                        <w:r w:rsidR="000E37BA" w:rsidRPr="00AF4970"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  <w:t>total</w:t>
                        </w:r>
                        <w:r w:rsidR="008B7E7B" w:rsidRPr="00AF4970"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  <w:t xml:space="preserve"> 30 mois de recherche</w:t>
                        </w:r>
                        <w:r w:rsidR="009168CA" w:rsidRPr="00AF4970">
                          <w:rPr>
                            <w:rFonts w:ascii="Arial" w:hAnsi="Arial" w:cs="Arial"/>
                            <w:i/>
                            <w:color w:val="A6A6A6"/>
                            <w:sz w:val="20"/>
                            <w:szCs w:val="20"/>
                          </w:rPr>
                          <w:t>.</w:t>
                        </w:r>
                      </w:p>
                      <w:p w:rsidR="007B3786" w:rsidRPr="00B5493C" w:rsidRDefault="007B3786" w:rsidP="0020045E">
                        <w:pPr>
                          <w:pStyle w:val="Default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D62727" w:rsidRDefault="004310B2" w:rsidP="0036705F">
                        <w:pPr>
                          <w:pStyle w:val="Default"/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20045E"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Nombre de patients prévu </w:t>
                        </w:r>
                        <w:r w:rsid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au CHU Martinique : </w:t>
                        </w:r>
                        <w:r w:rsidR="004C18E6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 xml:space="preserve">…………   </w:t>
                        </w:r>
                        <w:r w:rsidR="00DE5FD8" w:rsidRPr="000F5053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DE5FD8">
                          <w:rPr>
                            <w:rFonts w:ascii="Arial" w:hAnsi="Arial" w:cs="Arial"/>
                            <w:color w:val="00B050"/>
                            <w:sz w:val="20"/>
                          </w:rPr>
                          <w:t xml:space="preserve"> </w:t>
                        </w:r>
                        <w:r w:rsidR="0084062A" w:rsidRPr="00294F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Nombre de visite</w:t>
                        </w:r>
                        <w:r w:rsidR="0036705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="008406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 patient :</w:t>
                        </w:r>
                        <w:r w:rsidR="004C18E6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…………</w:t>
                        </w:r>
                      </w:p>
                      <w:p w:rsidR="00A04FA4" w:rsidRPr="00B5493C" w:rsidRDefault="00A04FA4" w:rsidP="0020045E">
                        <w:pPr>
                          <w:pStyle w:val="Default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7B3786" w:rsidRDefault="004310B2" w:rsidP="007B3786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A04FA4" w:rsidRPr="008B7E7B">
                          <w:rPr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="00A04FA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Durée de conservation des Ressources Biologiques au CeRBiM </w:t>
                        </w:r>
                        <w:r w:rsidR="000E37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="0084062A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……………………….</w:t>
                        </w:r>
                        <w:r w:rsidR="0084062A" w:rsidRPr="0084062A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………….</w:t>
                        </w:r>
                      </w:p>
                      <w:p w:rsidR="00B5493C" w:rsidRPr="005A0225" w:rsidRDefault="00B5493C" w:rsidP="007B3786">
                        <w:pPr>
                          <w:pStyle w:val="Defaul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DF41B9" w:rsidRDefault="004310B2" w:rsidP="007B3786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Arial"/>
                            <w:sz w:val="20"/>
                          </w:rPr>
                          <w:sym w:font="Wingdings" w:char="F0E8"/>
                        </w:r>
                        <w:r w:rsidR="00B549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Devenir de la collection </w:t>
                        </w:r>
                        <w:r w:rsidR="000E37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="00DE5F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5493C" w:rsidRDefault="004310B2" w:rsidP="007B3786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6D3A">
                          <w:rPr>
                            <w:rFonts w:ascii="Wingdings" w:hAnsi="Wingdings" w:cs="Arial"/>
                            <w:color w:val="000000" w:themeColor="text1"/>
                            <w:sz w:val="20"/>
                          </w:rPr>
                          <w:sym w:font="Wingdings" w:char="F046"/>
                        </w:r>
                        <w:r w:rsidR="00DF41B9" w:rsidRPr="00946D3A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DF41B9" w:rsidRPr="00946D3A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8A26B9" w:rsidRPr="00946D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cession au CeRBiM   </w:t>
                        </w:r>
                        <w:r w:rsidR="00DE5FD8" w:rsidRPr="00946D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F41B9" w:rsidRPr="00946D3A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DF41B9" w:rsidRPr="00946D3A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8A26B9" w:rsidRPr="00946D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destruction  </w:t>
                        </w:r>
                        <w:r w:rsidR="00DE5FD8" w:rsidRPr="00946D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F41B9" w:rsidRPr="00946D3A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DF41B9" w:rsidRPr="00946D3A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DE5FD8" w:rsidRPr="00946D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rapatriement</w:t>
                        </w:r>
                        <w:r w:rsidR="00DF41B9" w:rsidRPr="00946D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sur un autre site  </w:t>
                        </w:r>
                        <w:r w:rsidR="00DF41B9" w:rsidRPr="00946D3A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DF41B9" w:rsidRPr="00946D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autre</w:t>
                        </w:r>
                        <w:r w:rsidR="00391BED" w:rsidRPr="00946D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</w:t>
                        </w:r>
                        <w:r w:rsidR="0084062A" w:rsidRPr="00946D3A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…………………</w:t>
                        </w:r>
                      </w:p>
                      <w:p w:rsidR="00A04FA4" w:rsidRPr="00B5493C" w:rsidRDefault="00A04FA4" w:rsidP="007B3786">
                        <w:pPr>
                          <w:pStyle w:val="Default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0A4DC2" w:rsidRDefault="004310B2" w:rsidP="000E37BA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Arial"/>
                            <w:sz w:val="20"/>
                          </w:rPr>
                          <w:sym w:font="Wingdings" w:char="F0E8"/>
                        </w:r>
                        <w:r w:rsidR="007B378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E37BA" w:rsidRPr="007B3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Prêt de matériel(s) pour </w:t>
                        </w:r>
                        <w:r w:rsidR="000E37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la réception des échantillons, préparation, conservation des Ressources Biologiques </w:t>
                        </w:r>
                      </w:p>
                      <w:p w:rsidR="000A4DC2" w:rsidRDefault="004310B2" w:rsidP="000E37BA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6D3A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Pr="00946D3A">
                          <w:rPr>
                            <w:rFonts w:ascii="Arial" w:hAnsi="Arial" w:cs="Arial"/>
                            <w:sz w:val="20"/>
                          </w:rPr>
                          <w:t xml:space="preserve"> NON           </w:t>
                        </w:r>
                        <w:r w:rsidRPr="00946D3A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Pr="00946D3A">
                          <w:rPr>
                            <w:rFonts w:ascii="Arial" w:hAnsi="Arial" w:cs="Arial"/>
                            <w:sz w:val="20"/>
                          </w:rPr>
                          <w:t xml:space="preserve"> OUI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:rsidR="000E37BA" w:rsidRPr="000E37BA" w:rsidRDefault="004310B2" w:rsidP="000E37BA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B3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 oui, </w:t>
                        </w:r>
                        <w:r w:rsidR="008A26B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précisez</w:t>
                        </w:r>
                        <w:r w:rsidRPr="007B3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le/lesquels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: </w:t>
                        </w:r>
                        <w:r w:rsidR="0084062A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……………………….</w:t>
                        </w:r>
                        <w:r w:rsidR="0084062A" w:rsidRPr="0084062A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………….</w:t>
                        </w:r>
                      </w:p>
                      <w:p w:rsidR="000E37BA" w:rsidRPr="005A0225" w:rsidRDefault="000E37BA" w:rsidP="000E37BA">
                        <w:pPr>
                          <w:pStyle w:val="Defaul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7B3786" w:rsidRDefault="004310B2" w:rsidP="007B3786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B3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(le contrat de prêt de matériel est réalisé par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</w:t>
                        </w:r>
                        <w:r w:rsidRPr="007B3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</w:t>
                        </w:r>
                      </w:p>
                      <w:p w:rsidR="000A4DC2" w:rsidRPr="005A0225" w:rsidRDefault="000A4DC2" w:rsidP="0020045E">
                        <w:pPr>
                          <w:pStyle w:val="Defaul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0A4DC2" w:rsidRDefault="004310B2" w:rsidP="00187522">
                        <w:pPr>
                          <w:pStyle w:val="Notedebasdepage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 w:cs="Arial"/>
                            <w:sz w:val="20"/>
                          </w:rPr>
                          <w:sym w:font="Wingdings" w:char="F0E8"/>
                        </w:r>
                        <w:r w:rsidR="0020045E" w:rsidRPr="00942A39">
                          <w:rPr>
                            <w:rFonts w:ascii="Arial" w:hAnsi="Arial" w:cs="Arial"/>
                            <w:sz w:val="20"/>
                          </w:rPr>
                          <w:t xml:space="preserve">Analyses biologiques </w:t>
                        </w:r>
                        <w:r w:rsidR="0020045E" w:rsidRPr="00187522">
                          <w:rPr>
                            <w:rFonts w:ascii="Arial" w:hAnsi="Arial" w:cs="Arial"/>
                            <w:sz w:val="20"/>
                          </w:rPr>
                          <w:t>centralisées</w:t>
                        </w:r>
                        <w:r w:rsidR="00187522"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  <w:r w:rsidR="00946D3A">
                          <w:rPr>
                            <w:rFonts w:ascii="Wingdings" w:hAnsi="Wingdings" w:cs="Arial"/>
                            <w:sz w:val="20"/>
                          </w:rPr>
                          <w:sym w:font="Wingdings" w:char="F046"/>
                        </w:r>
                        <w:r w:rsidR="00187522" w:rsidRPr="00187522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187522" w:rsidRPr="00946D3A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L’envoi est financé par le demandeur</w:t>
                        </w:r>
                        <w:r w:rsidR="0020045E" w:rsidRPr="00946D3A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="0020045E" w:rsidRPr="00942A39">
                          <w:rPr>
                            <w:rFonts w:ascii="Arial" w:hAnsi="Arial" w:cs="Arial"/>
                            <w:sz w:val="20"/>
                          </w:rPr>
                          <w:t xml:space="preserve">: </w:t>
                        </w:r>
                        <w:r w:rsidRPr="00946D3A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Pr="00946D3A">
                          <w:rPr>
                            <w:rFonts w:ascii="Arial" w:hAnsi="Arial" w:cs="Arial"/>
                            <w:sz w:val="20"/>
                          </w:rPr>
                          <w:t xml:space="preserve"> NON           </w:t>
                        </w:r>
                        <w:r w:rsidRPr="00946D3A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Pr="00946D3A">
                          <w:rPr>
                            <w:rFonts w:ascii="Arial" w:hAnsi="Arial" w:cs="Arial"/>
                            <w:sz w:val="20"/>
                          </w:rPr>
                          <w:t xml:space="preserve"> OUI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:rsidR="0020045E" w:rsidRDefault="004310B2" w:rsidP="0020045E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 oui, indiquer les adresses des lieux d'analyse, les modalités de </w:t>
                        </w:r>
                        <w:r w:rsidR="000E37BA"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techniquage</w:t>
                        </w:r>
                        <w:r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et d'envoi </w:t>
                        </w:r>
                        <w:r w:rsidR="004157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par le CeRBiM : </w:t>
                        </w:r>
                      </w:p>
                      <w:p w:rsidR="007B3786" w:rsidRPr="00B5493C" w:rsidRDefault="007B3786" w:rsidP="0020045E">
                        <w:pPr>
                          <w:pStyle w:val="Default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294F77" w:rsidRDefault="004310B2" w:rsidP="000C0372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0C0372" w:rsidRPr="000C03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A16FF" w:rsidRPr="00294F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="007B3786" w:rsidRPr="00294F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ontant du budget de l’étude </w:t>
                        </w:r>
                        <w:r w:rsidR="000E37BA" w:rsidRPr="00294F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="000A4D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="000A4DC2" w:rsidRPr="004709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...........................€</w:t>
                        </w:r>
                      </w:p>
                      <w:p w:rsidR="000A4DC2" w:rsidRPr="008E5F05" w:rsidRDefault="000A4DC2" w:rsidP="000C0372">
                        <w:pPr>
                          <w:pStyle w:val="Default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0A4DC2" w:rsidRDefault="004310B2" w:rsidP="000A4DC2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0C0372"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A16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="00D627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ontant prévu pour le CeRBiM: </w:t>
                        </w:r>
                        <w:r w:rsidRPr="004709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...........................€</w:t>
                        </w:r>
                      </w:p>
                      <w:p w:rsidR="000C0372" w:rsidRPr="005A0225" w:rsidRDefault="000C0372" w:rsidP="000C0372">
                        <w:pPr>
                          <w:pStyle w:val="Defaul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20045E" w:rsidRPr="005A0225" w:rsidRDefault="004310B2" w:rsidP="0020045E">
                        <w:pPr>
                          <w:pStyle w:val="Defaul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94F77" w:rsidRDefault="004310B2" w:rsidP="007B3786">
                        <w:pPr>
                          <w:pStyle w:val="Default"/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</w:pPr>
                        <w:r w:rsidRPr="000C0372">
                          <w:rPr>
                            <w:rFonts w:ascii="Wingdings 2" w:hAnsi="Wingdings 2" w:cs="Arial"/>
                            <w:sz w:val="20"/>
                          </w:rPr>
                          <w:sym w:font="Wingdings 2" w:char="F0A3"/>
                        </w:r>
                        <w:r w:rsidR="000C0372" w:rsidRPr="000C03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A16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 w:rsidR="007B3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ontact : </w:t>
                        </w:r>
                        <w:r w:rsidR="007B3786" w:rsidRPr="00D627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</w:t>
                        </w:r>
                        <w:r w:rsidR="00D627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:</w:t>
                        </w:r>
                        <w:r w:rsidR="004C367D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 xml:space="preserve"> </w:t>
                        </w:r>
                        <w:r w:rsidR="000B3993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……</w:t>
                        </w:r>
                        <w:r w:rsidR="00DA3D94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...........</w:t>
                        </w:r>
                        <w:r w:rsidRPr="00A21595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…….</w:t>
                        </w:r>
                        <w:r w:rsidR="000E37BA" w:rsidRPr="00A21595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 xml:space="preserve"> </w:t>
                        </w:r>
                        <w:r w:rsidR="007B3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B3786" w:rsidRPr="00D627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Prénom</w:t>
                        </w:r>
                        <w:r w:rsidR="007B3786" w:rsidRPr="007B37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 </w:t>
                        </w:r>
                        <w:r w:rsidR="007B3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="000E37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B3993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……</w:t>
                        </w:r>
                        <w:r w:rsidR="00DA3D94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......</w:t>
                        </w:r>
                        <w:r w:rsidR="000B3993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……</w:t>
                        </w:r>
                        <w:r w:rsidRPr="00A21595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……</w:t>
                        </w:r>
                        <w:r w:rsidR="00D62727" w:rsidRPr="00A21595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E37BA" w:rsidRDefault="004310B2" w:rsidP="007B3786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 w:rsidR="007B3786" w:rsidRPr="00942A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ourriel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: </w:t>
                        </w:r>
                        <w:r w:rsidR="00F906E3" w:rsidRPr="00F906E3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……………</w:t>
                        </w:r>
                        <w:r w:rsidR="00DA3D94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..................</w:t>
                        </w:r>
                        <w:r w:rsidR="00F906E3" w:rsidRPr="00F906E3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 xml:space="preserve">……… </w:t>
                        </w:r>
                        <w:r w:rsidR="00294F77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 w:cs="Arial"/>
                            <w:sz w:val="20"/>
                            <w:szCs w:val="20"/>
                          </w:rPr>
                          <w:sym w:font="Wingdings" w:char="F028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: </w:t>
                        </w:r>
                        <w:r w:rsidR="00F906E3" w:rsidRPr="00F906E3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………</w:t>
                        </w:r>
                        <w:r w:rsidR="00DA3D94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...........</w:t>
                        </w:r>
                        <w:r w:rsidR="00F906E3" w:rsidRPr="00F906E3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……………</w:t>
                        </w:r>
                      </w:p>
                      <w:p w:rsidR="0020045E" w:rsidRDefault="004310B2" w:rsidP="000E37BA">
                        <w:pPr>
                          <w:pStyle w:val="Default"/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Adresse : </w:t>
                        </w:r>
                        <w:r w:rsidR="00F906E3" w:rsidRPr="00F906E3">
                          <w:rPr>
                            <w:rFonts w:ascii="Arial" w:hAnsi="Arial" w:cs="Arial"/>
                            <w:color w:val="A5A5A5"/>
                            <w:sz w:val="20"/>
                            <w:szCs w:val="20"/>
                          </w:rPr>
                          <w:t>……………………</w:t>
                        </w:r>
                      </w:p>
                      <w:p w:rsidR="00F906E3" w:rsidRPr="008E5F05" w:rsidRDefault="00F906E3" w:rsidP="000E37BA">
                        <w:pPr>
                          <w:pStyle w:val="Default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20045E" w:rsidRPr="0069197D" w:rsidRDefault="0020045E" w:rsidP="0020045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0045E" w:rsidRDefault="0020045E" w:rsidP="0020045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15DE8" w:rsidRDefault="004310B2" w:rsidP="00A04FA4">
      <w:pPr>
        <w:rPr>
          <w:color w:val="000000"/>
          <w:lang w:eastAsia="x-none"/>
        </w:rPr>
      </w:pPr>
      <w:r>
        <w:rPr>
          <w:color w:val="000000"/>
          <w:lang w:eastAsia="x-non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4"/>
        <w:gridCol w:w="5428"/>
      </w:tblGrid>
      <w:tr w:rsidR="00753340" w:rsidTr="0069197D">
        <w:tc>
          <w:tcPr>
            <w:tcW w:w="10912" w:type="dxa"/>
            <w:gridSpan w:val="2"/>
            <w:shd w:val="clear" w:color="auto" w:fill="D0CECE"/>
          </w:tcPr>
          <w:p w:rsidR="00115DE8" w:rsidRPr="0069197D" w:rsidRDefault="004310B2" w:rsidP="0069197D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x-none"/>
              </w:rPr>
            </w:pPr>
            <w:r w:rsidRPr="0069197D"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lastRenderedPageBreak/>
              <w:t>Procédure de paiement</w:t>
            </w:r>
            <w:r w:rsidR="0084062A"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t xml:space="preserve"> </w:t>
            </w:r>
          </w:p>
        </w:tc>
      </w:tr>
      <w:tr w:rsidR="00753340" w:rsidTr="0069197D">
        <w:tc>
          <w:tcPr>
            <w:tcW w:w="5456" w:type="dxa"/>
            <w:shd w:val="clear" w:color="auto" w:fill="auto"/>
          </w:tcPr>
          <w:p w:rsidR="00115DE8" w:rsidRPr="0069197D" w:rsidRDefault="004310B2" w:rsidP="0069197D">
            <w:pPr>
              <w:jc w:val="center"/>
              <w:rPr>
                <w:rFonts w:ascii="Arial" w:hAnsi="Arial" w:cs="Arial"/>
                <w:color w:val="000000"/>
                <w:sz w:val="20"/>
                <w:lang w:eastAsia="x-none"/>
              </w:rPr>
            </w:pPr>
            <w:r w:rsidRPr="00470958">
              <w:rPr>
                <w:rFonts w:ascii="Arial" w:hAnsi="Arial" w:cs="Arial"/>
                <w:b/>
                <w:color w:val="000000" w:themeColor="text1"/>
                <w:sz w:val="20"/>
                <w:lang w:eastAsia="x-none"/>
              </w:rPr>
              <w:t xml:space="preserve">Promotion </w:t>
            </w:r>
            <w:r w:rsidRPr="0069197D"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t>interne</w:t>
            </w:r>
          </w:p>
        </w:tc>
        <w:tc>
          <w:tcPr>
            <w:tcW w:w="5456" w:type="dxa"/>
            <w:shd w:val="clear" w:color="auto" w:fill="auto"/>
          </w:tcPr>
          <w:p w:rsidR="00115DE8" w:rsidRPr="0069197D" w:rsidRDefault="004310B2" w:rsidP="00470958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x-none"/>
              </w:rPr>
            </w:pPr>
            <w:r w:rsidRPr="00470958">
              <w:rPr>
                <w:rFonts w:ascii="Arial" w:hAnsi="Arial" w:cs="Arial"/>
                <w:b/>
                <w:color w:val="000000" w:themeColor="text1"/>
                <w:sz w:val="20"/>
                <w:lang w:eastAsia="x-none"/>
              </w:rPr>
              <w:t>Promotion</w:t>
            </w:r>
            <w:r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t xml:space="preserve"> </w:t>
            </w:r>
            <w:r w:rsidRPr="0069197D"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t xml:space="preserve"> externe</w:t>
            </w:r>
          </w:p>
        </w:tc>
      </w:tr>
      <w:tr w:rsidR="00753340" w:rsidTr="0069197D">
        <w:tc>
          <w:tcPr>
            <w:tcW w:w="5456" w:type="dxa"/>
            <w:shd w:val="clear" w:color="auto" w:fill="auto"/>
          </w:tcPr>
          <w:p w:rsidR="00A56043" w:rsidRDefault="00A56043" w:rsidP="00115DE8">
            <w:pPr>
              <w:rPr>
                <w:rFonts w:ascii="Arial" w:hAnsi="Arial" w:cs="Arial"/>
                <w:color w:val="000000"/>
                <w:sz w:val="20"/>
                <w:lang w:eastAsia="x-none"/>
              </w:rPr>
            </w:pPr>
          </w:p>
          <w:p w:rsidR="00115DE8" w:rsidRPr="0069197D" w:rsidRDefault="004310B2" w:rsidP="00115DE8">
            <w:pPr>
              <w:rPr>
                <w:rFonts w:ascii="Arial" w:hAnsi="Arial" w:cs="Arial"/>
                <w:color w:val="000000"/>
                <w:sz w:val="20"/>
                <w:lang w:eastAsia="x-none"/>
              </w:rPr>
            </w:pPr>
            <w:r w:rsidRPr="0069197D">
              <w:rPr>
                <w:rFonts w:ascii="Arial" w:hAnsi="Arial" w:cs="Arial"/>
                <w:color w:val="000000"/>
                <w:sz w:val="20"/>
                <w:lang w:eastAsia="x-none"/>
              </w:rPr>
              <w:t>Nom du responsable :</w:t>
            </w:r>
            <w:r w:rsidR="000E37BA">
              <w:rPr>
                <w:rFonts w:ascii="Arial" w:hAnsi="Arial" w:cs="Arial"/>
                <w:color w:val="000000"/>
                <w:sz w:val="20"/>
                <w:lang w:eastAsia="x-none"/>
              </w:rPr>
              <w:t xml:space="preserve"> </w:t>
            </w:r>
            <w:r w:rsidR="00F906E3" w:rsidRPr="00F906E3">
              <w:rPr>
                <w:rFonts w:ascii="Arial" w:hAnsi="Arial" w:cs="Arial"/>
                <w:color w:val="A5A5A5"/>
                <w:sz w:val="20"/>
              </w:rPr>
              <w:t>……………………</w:t>
            </w:r>
          </w:p>
          <w:p w:rsidR="00294F77" w:rsidRDefault="00294F77" w:rsidP="000E37BA">
            <w:pPr>
              <w:rPr>
                <w:rFonts w:ascii="Arial" w:hAnsi="Arial" w:cs="Arial"/>
                <w:color w:val="000000"/>
                <w:sz w:val="20"/>
                <w:lang w:eastAsia="x-none"/>
              </w:rPr>
            </w:pPr>
          </w:p>
          <w:p w:rsidR="00115DE8" w:rsidRDefault="004310B2" w:rsidP="000E37BA">
            <w:pPr>
              <w:rPr>
                <w:rFonts w:ascii="Arial" w:hAnsi="Arial" w:cs="Arial"/>
                <w:color w:val="A5A5A5"/>
                <w:sz w:val="20"/>
              </w:rPr>
            </w:pPr>
            <w:r w:rsidRPr="0069197D">
              <w:rPr>
                <w:rFonts w:ascii="Arial" w:hAnsi="Arial" w:cs="Arial"/>
                <w:color w:val="000000"/>
                <w:sz w:val="20"/>
                <w:lang w:eastAsia="x-none"/>
              </w:rPr>
              <w:t>Numéro UF </w:t>
            </w:r>
            <w:r w:rsidR="000E37BA" w:rsidRPr="0069197D">
              <w:rPr>
                <w:rFonts w:ascii="Arial" w:hAnsi="Arial" w:cs="Arial"/>
                <w:color w:val="000000"/>
                <w:sz w:val="20"/>
                <w:lang w:eastAsia="x-none"/>
              </w:rPr>
              <w:t>:</w:t>
            </w:r>
            <w:r w:rsidR="000E37BA">
              <w:rPr>
                <w:rFonts w:ascii="Arial" w:hAnsi="Arial" w:cs="Arial"/>
                <w:color w:val="000000"/>
                <w:sz w:val="20"/>
                <w:lang w:eastAsia="x-none"/>
              </w:rPr>
              <w:t xml:space="preserve"> </w:t>
            </w:r>
            <w:r w:rsidR="00F906E3" w:rsidRPr="00F906E3">
              <w:rPr>
                <w:rFonts w:ascii="Arial" w:hAnsi="Arial" w:cs="Arial"/>
                <w:color w:val="A5A5A5"/>
                <w:sz w:val="20"/>
              </w:rPr>
              <w:t>……………………</w:t>
            </w:r>
          </w:p>
          <w:p w:rsidR="00A56043" w:rsidRPr="0069197D" w:rsidRDefault="00A56043" w:rsidP="000E37BA">
            <w:pPr>
              <w:rPr>
                <w:rFonts w:ascii="Arial" w:hAnsi="Arial" w:cs="Arial"/>
                <w:color w:val="000000"/>
                <w:sz w:val="20"/>
                <w:lang w:eastAsia="x-none"/>
              </w:rPr>
            </w:pPr>
          </w:p>
        </w:tc>
        <w:tc>
          <w:tcPr>
            <w:tcW w:w="5456" w:type="dxa"/>
            <w:shd w:val="clear" w:color="auto" w:fill="auto"/>
          </w:tcPr>
          <w:p w:rsidR="00A56043" w:rsidRDefault="00A56043" w:rsidP="00A04FA4">
            <w:pPr>
              <w:rPr>
                <w:rFonts w:ascii="Arial" w:hAnsi="Arial" w:cs="Arial"/>
                <w:color w:val="000000"/>
                <w:sz w:val="20"/>
                <w:lang w:eastAsia="x-none"/>
              </w:rPr>
            </w:pPr>
          </w:p>
          <w:p w:rsidR="00115DE8" w:rsidRPr="0069197D" w:rsidRDefault="004310B2" w:rsidP="00A04FA4">
            <w:pPr>
              <w:rPr>
                <w:rFonts w:ascii="Arial" w:hAnsi="Arial" w:cs="Arial"/>
                <w:color w:val="000000"/>
                <w:sz w:val="20"/>
                <w:lang w:eastAsia="x-none"/>
              </w:rPr>
            </w:pPr>
            <w:r w:rsidRPr="0069197D">
              <w:rPr>
                <w:rFonts w:ascii="Arial" w:hAnsi="Arial" w:cs="Arial"/>
                <w:color w:val="000000"/>
                <w:sz w:val="20"/>
                <w:lang w:eastAsia="x-none"/>
              </w:rPr>
              <w:t>Raison sociale :………………………………………………</w:t>
            </w:r>
          </w:p>
          <w:p w:rsidR="00115DE8" w:rsidRPr="00A56043" w:rsidRDefault="00115DE8" w:rsidP="00A04FA4">
            <w:pPr>
              <w:rPr>
                <w:rFonts w:ascii="Arial" w:hAnsi="Arial" w:cs="Arial"/>
                <w:color w:val="000000"/>
                <w:sz w:val="20"/>
                <w:lang w:eastAsia="x-none"/>
              </w:rPr>
            </w:pPr>
          </w:p>
          <w:p w:rsidR="00115DE8" w:rsidRPr="0069197D" w:rsidRDefault="004310B2" w:rsidP="00A04FA4">
            <w:pPr>
              <w:rPr>
                <w:rFonts w:ascii="Arial" w:hAnsi="Arial" w:cs="Arial"/>
                <w:color w:val="000000"/>
                <w:sz w:val="20"/>
                <w:lang w:eastAsia="x-none"/>
              </w:rPr>
            </w:pPr>
            <w:r w:rsidRPr="0069197D">
              <w:rPr>
                <w:rFonts w:ascii="Arial" w:hAnsi="Arial" w:cs="Arial"/>
                <w:color w:val="000000"/>
                <w:sz w:val="20"/>
                <w:lang w:eastAsia="x-none"/>
              </w:rPr>
              <w:t>Nom du contact :…………………………………………….</w:t>
            </w:r>
          </w:p>
          <w:p w:rsidR="00115DE8" w:rsidRPr="00A56043" w:rsidRDefault="00115DE8" w:rsidP="00A04FA4">
            <w:pPr>
              <w:rPr>
                <w:rFonts w:ascii="Arial" w:hAnsi="Arial" w:cs="Arial"/>
                <w:color w:val="000000"/>
                <w:sz w:val="20"/>
                <w:lang w:eastAsia="x-none"/>
              </w:rPr>
            </w:pPr>
          </w:p>
          <w:p w:rsidR="00115DE8" w:rsidRDefault="004310B2" w:rsidP="00294F77">
            <w:pPr>
              <w:rPr>
                <w:rFonts w:ascii="Arial" w:hAnsi="Arial" w:cs="Arial"/>
                <w:color w:val="00B050"/>
                <w:sz w:val="20"/>
                <w:lang w:eastAsia="x-none"/>
              </w:rPr>
            </w:pPr>
            <w:r w:rsidRPr="0069197D">
              <w:rPr>
                <w:rFonts w:ascii="Arial" w:hAnsi="Arial" w:cs="Arial"/>
                <w:color w:val="000000"/>
                <w:sz w:val="20"/>
                <w:lang w:eastAsia="x-none"/>
              </w:rPr>
              <w:t>N° de commande :…………………………………………..</w:t>
            </w:r>
            <w:r w:rsidR="004C367D" w:rsidRPr="00AB48D7">
              <w:rPr>
                <w:rFonts w:ascii="Arial" w:hAnsi="Arial" w:cs="Arial"/>
                <w:color w:val="00B050"/>
                <w:sz w:val="20"/>
                <w:lang w:eastAsia="x-none"/>
              </w:rPr>
              <w:t xml:space="preserve"> </w:t>
            </w:r>
          </w:p>
          <w:p w:rsidR="00A56043" w:rsidRPr="0069197D" w:rsidRDefault="00A56043" w:rsidP="00294F77">
            <w:pPr>
              <w:rPr>
                <w:rFonts w:ascii="Arial" w:hAnsi="Arial" w:cs="Arial"/>
                <w:color w:val="000000"/>
                <w:sz w:val="20"/>
                <w:lang w:eastAsia="x-none"/>
              </w:rPr>
            </w:pPr>
          </w:p>
        </w:tc>
      </w:tr>
    </w:tbl>
    <w:p w:rsidR="00A04FA4" w:rsidRDefault="00A04FA4" w:rsidP="00A04FA4">
      <w:pPr>
        <w:rPr>
          <w:color w:val="000000"/>
          <w:lang w:eastAsia="x-none"/>
        </w:rPr>
      </w:pPr>
    </w:p>
    <w:p w:rsidR="00115DE8" w:rsidRPr="00DE6C79" w:rsidRDefault="00115DE8" w:rsidP="00A04FA4">
      <w:pPr>
        <w:rPr>
          <w:color w:val="000000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753340" w:rsidTr="0069197D">
        <w:tc>
          <w:tcPr>
            <w:tcW w:w="10881" w:type="dxa"/>
            <w:shd w:val="clear" w:color="auto" w:fill="FF6699"/>
          </w:tcPr>
          <w:p w:rsidR="00A04FA4" w:rsidRPr="0069197D" w:rsidRDefault="004310B2" w:rsidP="0069197D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x-none"/>
              </w:rPr>
            </w:pPr>
            <w:r w:rsidRPr="0069197D"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t>Réservé au CeRBiM</w:t>
            </w:r>
          </w:p>
        </w:tc>
      </w:tr>
      <w:tr w:rsidR="00753340" w:rsidTr="0069197D">
        <w:tc>
          <w:tcPr>
            <w:tcW w:w="10881" w:type="dxa"/>
            <w:shd w:val="clear" w:color="auto" w:fill="auto"/>
          </w:tcPr>
          <w:p w:rsidR="00A56043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470958">
              <w:rPr>
                <w:rFonts w:ascii="Wingdings" w:hAnsi="Wingdings" w:cs="Arial"/>
                <w:sz w:val="20"/>
              </w:rPr>
              <w:sym w:font="Wingdings" w:char="F046"/>
            </w:r>
            <w:r w:rsidRPr="00470958">
              <w:rPr>
                <w:rFonts w:ascii="Arial" w:hAnsi="Arial" w:cs="Arial"/>
                <w:sz w:val="20"/>
              </w:rPr>
              <w:t xml:space="preserve"> </w:t>
            </w:r>
            <w:r w:rsidR="001F57B7" w:rsidRPr="00470958">
              <w:rPr>
                <w:rFonts w:ascii="Arial" w:hAnsi="Arial" w:cs="Arial"/>
                <w:sz w:val="20"/>
              </w:rPr>
              <w:t>Numéro d’enregistrement de la demande</w:t>
            </w:r>
            <w:r w:rsidR="001F57B7">
              <w:rPr>
                <w:rFonts w:ascii="Arial" w:hAnsi="Arial" w:cs="Arial"/>
                <w:sz w:val="20"/>
              </w:rPr>
              <w:t xml:space="preserve"> : </w:t>
            </w:r>
          </w:p>
          <w:p w:rsidR="004C18E6" w:rsidRPr="004C18E6" w:rsidRDefault="004310B2" w:rsidP="004C18E6">
            <w:pPr>
              <w:pStyle w:val="Notedebasdepage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C0372">
              <w:rPr>
                <w:rFonts w:ascii="Wingdings 2" w:hAnsi="Wingdings 2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E69D7">
              <w:rPr>
                <w:rFonts w:ascii="Arial" w:hAnsi="Arial" w:cs="Arial"/>
                <w:color w:val="000000"/>
                <w:sz w:val="20"/>
              </w:rPr>
              <w:t xml:space="preserve">Prise en charge </w:t>
            </w:r>
            <w:r w:rsidR="005D4696">
              <w:rPr>
                <w:rFonts w:ascii="Arial" w:hAnsi="Arial" w:cs="Arial"/>
                <w:color w:val="000000"/>
                <w:sz w:val="20"/>
              </w:rPr>
              <w:t>des</w:t>
            </w:r>
            <w:r w:rsidR="0069252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D4696">
              <w:rPr>
                <w:rFonts w:ascii="Arial" w:hAnsi="Arial" w:cs="Arial"/>
                <w:color w:val="000000"/>
                <w:sz w:val="20"/>
              </w:rPr>
              <w:t>techniques</w:t>
            </w:r>
            <w:r w:rsidRPr="000F5053">
              <w:rPr>
                <w:rFonts w:ascii="Arial" w:hAnsi="Arial" w:cs="Arial"/>
                <w:color w:val="000000"/>
                <w:sz w:val="20"/>
              </w:rPr>
              <w:t xml:space="preserve"> au CeRBiM</w:t>
            </w:r>
            <w:r w:rsidR="00A43790" w:rsidRPr="000F5053">
              <w:rPr>
                <w:rFonts w:ascii="Arial" w:hAnsi="Arial" w:cs="Arial"/>
                <w:color w:val="000000"/>
                <w:sz w:val="20"/>
              </w:rPr>
              <w:t xml:space="preserve"> :        </w:t>
            </w:r>
            <w:r w:rsidR="00A43790" w:rsidRPr="000F5053">
              <w:rPr>
                <w:rFonts w:ascii="Wingdings 2" w:hAnsi="Wingdings 2" w:cs="Arial"/>
                <w:color w:val="000000"/>
                <w:sz w:val="20"/>
              </w:rPr>
              <w:sym w:font="Wingdings 2" w:char="F0A3"/>
            </w:r>
            <w:r w:rsidR="00A43790" w:rsidRPr="000F5053">
              <w:rPr>
                <w:rFonts w:ascii="Arial" w:hAnsi="Arial" w:cs="Arial"/>
                <w:color w:val="000000"/>
                <w:sz w:val="20"/>
              </w:rPr>
              <w:t xml:space="preserve"> Oui               </w:t>
            </w:r>
            <w:r w:rsidR="00A43790" w:rsidRPr="000F5053">
              <w:rPr>
                <w:rFonts w:ascii="Wingdings 2" w:hAnsi="Wingdings 2" w:cs="Arial"/>
                <w:color w:val="000000"/>
                <w:sz w:val="20"/>
              </w:rPr>
              <w:sym w:font="Wingdings 2" w:char="F0A3"/>
            </w:r>
            <w:r w:rsidR="00A43790" w:rsidRPr="000F5053">
              <w:rPr>
                <w:rFonts w:ascii="Arial" w:hAnsi="Arial" w:cs="Arial"/>
                <w:color w:val="000000"/>
                <w:sz w:val="20"/>
              </w:rPr>
              <w:t xml:space="preserve"> Non</w:t>
            </w:r>
            <w:r w:rsidRPr="000F5053">
              <w:rPr>
                <w:rFonts w:ascii="Arial" w:hAnsi="Arial" w:cs="Arial"/>
                <w:color w:val="000000"/>
                <w:sz w:val="20"/>
              </w:rPr>
              <w:t xml:space="preserve">       </w:t>
            </w:r>
            <w:r w:rsidRPr="004C18E6">
              <w:rPr>
                <w:rFonts w:ascii="Wingdings 2" w:hAnsi="Wingdings 2" w:cs="Arial"/>
                <w:color w:val="000000"/>
                <w:sz w:val="20"/>
              </w:rPr>
              <w:sym w:font="Wingdings 2" w:char="F0A3"/>
            </w:r>
            <w:r w:rsidRPr="004C1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Partielle</w:t>
            </w:r>
          </w:p>
          <w:p w:rsidR="00A43790" w:rsidRPr="000F5053" w:rsidRDefault="00A43790" w:rsidP="0069197D">
            <w:pPr>
              <w:pStyle w:val="Notedebasdepage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A43790" w:rsidRPr="000F5053" w:rsidRDefault="004310B2" w:rsidP="0069197D">
            <w:pPr>
              <w:pStyle w:val="Notedebasdepage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F5053">
              <w:rPr>
                <w:rFonts w:ascii="Arial" w:hAnsi="Arial" w:cs="Arial"/>
                <w:color w:val="000000"/>
                <w:sz w:val="20"/>
              </w:rPr>
              <w:t xml:space="preserve">Commentaires : </w:t>
            </w:r>
          </w:p>
          <w:p w:rsidR="00A43790" w:rsidRDefault="00A43790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E540B9" w:rsidRDefault="00E540B9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B5493C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sym w:font="Wingdings" w:char="F046"/>
            </w:r>
            <w:r w:rsidR="000A4DC2">
              <w:rPr>
                <w:rFonts w:ascii="Wingdings" w:hAnsi="Wingdings" w:cs="Arial"/>
                <w:sz w:val="20"/>
              </w:rPr>
              <w:sym w:font="Wingdings" w:char="F0E8"/>
            </w:r>
            <w:r w:rsidR="00F906E3">
              <w:rPr>
                <w:rFonts w:ascii="Arial" w:hAnsi="Arial" w:cs="Arial"/>
                <w:sz w:val="20"/>
              </w:rPr>
              <w:t xml:space="preserve"> </w:t>
            </w:r>
            <w:r w:rsidRPr="0069197D">
              <w:rPr>
                <w:rFonts w:ascii="Arial" w:hAnsi="Arial" w:cs="Arial"/>
                <w:sz w:val="20"/>
              </w:rPr>
              <w:t xml:space="preserve">Disponibilité d’emplacement dans les enceintes réfrigérées : </w:t>
            </w:r>
            <w:r w:rsidR="00A56043">
              <w:rPr>
                <w:rFonts w:ascii="Arial" w:hAnsi="Arial" w:cs="Arial"/>
                <w:sz w:val="20"/>
              </w:rPr>
              <w:t xml:space="preserve">       </w:t>
            </w:r>
          </w:p>
          <w:p w:rsidR="00D55D2E" w:rsidRPr="00470958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470958">
              <w:rPr>
                <w:rFonts w:ascii="Arial" w:hAnsi="Arial" w:cs="Arial"/>
                <w:b/>
                <w:sz w:val="20"/>
              </w:rPr>
              <w:t>+ 4°C</w:t>
            </w:r>
            <w:r w:rsidRPr="00470958">
              <w:rPr>
                <w:rFonts w:ascii="Arial" w:hAnsi="Arial" w:cs="Arial"/>
                <w:sz w:val="20"/>
              </w:rPr>
              <w:t xml:space="preserve"> :  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OUI                       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NON               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Non Applicable</w:t>
            </w:r>
          </w:p>
          <w:p w:rsidR="000A4DC2" w:rsidRPr="00470958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470958">
              <w:rPr>
                <w:rFonts w:ascii="Arial" w:hAnsi="Arial" w:cs="Arial"/>
                <w:b/>
                <w:sz w:val="20"/>
              </w:rPr>
              <w:t>- 20°C</w:t>
            </w:r>
            <w:r w:rsidRPr="00470958">
              <w:rPr>
                <w:rFonts w:ascii="Arial" w:hAnsi="Arial" w:cs="Arial"/>
                <w:sz w:val="20"/>
              </w:rPr>
              <w:t xml:space="preserve"> : 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OUI                       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NON               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Non Applicable</w:t>
            </w:r>
          </w:p>
          <w:p w:rsidR="000A4DC2" w:rsidRPr="00470958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470958">
              <w:rPr>
                <w:rFonts w:ascii="Arial" w:hAnsi="Arial" w:cs="Arial"/>
                <w:b/>
                <w:sz w:val="20"/>
              </w:rPr>
              <w:t>- 80°C</w:t>
            </w:r>
            <w:r w:rsidRPr="00470958">
              <w:rPr>
                <w:rFonts w:ascii="Arial" w:hAnsi="Arial" w:cs="Arial"/>
                <w:sz w:val="20"/>
              </w:rPr>
              <w:t xml:space="preserve"> : 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OUI                       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NON               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Non Applicable</w:t>
            </w:r>
          </w:p>
          <w:p w:rsidR="000A4DC2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470958">
              <w:rPr>
                <w:rFonts w:ascii="Arial" w:hAnsi="Arial" w:cs="Arial"/>
                <w:b/>
                <w:sz w:val="20"/>
              </w:rPr>
              <w:t>-150°C</w:t>
            </w:r>
            <w:r w:rsidRPr="00470958">
              <w:rPr>
                <w:rFonts w:ascii="Arial" w:hAnsi="Arial" w:cs="Arial"/>
                <w:sz w:val="20"/>
              </w:rPr>
              <w:t xml:space="preserve"> :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OUI             </w:t>
            </w:r>
            <w:r w:rsidRPr="00470958">
              <w:rPr>
                <w:rFonts w:ascii="Arial" w:hAnsi="Arial" w:cs="Arial"/>
                <w:sz w:val="20"/>
              </w:rPr>
              <w:t xml:space="preserve">          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NON                 </w:t>
            </w:r>
            <w:r w:rsidRPr="00470958">
              <w:rPr>
                <w:rFonts w:ascii="Wingdings 2" w:hAnsi="Wingdings 2" w:cs="Arial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sz w:val="20"/>
              </w:rPr>
              <w:t xml:space="preserve"> Non Applicable</w:t>
            </w:r>
          </w:p>
          <w:p w:rsidR="008040FB" w:rsidRPr="008040FB" w:rsidRDefault="008040FB" w:rsidP="0069197D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55D2E" w:rsidRPr="000B3993" w:rsidRDefault="004310B2" w:rsidP="0069197D">
            <w:pPr>
              <w:pStyle w:val="Notedebasdepage"/>
              <w:jc w:val="both"/>
              <w:rPr>
                <w:rFonts w:ascii="Arial" w:hAnsi="Arial" w:cs="Arial"/>
                <w:color w:val="00B050"/>
                <w:sz w:val="20"/>
              </w:rPr>
            </w:pPr>
            <w:r w:rsidRPr="000C0372">
              <w:rPr>
                <w:rFonts w:ascii="Wingdings 2" w:hAnsi="Wingdings 2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6705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emps technique</w:t>
            </w:r>
            <w:r w:rsidR="000A4DC2">
              <w:rPr>
                <w:rFonts w:ascii="Arial" w:hAnsi="Arial" w:cs="Arial"/>
                <w:sz w:val="20"/>
              </w:rPr>
              <w:t> : ...................... ETP</w:t>
            </w:r>
          </w:p>
          <w:p w:rsidR="00B5493C" w:rsidRPr="008040FB" w:rsidRDefault="00B5493C" w:rsidP="0069197D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A4DC2" w:rsidRPr="00470958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sym w:font="Wingdings" w:char="F0E8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0958">
              <w:rPr>
                <w:rFonts w:ascii="Arial" w:hAnsi="Arial" w:cs="Arial"/>
                <w:b/>
                <w:sz w:val="20"/>
              </w:rPr>
              <w:t>Facturation</w:t>
            </w:r>
            <w:r w:rsidRPr="00470958">
              <w:rPr>
                <w:rFonts w:ascii="Arial" w:hAnsi="Arial" w:cs="Arial"/>
                <w:sz w:val="20"/>
              </w:rPr>
              <w:t> :</w:t>
            </w:r>
          </w:p>
          <w:p w:rsidR="000A4DC2" w:rsidRPr="00470958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470958">
              <w:rPr>
                <w:rFonts w:ascii="Wingdings" w:hAnsi="Wingdings" w:cs="Arial"/>
                <w:sz w:val="20"/>
              </w:rPr>
              <w:sym w:font="Wingdings" w:char="F06C"/>
            </w:r>
            <w:r w:rsidR="00B5493C" w:rsidRPr="00470958">
              <w:rPr>
                <w:rFonts w:ascii="Arial" w:hAnsi="Arial" w:cs="Arial"/>
                <w:sz w:val="20"/>
              </w:rPr>
              <w:t>Devis CeRBiM :</w:t>
            </w:r>
            <w:r w:rsidR="00F906E3" w:rsidRPr="00470958">
              <w:rPr>
                <w:rFonts w:ascii="Arial" w:hAnsi="Arial" w:cs="Arial"/>
                <w:color w:val="A5A5A5"/>
                <w:sz w:val="20"/>
              </w:rPr>
              <w:t xml:space="preserve"> </w:t>
            </w:r>
            <w:r w:rsidRPr="00470958">
              <w:rPr>
                <w:rFonts w:ascii="Arial" w:hAnsi="Arial" w:cs="Arial"/>
                <w:sz w:val="20"/>
              </w:rPr>
              <w:t>Par Patient :</w:t>
            </w:r>
            <w:r w:rsidRPr="00470958">
              <w:rPr>
                <w:rFonts w:ascii="Arial" w:hAnsi="Arial" w:cs="Arial"/>
                <w:color w:val="A5A5A5"/>
                <w:sz w:val="20"/>
              </w:rPr>
              <w:t xml:space="preserve"> …………………… </w:t>
            </w:r>
            <w:r w:rsidRPr="00470958">
              <w:rPr>
                <w:rFonts w:ascii="Arial" w:hAnsi="Arial" w:cs="Arial"/>
                <w:sz w:val="20"/>
              </w:rPr>
              <w:t xml:space="preserve">€    Pour l’étude : </w:t>
            </w:r>
            <w:r w:rsidRPr="00470958">
              <w:rPr>
                <w:rFonts w:ascii="Arial" w:hAnsi="Arial" w:cs="Arial"/>
                <w:color w:val="A5A5A5"/>
                <w:sz w:val="20"/>
              </w:rPr>
              <w:t xml:space="preserve">…………………… </w:t>
            </w:r>
            <w:r w:rsidRPr="00470958">
              <w:rPr>
                <w:rFonts w:ascii="Arial" w:hAnsi="Arial" w:cs="Arial"/>
                <w:sz w:val="20"/>
              </w:rPr>
              <w:t>€</w:t>
            </w:r>
          </w:p>
          <w:p w:rsidR="000A4DC2" w:rsidRPr="00470958" w:rsidRDefault="004310B2" w:rsidP="0069197D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70958">
              <w:rPr>
                <w:rFonts w:ascii="Arial" w:hAnsi="Arial" w:cs="Arial"/>
                <w:sz w:val="20"/>
              </w:rPr>
              <w:t xml:space="preserve"> </w:t>
            </w:r>
          </w:p>
          <w:p w:rsidR="00062EEA" w:rsidRPr="00470958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470958">
              <w:rPr>
                <w:rFonts w:ascii="Arial" w:hAnsi="Arial" w:cs="Arial"/>
                <w:sz w:val="20"/>
              </w:rPr>
              <w:t>Réel</w:t>
            </w:r>
            <w:r w:rsidR="000B3993" w:rsidRPr="00470958">
              <w:rPr>
                <w:rFonts w:ascii="Arial" w:hAnsi="Arial" w:cs="Arial"/>
                <w:sz w:val="20"/>
              </w:rPr>
              <w:t xml:space="preserve"> </w:t>
            </w:r>
            <w:r w:rsidRPr="00470958">
              <w:rPr>
                <w:rFonts w:ascii="Arial" w:hAnsi="Arial" w:cs="Arial"/>
                <w:sz w:val="20"/>
              </w:rPr>
              <w:t xml:space="preserve">à facturer </w:t>
            </w:r>
            <w:r w:rsidR="00E30BBE" w:rsidRPr="00470958">
              <w:rPr>
                <w:rFonts w:ascii="Arial" w:hAnsi="Arial" w:cs="Arial"/>
                <w:sz w:val="20"/>
              </w:rPr>
              <w:t>au</w:t>
            </w:r>
            <w:r w:rsidR="00E30BBE" w:rsidRPr="00470958">
              <w:rPr>
                <w:rFonts w:ascii="Arial" w:hAnsi="Arial" w:cs="Arial"/>
                <w:color w:val="00B050"/>
                <w:sz w:val="20"/>
              </w:rPr>
              <w:t xml:space="preserve"> </w:t>
            </w:r>
            <w:r w:rsidRPr="00470958">
              <w:rPr>
                <w:rFonts w:ascii="Arial" w:hAnsi="Arial" w:cs="Arial"/>
                <w:sz w:val="20"/>
              </w:rPr>
              <w:t>CeRBiM :</w:t>
            </w:r>
            <w:r w:rsidR="00F906E3" w:rsidRPr="00470958">
              <w:rPr>
                <w:rFonts w:ascii="Arial" w:hAnsi="Arial" w:cs="Arial"/>
                <w:sz w:val="20"/>
              </w:rPr>
              <w:t xml:space="preserve"> </w:t>
            </w:r>
            <w:r w:rsidR="00187522" w:rsidRPr="00470958">
              <w:rPr>
                <w:rFonts w:ascii="Arial" w:hAnsi="Arial" w:cs="Arial"/>
                <w:color w:val="000000" w:themeColor="text1"/>
                <w:sz w:val="20"/>
              </w:rPr>
              <w:t>Par Patient : …………………… €    Pour l’étude : …………………… €</w:t>
            </w:r>
            <w:r w:rsidRPr="0047095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0A4DC2" w:rsidRPr="00470958" w:rsidRDefault="000A4DC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0A4DC2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470958">
              <w:rPr>
                <w:rFonts w:ascii="Wingdings" w:hAnsi="Wingdings" w:cs="Arial"/>
                <w:sz w:val="20"/>
              </w:rPr>
              <w:sym w:font="Wingdings" w:char="F06C"/>
            </w:r>
            <w:r w:rsidRPr="00470958">
              <w:rPr>
                <w:rFonts w:ascii="Arial" w:hAnsi="Arial" w:cs="Arial"/>
                <w:sz w:val="20"/>
              </w:rPr>
              <w:t xml:space="preserve"> Devis promoteur : Par Patient :</w:t>
            </w:r>
            <w:r w:rsidRPr="00470958">
              <w:rPr>
                <w:rFonts w:ascii="Arial" w:hAnsi="Arial" w:cs="Arial"/>
                <w:color w:val="A5A5A5"/>
                <w:sz w:val="20"/>
              </w:rPr>
              <w:t xml:space="preserve"> …………………… </w:t>
            </w:r>
            <w:r w:rsidRPr="00470958">
              <w:rPr>
                <w:rFonts w:ascii="Arial" w:hAnsi="Arial" w:cs="Arial"/>
                <w:sz w:val="20"/>
              </w:rPr>
              <w:t xml:space="preserve">€    Pour l’étude : </w:t>
            </w:r>
            <w:r w:rsidRPr="00470958">
              <w:rPr>
                <w:rFonts w:ascii="Arial" w:hAnsi="Arial" w:cs="Arial"/>
                <w:color w:val="A5A5A5"/>
                <w:sz w:val="20"/>
              </w:rPr>
              <w:t xml:space="preserve">…………………… </w:t>
            </w:r>
            <w:r w:rsidRPr="00470958">
              <w:rPr>
                <w:rFonts w:ascii="Arial" w:hAnsi="Arial" w:cs="Arial"/>
                <w:sz w:val="20"/>
              </w:rPr>
              <w:t>€</w:t>
            </w:r>
            <w:r w:rsidRPr="0069197D">
              <w:rPr>
                <w:rFonts w:ascii="Arial" w:hAnsi="Arial" w:cs="Arial"/>
                <w:sz w:val="20"/>
              </w:rPr>
              <w:t xml:space="preserve">    </w:t>
            </w:r>
          </w:p>
          <w:p w:rsidR="00187522" w:rsidRDefault="0018752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610F3B" w:rsidRDefault="00610F3B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062EEA" w:rsidRDefault="004310B2" w:rsidP="0069197D">
            <w:pPr>
              <w:pStyle w:val="Notedebasdepage"/>
              <w:jc w:val="both"/>
              <w:rPr>
                <w:rFonts w:ascii="Arial" w:hAnsi="Arial" w:cs="Arial"/>
                <w:color w:val="A5A5A5"/>
                <w:sz w:val="20"/>
              </w:rPr>
            </w:pPr>
            <w:r>
              <w:rPr>
                <w:rFonts w:ascii="Wingdings" w:hAnsi="Wingdings" w:cs="Arial"/>
                <w:sz w:val="20"/>
              </w:rPr>
              <w:sym w:font="Wingdings" w:char="F06C"/>
            </w:r>
            <w:r w:rsidR="003D2AE8">
              <w:rPr>
                <w:rFonts w:ascii="Arial" w:hAnsi="Arial" w:cs="Arial"/>
                <w:sz w:val="20"/>
              </w:rPr>
              <w:t>Consommables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0958">
              <w:rPr>
                <w:rFonts w:ascii="Arial" w:hAnsi="Arial" w:cs="Arial"/>
                <w:color w:val="000000" w:themeColor="text1"/>
                <w:sz w:val="20"/>
              </w:rPr>
              <w:t xml:space="preserve">et/ou réactifs :  </w:t>
            </w:r>
            <w:r w:rsidRPr="00470958">
              <w:rPr>
                <w:rFonts w:ascii="Wingdings 2" w:hAnsi="Wingdings 2" w:cs="Arial"/>
                <w:color w:val="000000" w:themeColor="text1"/>
                <w:sz w:val="20"/>
              </w:rPr>
              <w:sym w:font="Wingdings 2" w:char="F0A3"/>
            </w:r>
            <w:r w:rsidR="003D2AE8" w:rsidRPr="0047095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470958">
              <w:rPr>
                <w:rFonts w:ascii="Arial" w:hAnsi="Arial" w:cs="Arial"/>
                <w:color w:val="000000" w:themeColor="text1"/>
                <w:sz w:val="20"/>
              </w:rPr>
              <w:t xml:space="preserve">fournis par le promoteur </w:t>
            </w:r>
            <w:r w:rsidR="003D2AE8" w:rsidRPr="00470958">
              <w:rPr>
                <w:rFonts w:ascii="Arial" w:hAnsi="Arial" w:cs="Arial"/>
                <w:color w:val="000000" w:themeColor="text1"/>
                <w:sz w:val="20"/>
              </w:rPr>
              <w:t> </w:t>
            </w:r>
            <w:r w:rsidRPr="00470958">
              <w:rPr>
                <w:rFonts w:ascii="Arial" w:hAnsi="Arial" w:cs="Arial"/>
                <w:color w:val="000000" w:themeColor="text1"/>
                <w:sz w:val="20"/>
              </w:rPr>
              <w:t xml:space="preserve">                    </w:t>
            </w:r>
            <w:r w:rsidRPr="00470958">
              <w:rPr>
                <w:rFonts w:ascii="Wingdings 2" w:hAnsi="Wingdings 2" w:cs="Arial"/>
                <w:color w:val="000000" w:themeColor="text1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color w:val="000000" w:themeColor="text1"/>
                <w:sz w:val="20"/>
              </w:rPr>
              <w:t xml:space="preserve"> à la charge du CeRBiM</w:t>
            </w:r>
          </w:p>
          <w:p w:rsidR="00294F77" w:rsidRPr="00470958" w:rsidRDefault="004310B2" w:rsidP="0069197D">
            <w:pPr>
              <w:pStyle w:val="Notedebasdepage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470958">
              <w:rPr>
                <w:rFonts w:ascii="Arial" w:hAnsi="Arial" w:cs="Arial"/>
                <w:color w:val="000000" w:themeColor="text1"/>
                <w:sz w:val="20"/>
              </w:rPr>
              <w:t xml:space="preserve">Précisez : </w:t>
            </w:r>
          </w:p>
          <w:p w:rsidR="00610F3B" w:rsidRPr="0069197D" w:rsidRDefault="00610F3B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B5493C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69197D">
              <w:rPr>
                <w:rFonts w:ascii="Arial" w:hAnsi="Arial" w:cs="Arial"/>
                <w:b/>
                <w:sz w:val="20"/>
                <w:u w:val="single"/>
              </w:rPr>
              <w:t xml:space="preserve">Avis du Coordonnateur Médical et </w:t>
            </w:r>
            <w:r w:rsidRPr="0069197D">
              <w:rPr>
                <w:rFonts w:ascii="Arial" w:hAnsi="Arial" w:cs="Arial"/>
                <w:b/>
                <w:sz w:val="20"/>
                <w:u w:val="single"/>
              </w:rPr>
              <w:t>Scientifique</w:t>
            </w:r>
            <w:r w:rsidRPr="0069197D">
              <w:rPr>
                <w:rFonts w:ascii="Arial" w:hAnsi="Arial" w:cs="Arial"/>
                <w:sz w:val="20"/>
              </w:rPr>
              <w:t xml:space="preserve">          Date…………………………………..           </w:t>
            </w:r>
          </w:p>
          <w:p w:rsidR="00187522" w:rsidRDefault="00187522" w:rsidP="00187522">
            <w:pPr>
              <w:pStyle w:val="Notedebasdepage"/>
              <w:jc w:val="both"/>
              <w:rPr>
                <w:rFonts w:ascii="Arial" w:hAnsi="Arial" w:cs="Arial"/>
                <w:color w:val="00B050"/>
                <w:sz w:val="20"/>
              </w:rPr>
            </w:pPr>
          </w:p>
          <w:p w:rsidR="00B67AF4" w:rsidRPr="00470958" w:rsidRDefault="004310B2" w:rsidP="0069197D">
            <w:pPr>
              <w:pStyle w:val="Notedebasdepage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Wingdings" w:hAnsi="Wingdings" w:cs="Arial"/>
                <w:color w:val="000000" w:themeColor="text1"/>
                <w:sz w:val="20"/>
              </w:rPr>
              <w:sym w:font="Wingdings" w:char="F046"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E85E4F" w:rsidRPr="00470958">
              <w:rPr>
                <w:rFonts w:ascii="Arial" w:hAnsi="Arial" w:cs="Arial"/>
                <w:color w:val="000000" w:themeColor="text1"/>
                <w:sz w:val="20"/>
              </w:rPr>
              <w:t xml:space="preserve">Facturation choisie :  </w:t>
            </w:r>
            <w:r w:rsidR="00E85E4F" w:rsidRPr="00470958">
              <w:rPr>
                <w:rFonts w:ascii="Wingdings 2" w:hAnsi="Wingdings 2" w:cs="Arial"/>
                <w:color w:val="000000" w:themeColor="text1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E85E4F" w:rsidRPr="00470958">
              <w:rPr>
                <w:rFonts w:ascii="Arial" w:hAnsi="Arial" w:cs="Arial"/>
                <w:color w:val="000000" w:themeColor="text1"/>
                <w:sz w:val="20"/>
              </w:rPr>
              <w:t xml:space="preserve">CeRBiM              </w:t>
            </w:r>
            <w:r w:rsidR="00E85E4F" w:rsidRPr="00470958">
              <w:rPr>
                <w:rFonts w:ascii="Wingdings 2" w:hAnsi="Wingdings 2" w:cs="Arial"/>
                <w:color w:val="000000" w:themeColor="text1"/>
                <w:sz w:val="20"/>
              </w:rPr>
              <w:sym w:font="Wingdings 2" w:char="F0A3"/>
            </w:r>
            <w:r w:rsidRPr="0047095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3C5E09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="00E85E4F" w:rsidRPr="00470958">
              <w:rPr>
                <w:rFonts w:ascii="Arial" w:hAnsi="Arial" w:cs="Arial"/>
                <w:color w:val="000000" w:themeColor="text1"/>
                <w:sz w:val="20"/>
              </w:rPr>
              <w:t>romoteur</w:t>
            </w:r>
          </w:p>
          <w:p w:rsidR="00187522" w:rsidRPr="0069197D" w:rsidRDefault="0018752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B67AF4" w:rsidRDefault="004310B2" w:rsidP="00E540B9">
            <w:pPr>
              <w:pStyle w:val="Notedebasdepage"/>
              <w:rPr>
                <w:rFonts w:ascii="Arial" w:hAnsi="Arial" w:cs="Arial"/>
                <w:sz w:val="20"/>
              </w:rPr>
            </w:pPr>
            <w:r w:rsidRPr="0069197D">
              <w:rPr>
                <w:rFonts w:ascii="Wingdings 2" w:hAnsi="Wingdings 2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53D53">
              <w:rPr>
                <w:rFonts w:ascii="Arial" w:hAnsi="Arial" w:cs="Arial"/>
                <w:sz w:val="20"/>
              </w:rPr>
              <w:t>Acceptation sous réserve. Les réserves émises sont les suivantes :</w:t>
            </w:r>
          </w:p>
          <w:p w:rsidR="00E540B9" w:rsidRDefault="004310B2" w:rsidP="00E540B9">
            <w:pPr>
              <w:pStyle w:val="Notedebasdepag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……………….……</w:t>
            </w:r>
            <w:r w:rsidRPr="0069197D">
              <w:rPr>
                <w:rFonts w:ascii="Arial" w:hAnsi="Arial" w:cs="Arial"/>
                <w:sz w:val="20"/>
              </w:rPr>
              <w:t>……………………………………………………………………..………………………</w:t>
            </w:r>
            <w:r>
              <w:rPr>
                <w:rFonts w:ascii="Arial" w:hAnsi="Arial" w:cs="Arial"/>
                <w:sz w:val="20"/>
              </w:rPr>
              <w:t>…</w:t>
            </w:r>
            <w:r w:rsidRPr="0069197D">
              <w:rPr>
                <w:rFonts w:ascii="Arial" w:hAnsi="Arial" w:cs="Arial"/>
                <w:sz w:val="20"/>
              </w:rPr>
              <w:t>…………</w:t>
            </w:r>
          </w:p>
          <w:p w:rsidR="00115DE8" w:rsidRPr="0069197D" w:rsidRDefault="00115DE8" w:rsidP="0069197D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F3243" w:rsidRPr="0069197D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69197D">
              <w:rPr>
                <w:rFonts w:ascii="Wingdings 2" w:hAnsi="Wingdings 2" w:cs="Arial"/>
                <w:sz w:val="20"/>
              </w:rPr>
              <w:sym w:font="Wingdings 2" w:char="F0A3"/>
            </w:r>
            <w:r w:rsidR="006A16FF">
              <w:rPr>
                <w:rFonts w:ascii="Arial" w:hAnsi="Arial" w:cs="Arial"/>
                <w:sz w:val="20"/>
              </w:rPr>
              <w:t xml:space="preserve"> A</w:t>
            </w:r>
            <w:r w:rsidRPr="0069197D">
              <w:rPr>
                <w:rFonts w:ascii="Arial" w:hAnsi="Arial" w:cs="Arial"/>
                <w:sz w:val="20"/>
              </w:rPr>
              <w:t>vis favorable</w:t>
            </w:r>
            <w:r w:rsidR="006A16FF">
              <w:rPr>
                <w:rFonts w:ascii="Arial" w:hAnsi="Arial" w:cs="Arial"/>
                <w:sz w:val="20"/>
              </w:rPr>
              <w:t xml:space="preserve">      </w:t>
            </w:r>
            <w:r w:rsidRPr="0069197D">
              <w:rPr>
                <w:rFonts w:ascii="Arial" w:hAnsi="Arial" w:cs="Arial"/>
                <w:sz w:val="20"/>
              </w:rPr>
              <w:t xml:space="preserve"> </w:t>
            </w:r>
            <w:r w:rsidRPr="0069197D">
              <w:rPr>
                <w:rFonts w:ascii="Wingdings 2" w:hAnsi="Wingdings 2" w:cs="Arial"/>
                <w:sz w:val="20"/>
              </w:rPr>
              <w:sym w:font="Wingdings 2" w:char="F0A3"/>
            </w:r>
            <w:r w:rsidR="006A16FF">
              <w:rPr>
                <w:rFonts w:ascii="Arial" w:hAnsi="Arial" w:cs="Arial"/>
                <w:sz w:val="20"/>
              </w:rPr>
              <w:t xml:space="preserve"> D</w:t>
            </w:r>
            <w:r w:rsidRPr="0069197D">
              <w:rPr>
                <w:rFonts w:ascii="Arial" w:hAnsi="Arial" w:cs="Arial"/>
                <w:sz w:val="20"/>
              </w:rPr>
              <w:t>emande rejetée, motif :…………………………………………………………………………………..</w:t>
            </w:r>
          </w:p>
          <w:p w:rsidR="00115DE8" w:rsidRPr="0069197D" w:rsidRDefault="00115DE8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B5493C" w:rsidRPr="0069197D" w:rsidRDefault="00B5493C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7F3243" w:rsidRDefault="004310B2" w:rsidP="00E30BBE">
            <w:pPr>
              <w:pStyle w:val="Notedebasdepage"/>
              <w:rPr>
                <w:rFonts w:ascii="Arial" w:hAnsi="Arial" w:cs="Arial"/>
                <w:sz w:val="20"/>
              </w:rPr>
            </w:pPr>
            <w:r w:rsidRPr="00470958">
              <w:rPr>
                <w:rFonts w:ascii="Arial" w:hAnsi="Arial" w:cs="Arial"/>
                <w:color w:val="000000" w:themeColor="text1"/>
                <w:sz w:val="20"/>
              </w:rPr>
              <w:t>Référent</w:t>
            </w:r>
            <w:r w:rsidR="00470958" w:rsidRPr="00470958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="00187522" w:rsidRPr="00470958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="00470958" w:rsidRPr="00470958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47095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69197D">
              <w:rPr>
                <w:rFonts w:ascii="Arial" w:hAnsi="Arial" w:cs="Arial"/>
                <w:sz w:val="20"/>
              </w:rPr>
              <w:t xml:space="preserve">de </w:t>
            </w:r>
            <w:r w:rsidRPr="00062EEA">
              <w:rPr>
                <w:rFonts w:ascii="Arial" w:hAnsi="Arial" w:cs="Arial"/>
                <w:sz w:val="20"/>
              </w:rPr>
              <w:t xml:space="preserve">l’étude </w:t>
            </w:r>
            <w:r w:rsidRPr="0069197D">
              <w:rPr>
                <w:rFonts w:ascii="Arial" w:hAnsi="Arial" w:cs="Arial"/>
                <w:sz w:val="20"/>
              </w:rPr>
              <w:t>au CeRBiM :</w:t>
            </w:r>
            <w:r w:rsidR="00E30BBE">
              <w:rPr>
                <w:rFonts w:ascii="Arial" w:hAnsi="Arial" w:cs="Arial"/>
                <w:sz w:val="20"/>
              </w:rPr>
              <w:t xml:space="preserve"> </w:t>
            </w:r>
            <w:r w:rsidRPr="0069197D">
              <w:rPr>
                <w:rFonts w:ascii="Arial" w:hAnsi="Arial" w:cs="Arial"/>
                <w:sz w:val="20"/>
              </w:rPr>
              <w:t>…………………………………………………………………………………………..</w:t>
            </w:r>
          </w:p>
          <w:p w:rsidR="00FB26BB" w:rsidRDefault="00FB26BB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FB26BB" w:rsidRDefault="004310B2" w:rsidP="00FB26BB">
            <w:pPr>
              <w:pStyle w:val="Notedebasdepag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 </w:t>
            </w:r>
            <w:r w:rsidR="00B67AF4">
              <w:rPr>
                <w:rFonts w:ascii="Arial" w:hAnsi="Arial" w:cs="Arial"/>
                <w:sz w:val="20"/>
              </w:rPr>
              <w:t xml:space="preserve">du </w:t>
            </w:r>
            <w:r w:rsidR="00E30BBE" w:rsidRPr="00294F77">
              <w:rPr>
                <w:rFonts w:ascii="Arial" w:hAnsi="Arial" w:cs="Arial"/>
                <w:sz w:val="20"/>
              </w:rPr>
              <w:t>coordonnateur</w:t>
            </w:r>
            <w:r w:rsidR="00E30BBE" w:rsidRPr="0084062A">
              <w:rPr>
                <w:rFonts w:ascii="Arial" w:hAnsi="Arial" w:cs="Arial"/>
                <w:sz w:val="20"/>
              </w:rPr>
              <w:t xml:space="preserve"> </w:t>
            </w:r>
          </w:p>
          <w:p w:rsidR="00A43790" w:rsidRDefault="00A43790" w:rsidP="00FB26BB">
            <w:pPr>
              <w:pStyle w:val="Notedebasdepage"/>
              <w:rPr>
                <w:rFonts w:ascii="Arial" w:hAnsi="Arial" w:cs="Arial"/>
                <w:sz w:val="20"/>
              </w:rPr>
            </w:pPr>
          </w:p>
          <w:p w:rsidR="00A43790" w:rsidRPr="00E30BBE" w:rsidRDefault="00A43790" w:rsidP="00FB26BB">
            <w:pPr>
              <w:pStyle w:val="Notedebasdepage"/>
              <w:rPr>
                <w:rFonts w:ascii="Arial" w:hAnsi="Arial" w:cs="Arial"/>
                <w:color w:val="00B050"/>
                <w:sz w:val="20"/>
              </w:rPr>
            </w:pPr>
          </w:p>
          <w:p w:rsidR="00B5493C" w:rsidRPr="0069197D" w:rsidRDefault="00B5493C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7F3243" w:rsidRPr="0069197D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69197D">
              <w:rPr>
                <w:rFonts w:ascii="Arial" w:hAnsi="Arial" w:cs="Arial"/>
                <w:b/>
                <w:sz w:val="20"/>
                <w:u w:val="single"/>
              </w:rPr>
              <w:t>Décision communiquée au demandeur</w:t>
            </w:r>
            <w:r w:rsidRPr="0069197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9197D">
              <w:rPr>
                <w:rFonts w:ascii="Arial" w:hAnsi="Arial" w:cs="Arial"/>
                <w:sz w:val="20"/>
              </w:rPr>
              <w:t>Date……………………… par …………………………………………</w:t>
            </w:r>
          </w:p>
          <w:p w:rsidR="007F3243" w:rsidRPr="0069197D" w:rsidRDefault="007F3243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B5493C" w:rsidRPr="0069197D" w:rsidRDefault="004310B2" w:rsidP="0069197D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69197D">
              <w:rPr>
                <w:rFonts w:ascii="Arial" w:hAnsi="Arial" w:cs="Arial"/>
                <w:sz w:val="20"/>
              </w:rPr>
              <w:t xml:space="preserve">        </w:t>
            </w:r>
            <w:r w:rsidRPr="0069197D">
              <w:rPr>
                <w:rFonts w:ascii="Wingdings 2" w:hAnsi="Wingdings 2" w:cs="Arial"/>
                <w:sz w:val="20"/>
              </w:rPr>
              <w:sym w:font="Wingdings 2" w:char="F0A3"/>
            </w:r>
            <w:r w:rsidRPr="0069197D">
              <w:rPr>
                <w:rFonts w:ascii="Arial" w:hAnsi="Arial" w:cs="Arial"/>
                <w:sz w:val="20"/>
              </w:rPr>
              <w:t xml:space="preserve"> Mail                             </w:t>
            </w:r>
            <w:r w:rsidRPr="0069197D">
              <w:rPr>
                <w:rFonts w:ascii="Wingdings 2" w:hAnsi="Wingdings 2" w:cs="Arial"/>
                <w:sz w:val="20"/>
              </w:rPr>
              <w:sym w:font="Wingdings 2" w:char="F0A3"/>
            </w:r>
            <w:r w:rsidRPr="0069197D">
              <w:rPr>
                <w:rFonts w:ascii="Arial" w:hAnsi="Arial" w:cs="Arial"/>
                <w:sz w:val="20"/>
              </w:rPr>
              <w:t xml:space="preserve"> Courrier</w:t>
            </w:r>
            <w:r w:rsidR="008040FB">
              <w:rPr>
                <w:rFonts w:ascii="Arial" w:hAnsi="Arial" w:cs="Arial"/>
                <w:sz w:val="20"/>
              </w:rPr>
              <w:t xml:space="preserve">      </w:t>
            </w:r>
            <w:r w:rsidR="00DA3D94">
              <w:rPr>
                <w:rFonts w:ascii="Wingdings" w:hAnsi="Wingdings" w:cs="Arial"/>
                <w:sz w:val="20"/>
              </w:rPr>
              <w:sym w:font="Wingdings" w:char="F046"/>
            </w:r>
            <w:r w:rsidR="008040FB">
              <w:rPr>
                <w:rFonts w:ascii="Arial" w:hAnsi="Arial" w:cs="Arial"/>
                <w:sz w:val="20"/>
              </w:rPr>
              <w:t xml:space="preserve"> </w:t>
            </w:r>
            <w:r w:rsidR="008040FB" w:rsidRPr="00DA3D94">
              <w:rPr>
                <w:rFonts w:ascii="Wingdings 2" w:hAnsi="Wingdings 2" w:cs="Arial"/>
                <w:sz w:val="20"/>
              </w:rPr>
              <w:sym w:font="Wingdings 2" w:char="F0A3"/>
            </w:r>
            <w:r w:rsidR="008040FB" w:rsidRPr="00DA3D94">
              <w:rPr>
                <w:rFonts w:ascii="Arial" w:hAnsi="Arial" w:cs="Arial"/>
                <w:sz w:val="20"/>
              </w:rPr>
              <w:t xml:space="preserve"> Oral (téléphone, rencontre)</w:t>
            </w:r>
          </w:p>
          <w:p w:rsidR="00A04FA4" w:rsidRPr="0069197D" w:rsidRDefault="00A04FA4" w:rsidP="00A04FA4">
            <w:pPr>
              <w:rPr>
                <w:rFonts w:ascii="Arial" w:hAnsi="Arial" w:cs="Arial"/>
                <w:color w:val="000000"/>
                <w:sz w:val="20"/>
                <w:lang w:eastAsia="x-none"/>
              </w:rPr>
            </w:pPr>
          </w:p>
        </w:tc>
      </w:tr>
    </w:tbl>
    <w:p w:rsidR="00CF34D2" w:rsidRPr="001C10EF" w:rsidRDefault="00CF34D2" w:rsidP="00A04FA4">
      <w:pPr>
        <w:rPr>
          <w:strike/>
          <w:color w:val="000000"/>
          <w:lang w:eastAsia="x-none"/>
        </w:rPr>
      </w:pPr>
    </w:p>
    <w:p w:rsidR="007F3243" w:rsidRPr="008040FB" w:rsidRDefault="004310B2" w:rsidP="00A04FA4">
      <w:pPr>
        <w:rPr>
          <w:color w:val="FF0000"/>
          <w:lang w:eastAsia="x-none"/>
        </w:rPr>
      </w:pPr>
      <w:r w:rsidRPr="008040FB">
        <w:rPr>
          <w:rFonts w:ascii="Arial" w:hAnsi="Arial" w:cs="Arial"/>
          <w:b/>
          <w:color w:val="FF0000"/>
          <w:sz w:val="20"/>
          <w:lang w:eastAsia="x-none"/>
        </w:rPr>
        <w:t>Dans le cadre d’une collaboration</w:t>
      </w:r>
      <w:r w:rsidR="004E2FCB" w:rsidRPr="008040FB">
        <w:rPr>
          <w:rFonts w:ascii="Arial" w:hAnsi="Arial" w:cs="Arial"/>
          <w:b/>
          <w:color w:val="FF0000"/>
          <w:sz w:val="20"/>
          <w:lang w:eastAsia="x-none"/>
        </w:rPr>
        <w:t>, un contrat sera établi.</w:t>
      </w:r>
    </w:p>
    <w:sectPr w:rsidR="007F3243" w:rsidRPr="008040FB" w:rsidSect="00B5493C">
      <w:headerReference w:type="default" r:id="rId10"/>
      <w:footerReference w:type="default" r:id="rId11"/>
      <w:pgSz w:w="11906" w:h="16838"/>
      <w:pgMar w:top="0" w:right="567" w:bottom="567" w:left="56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10B2">
      <w:r>
        <w:separator/>
      </w:r>
    </w:p>
  </w:endnote>
  <w:endnote w:type="continuationSeparator" w:id="0">
    <w:p w:rsidR="00000000" w:rsidRDefault="0043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"/>
      <w:gridCol w:w="10695"/>
    </w:tblGrid>
    <w:tr w:rsidR="00753340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53340" w:rsidRDefault="0075334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53340" w:rsidRDefault="004310B2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753340" w:rsidRDefault="007533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10B2">
      <w:r>
        <w:separator/>
      </w:r>
    </w:p>
  </w:footnote>
  <w:footnote w:type="continuationSeparator" w:id="0">
    <w:p w:rsidR="00000000" w:rsidRDefault="0043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585"/>
      <w:gridCol w:w="3585"/>
      <w:gridCol w:w="3586"/>
    </w:tblGrid>
    <w:tr w:rsidR="00753340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151"/>
          </w:tblGrid>
          <w:tr w:rsidR="00753340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753340" w:rsidRDefault="004310B2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00002" name="Image 100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3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753340" w:rsidRDefault="004310B2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PZQ2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97200 FORT DE FRANCE </w:t>
                </w:r>
              </w:p>
            </w:tc>
          </w:tr>
        </w:tbl>
        <w:p w:rsidR="00753340" w:rsidRDefault="0075334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753340" w:rsidRDefault="004310B2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Etude de faisabilité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753340" w:rsidRDefault="004310B2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ENR-O1-CRB-001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2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08-06-2023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524" cy="380952"/>
                <wp:effectExtent l="0" t="0" r="0" b="0"/>
                <wp:docPr id="100004" name="Image 100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5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3340" w:rsidRDefault="0075334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712"/>
    <w:multiLevelType w:val="hybridMultilevel"/>
    <w:tmpl w:val="DA860634"/>
    <w:lvl w:ilvl="0" w:tplc="4530BC14">
      <w:start w:val="1"/>
      <w:numFmt w:val="bullet"/>
      <w:lvlText w:val="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2"/>
      </w:rPr>
    </w:lvl>
    <w:lvl w:ilvl="1" w:tplc="E6B2E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223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3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8D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F0C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4E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4A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A27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623"/>
    <w:multiLevelType w:val="hybridMultilevel"/>
    <w:tmpl w:val="5D308692"/>
    <w:lvl w:ilvl="0" w:tplc="762A9708">
      <w:start w:val="10"/>
      <w:numFmt w:val="bullet"/>
      <w:lvlText w:val=""/>
      <w:lvlJc w:val="left"/>
      <w:pPr>
        <w:ind w:left="720" w:hanging="360"/>
      </w:pPr>
      <w:rPr>
        <w:rFonts w:ascii="Webdings" w:hAnsi="Webdings" w:cs="Times New Roman" w:hint="default"/>
        <w:sz w:val="28"/>
      </w:rPr>
    </w:lvl>
    <w:lvl w:ilvl="1" w:tplc="8568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28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0A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A5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6B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C2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45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C5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AC9"/>
    <w:multiLevelType w:val="hybridMultilevel"/>
    <w:tmpl w:val="8C5E869C"/>
    <w:lvl w:ilvl="0" w:tplc="859E6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A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29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2D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EC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EF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8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E2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AD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5C7F"/>
    <w:multiLevelType w:val="hybridMultilevel"/>
    <w:tmpl w:val="27EE57F4"/>
    <w:lvl w:ilvl="0" w:tplc="7A5A68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34DC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1C2F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FCD9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9257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B29B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0863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9494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0ABC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A3D1C"/>
    <w:multiLevelType w:val="hybridMultilevel"/>
    <w:tmpl w:val="894E0902"/>
    <w:lvl w:ilvl="0" w:tplc="14ECF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CC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169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6D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84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649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CB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4F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687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3C78"/>
    <w:multiLevelType w:val="hybridMultilevel"/>
    <w:tmpl w:val="73BEC20A"/>
    <w:lvl w:ilvl="0" w:tplc="824ACE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7921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68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0F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C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87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2D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42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5C8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7174"/>
    <w:multiLevelType w:val="hybridMultilevel"/>
    <w:tmpl w:val="AA0AB3AE"/>
    <w:lvl w:ilvl="0" w:tplc="86CA7C66">
      <w:start w:val="1"/>
      <w:numFmt w:val="bullet"/>
      <w:lvlText w:val="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 w:tplc="C3D456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2275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2270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42FA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98E4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70A6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281D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2263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F6237"/>
    <w:multiLevelType w:val="hybridMultilevel"/>
    <w:tmpl w:val="6A629460"/>
    <w:lvl w:ilvl="0" w:tplc="781A2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AF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C2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4C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82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83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69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A3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F4C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5396A"/>
    <w:multiLevelType w:val="hybridMultilevel"/>
    <w:tmpl w:val="B3D48412"/>
    <w:lvl w:ilvl="0" w:tplc="D62CFA86">
      <w:numFmt w:val="bullet"/>
      <w:lvlText w:val="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8D20B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B09D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DE81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4E1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9AE2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96B3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48ED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E4B7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B2898"/>
    <w:multiLevelType w:val="hybridMultilevel"/>
    <w:tmpl w:val="283CE0C4"/>
    <w:lvl w:ilvl="0" w:tplc="125EF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C3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E0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87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CE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8D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6E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60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2D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09E8"/>
    <w:multiLevelType w:val="hybridMultilevel"/>
    <w:tmpl w:val="C6A2A77A"/>
    <w:lvl w:ilvl="0" w:tplc="0FE2BD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4681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C3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C0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85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2B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CF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27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CA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723FF"/>
    <w:multiLevelType w:val="hybridMultilevel"/>
    <w:tmpl w:val="447CA810"/>
    <w:lvl w:ilvl="0" w:tplc="A288B3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EB2B7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727F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6C78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8C0E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76DC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16A1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5C11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F8E9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406F5"/>
    <w:multiLevelType w:val="hybridMultilevel"/>
    <w:tmpl w:val="FA646E90"/>
    <w:lvl w:ilvl="0" w:tplc="7B642C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724AFA2C" w:tentative="1">
      <w:start w:val="1"/>
      <w:numFmt w:val="lowerLetter"/>
      <w:lvlText w:val="%2."/>
      <w:lvlJc w:val="left"/>
      <w:pPr>
        <w:ind w:left="1080" w:hanging="360"/>
      </w:pPr>
    </w:lvl>
    <w:lvl w:ilvl="2" w:tplc="2BF0EB84" w:tentative="1">
      <w:start w:val="1"/>
      <w:numFmt w:val="lowerRoman"/>
      <w:lvlText w:val="%3."/>
      <w:lvlJc w:val="right"/>
      <w:pPr>
        <w:ind w:left="1800" w:hanging="180"/>
      </w:pPr>
    </w:lvl>
    <w:lvl w:ilvl="3" w:tplc="A94A05F6" w:tentative="1">
      <w:start w:val="1"/>
      <w:numFmt w:val="decimal"/>
      <w:lvlText w:val="%4."/>
      <w:lvlJc w:val="left"/>
      <w:pPr>
        <w:ind w:left="2520" w:hanging="360"/>
      </w:pPr>
    </w:lvl>
    <w:lvl w:ilvl="4" w:tplc="EB24593C" w:tentative="1">
      <w:start w:val="1"/>
      <w:numFmt w:val="lowerLetter"/>
      <w:lvlText w:val="%5."/>
      <w:lvlJc w:val="left"/>
      <w:pPr>
        <w:ind w:left="3240" w:hanging="360"/>
      </w:pPr>
    </w:lvl>
    <w:lvl w:ilvl="5" w:tplc="B6E4B72A" w:tentative="1">
      <w:start w:val="1"/>
      <w:numFmt w:val="lowerRoman"/>
      <w:lvlText w:val="%6."/>
      <w:lvlJc w:val="right"/>
      <w:pPr>
        <w:ind w:left="3960" w:hanging="180"/>
      </w:pPr>
    </w:lvl>
    <w:lvl w:ilvl="6" w:tplc="426ECE5E" w:tentative="1">
      <w:start w:val="1"/>
      <w:numFmt w:val="decimal"/>
      <w:lvlText w:val="%7."/>
      <w:lvlJc w:val="left"/>
      <w:pPr>
        <w:ind w:left="4680" w:hanging="360"/>
      </w:pPr>
    </w:lvl>
    <w:lvl w:ilvl="7" w:tplc="9FFE47CE" w:tentative="1">
      <w:start w:val="1"/>
      <w:numFmt w:val="lowerLetter"/>
      <w:lvlText w:val="%8."/>
      <w:lvlJc w:val="left"/>
      <w:pPr>
        <w:ind w:left="5400" w:hanging="360"/>
      </w:pPr>
    </w:lvl>
    <w:lvl w:ilvl="8" w:tplc="F802FC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1069C"/>
    <w:multiLevelType w:val="hybridMultilevel"/>
    <w:tmpl w:val="8572CE9E"/>
    <w:lvl w:ilvl="0" w:tplc="03E0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4C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A0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66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E1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02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67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E2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61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0A03"/>
    <w:multiLevelType w:val="hybridMultilevel"/>
    <w:tmpl w:val="7F1CF4AC"/>
    <w:lvl w:ilvl="0" w:tplc="B9269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C85E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9437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28FC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F499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8E33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9CE8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6E3F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F40C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CA1153"/>
    <w:multiLevelType w:val="hybridMultilevel"/>
    <w:tmpl w:val="AE5EEA4A"/>
    <w:lvl w:ilvl="0" w:tplc="D4E053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6D2CC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E0AB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8EC8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DE17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40C9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3091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D6E8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6AD6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CE3CED"/>
    <w:multiLevelType w:val="hybridMultilevel"/>
    <w:tmpl w:val="FEFC9796"/>
    <w:lvl w:ilvl="0" w:tplc="8C202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47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04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67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48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45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04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E7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6B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9183B"/>
    <w:multiLevelType w:val="hybridMultilevel"/>
    <w:tmpl w:val="DB3E9D68"/>
    <w:lvl w:ilvl="0" w:tplc="CA721A8E">
      <w:start w:val="1"/>
      <w:numFmt w:val="bullet"/>
      <w:lvlText w:val=""/>
      <w:lvlJc w:val="left"/>
      <w:pPr>
        <w:tabs>
          <w:tab w:val="num" w:pos="360"/>
        </w:tabs>
        <w:ind w:left="341" w:hanging="341"/>
      </w:pPr>
      <w:rPr>
        <w:rFonts w:ascii="Wingdings 2" w:hAnsi="Wingdings 2" w:hint="default"/>
        <w:b/>
        <w:i w:val="0"/>
        <w:sz w:val="24"/>
      </w:rPr>
    </w:lvl>
    <w:lvl w:ilvl="1" w:tplc="424AA034">
      <w:start w:val="1"/>
      <w:numFmt w:val="bullet"/>
      <w:lvlText w:val="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  <w:b/>
        <w:i w:val="0"/>
        <w:sz w:val="24"/>
      </w:rPr>
    </w:lvl>
    <w:lvl w:ilvl="2" w:tplc="66985C4C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AAC17BE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41163B74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5B7618D0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57609824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A9C85D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0D2E1F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15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 w:numId="16">
    <w:abstractNumId w:val="7"/>
  </w:num>
  <w:num w:numId="17">
    <w:abstractNumId w:val="10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A"/>
    <w:rsid w:val="000337D0"/>
    <w:rsid w:val="0005059F"/>
    <w:rsid w:val="0005109F"/>
    <w:rsid w:val="000511C6"/>
    <w:rsid w:val="00051509"/>
    <w:rsid w:val="00053867"/>
    <w:rsid w:val="000614DA"/>
    <w:rsid w:val="00062303"/>
    <w:rsid w:val="00062EEA"/>
    <w:rsid w:val="000708DC"/>
    <w:rsid w:val="0007620E"/>
    <w:rsid w:val="00081F4E"/>
    <w:rsid w:val="000856B3"/>
    <w:rsid w:val="000946FD"/>
    <w:rsid w:val="000972D1"/>
    <w:rsid w:val="000A4DC2"/>
    <w:rsid w:val="000A65CF"/>
    <w:rsid w:val="000B3993"/>
    <w:rsid w:val="000B3E1C"/>
    <w:rsid w:val="000C0372"/>
    <w:rsid w:val="000E11A5"/>
    <w:rsid w:val="000E3081"/>
    <w:rsid w:val="000E37BA"/>
    <w:rsid w:val="000F5053"/>
    <w:rsid w:val="00107650"/>
    <w:rsid w:val="001114B7"/>
    <w:rsid w:val="00114DB7"/>
    <w:rsid w:val="00115DE8"/>
    <w:rsid w:val="00121607"/>
    <w:rsid w:val="0013099E"/>
    <w:rsid w:val="00131B0A"/>
    <w:rsid w:val="00133C57"/>
    <w:rsid w:val="00137939"/>
    <w:rsid w:val="00146E22"/>
    <w:rsid w:val="00153D53"/>
    <w:rsid w:val="00161690"/>
    <w:rsid w:val="0016688D"/>
    <w:rsid w:val="00166EFE"/>
    <w:rsid w:val="00177596"/>
    <w:rsid w:val="001803AC"/>
    <w:rsid w:val="00187522"/>
    <w:rsid w:val="001902ED"/>
    <w:rsid w:val="00190C05"/>
    <w:rsid w:val="0019464D"/>
    <w:rsid w:val="001A0ADC"/>
    <w:rsid w:val="001A3A0D"/>
    <w:rsid w:val="001B3C17"/>
    <w:rsid w:val="001B5AF0"/>
    <w:rsid w:val="001C10EF"/>
    <w:rsid w:val="001C75EA"/>
    <w:rsid w:val="001D134F"/>
    <w:rsid w:val="001D22B9"/>
    <w:rsid w:val="001D3637"/>
    <w:rsid w:val="001E059B"/>
    <w:rsid w:val="001E34F7"/>
    <w:rsid w:val="001E3C8E"/>
    <w:rsid w:val="001F2BB1"/>
    <w:rsid w:val="001F4D59"/>
    <w:rsid w:val="001F57B7"/>
    <w:rsid w:val="001F57C0"/>
    <w:rsid w:val="0020045E"/>
    <w:rsid w:val="00216457"/>
    <w:rsid w:val="0022056C"/>
    <w:rsid w:val="00223A8E"/>
    <w:rsid w:val="002302F1"/>
    <w:rsid w:val="002310EE"/>
    <w:rsid w:val="002409C4"/>
    <w:rsid w:val="00242D77"/>
    <w:rsid w:val="00254F9D"/>
    <w:rsid w:val="0026000D"/>
    <w:rsid w:val="00263290"/>
    <w:rsid w:val="002738CD"/>
    <w:rsid w:val="00281D2A"/>
    <w:rsid w:val="00294F77"/>
    <w:rsid w:val="002A4F91"/>
    <w:rsid w:val="002C770F"/>
    <w:rsid w:val="002D0923"/>
    <w:rsid w:val="002D5850"/>
    <w:rsid w:val="002E17C8"/>
    <w:rsid w:val="002E5D85"/>
    <w:rsid w:val="002F1C33"/>
    <w:rsid w:val="00300A73"/>
    <w:rsid w:val="00300BEA"/>
    <w:rsid w:val="00323187"/>
    <w:rsid w:val="00326D1F"/>
    <w:rsid w:val="00332200"/>
    <w:rsid w:val="00334238"/>
    <w:rsid w:val="00336013"/>
    <w:rsid w:val="00365EF1"/>
    <w:rsid w:val="0036705F"/>
    <w:rsid w:val="00381FE9"/>
    <w:rsid w:val="00390554"/>
    <w:rsid w:val="003906E4"/>
    <w:rsid w:val="003918F4"/>
    <w:rsid w:val="00391BED"/>
    <w:rsid w:val="00392618"/>
    <w:rsid w:val="0039298C"/>
    <w:rsid w:val="003B1182"/>
    <w:rsid w:val="003C4843"/>
    <w:rsid w:val="003C53EE"/>
    <w:rsid w:val="003C5E09"/>
    <w:rsid w:val="003D20E5"/>
    <w:rsid w:val="003D2AE8"/>
    <w:rsid w:val="003D7B26"/>
    <w:rsid w:val="003F3AB8"/>
    <w:rsid w:val="004024AA"/>
    <w:rsid w:val="00402F3C"/>
    <w:rsid w:val="004157A7"/>
    <w:rsid w:val="00427CED"/>
    <w:rsid w:val="004310B2"/>
    <w:rsid w:val="00444D95"/>
    <w:rsid w:val="004559CC"/>
    <w:rsid w:val="00455DD6"/>
    <w:rsid w:val="00457AFF"/>
    <w:rsid w:val="00463090"/>
    <w:rsid w:val="0046623F"/>
    <w:rsid w:val="0046767D"/>
    <w:rsid w:val="00470958"/>
    <w:rsid w:val="00480542"/>
    <w:rsid w:val="00490064"/>
    <w:rsid w:val="004B13C3"/>
    <w:rsid w:val="004B223E"/>
    <w:rsid w:val="004B5580"/>
    <w:rsid w:val="004B5A64"/>
    <w:rsid w:val="004C09BD"/>
    <w:rsid w:val="004C18E6"/>
    <w:rsid w:val="004C367D"/>
    <w:rsid w:val="004C7BA6"/>
    <w:rsid w:val="004D3BD2"/>
    <w:rsid w:val="004D57A9"/>
    <w:rsid w:val="004E2FCB"/>
    <w:rsid w:val="00504514"/>
    <w:rsid w:val="00505543"/>
    <w:rsid w:val="00510586"/>
    <w:rsid w:val="005120BA"/>
    <w:rsid w:val="00520EAC"/>
    <w:rsid w:val="0052177A"/>
    <w:rsid w:val="00523284"/>
    <w:rsid w:val="00533194"/>
    <w:rsid w:val="00542364"/>
    <w:rsid w:val="005452CA"/>
    <w:rsid w:val="00545ABF"/>
    <w:rsid w:val="00555F93"/>
    <w:rsid w:val="005661A5"/>
    <w:rsid w:val="00571467"/>
    <w:rsid w:val="0057617B"/>
    <w:rsid w:val="005774A9"/>
    <w:rsid w:val="0059015B"/>
    <w:rsid w:val="00590509"/>
    <w:rsid w:val="00593F32"/>
    <w:rsid w:val="00594FBC"/>
    <w:rsid w:val="00597A6D"/>
    <w:rsid w:val="005A0225"/>
    <w:rsid w:val="005A4ECF"/>
    <w:rsid w:val="005B532C"/>
    <w:rsid w:val="005D379F"/>
    <w:rsid w:val="005D4696"/>
    <w:rsid w:val="005D7625"/>
    <w:rsid w:val="005E07BD"/>
    <w:rsid w:val="005E3DF1"/>
    <w:rsid w:val="005F7221"/>
    <w:rsid w:val="00601050"/>
    <w:rsid w:val="006074A4"/>
    <w:rsid w:val="00610F3B"/>
    <w:rsid w:val="006202B0"/>
    <w:rsid w:val="00624918"/>
    <w:rsid w:val="00674F90"/>
    <w:rsid w:val="00685DA0"/>
    <w:rsid w:val="00690932"/>
    <w:rsid w:val="0069197D"/>
    <w:rsid w:val="0069252E"/>
    <w:rsid w:val="006A16FF"/>
    <w:rsid w:val="006A27B7"/>
    <w:rsid w:val="006B0B2A"/>
    <w:rsid w:val="006B5181"/>
    <w:rsid w:val="006C2DC9"/>
    <w:rsid w:val="006D498C"/>
    <w:rsid w:val="006E5FA3"/>
    <w:rsid w:val="006F0E52"/>
    <w:rsid w:val="006F6F76"/>
    <w:rsid w:val="00706D7A"/>
    <w:rsid w:val="00714803"/>
    <w:rsid w:val="00714A96"/>
    <w:rsid w:val="00717B0F"/>
    <w:rsid w:val="0072141C"/>
    <w:rsid w:val="007316B8"/>
    <w:rsid w:val="007360EB"/>
    <w:rsid w:val="00740F8D"/>
    <w:rsid w:val="00741E67"/>
    <w:rsid w:val="00745356"/>
    <w:rsid w:val="007462F5"/>
    <w:rsid w:val="00752F53"/>
    <w:rsid w:val="00753340"/>
    <w:rsid w:val="00761A28"/>
    <w:rsid w:val="00762005"/>
    <w:rsid w:val="00781171"/>
    <w:rsid w:val="00781C2A"/>
    <w:rsid w:val="00785C35"/>
    <w:rsid w:val="00796837"/>
    <w:rsid w:val="00797812"/>
    <w:rsid w:val="007A38EF"/>
    <w:rsid w:val="007B0271"/>
    <w:rsid w:val="007B2A6C"/>
    <w:rsid w:val="007B3786"/>
    <w:rsid w:val="007C4CD6"/>
    <w:rsid w:val="007C5FB0"/>
    <w:rsid w:val="007D3C8D"/>
    <w:rsid w:val="007E1E67"/>
    <w:rsid w:val="007E5AB4"/>
    <w:rsid w:val="007F3243"/>
    <w:rsid w:val="007F5EA7"/>
    <w:rsid w:val="007F78B0"/>
    <w:rsid w:val="008040FB"/>
    <w:rsid w:val="008217FF"/>
    <w:rsid w:val="0082252E"/>
    <w:rsid w:val="00837818"/>
    <w:rsid w:val="0084062A"/>
    <w:rsid w:val="00843BB1"/>
    <w:rsid w:val="00854F00"/>
    <w:rsid w:val="00856F04"/>
    <w:rsid w:val="008574DE"/>
    <w:rsid w:val="00864E26"/>
    <w:rsid w:val="008776E1"/>
    <w:rsid w:val="00885EBB"/>
    <w:rsid w:val="008977F7"/>
    <w:rsid w:val="008A1E99"/>
    <w:rsid w:val="008A26B9"/>
    <w:rsid w:val="008B12D0"/>
    <w:rsid w:val="008B3526"/>
    <w:rsid w:val="008B7E7B"/>
    <w:rsid w:val="008C1DD8"/>
    <w:rsid w:val="008D1A8B"/>
    <w:rsid w:val="008D3483"/>
    <w:rsid w:val="008E5F05"/>
    <w:rsid w:val="008E660A"/>
    <w:rsid w:val="008F3740"/>
    <w:rsid w:val="009168CA"/>
    <w:rsid w:val="00940299"/>
    <w:rsid w:val="00942A39"/>
    <w:rsid w:val="00946D3A"/>
    <w:rsid w:val="00947518"/>
    <w:rsid w:val="0095156E"/>
    <w:rsid w:val="00953B6C"/>
    <w:rsid w:val="00970A0C"/>
    <w:rsid w:val="00982D82"/>
    <w:rsid w:val="00983FCE"/>
    <w:rsid w:val="009922F0"/>
    <w:rsid w:val="009A3949"/>
    <w:rsid w:val="009A4A56"/>
    <w:rsid w:val="00A0146F"/>
    <w:rsid w:val="00A04FA4"/>
    <w:rsid w:val="00A21595"/>
    <w:rsid w:val="00A33EFE"/>
    <w:rsid w:val="00A434D7"/>
    <w:rsid w:val="00A43790"/>
    <w:rsid w:val="00A5227F"/>
    <w:rsid w:val="00A5312F"/>
    <w:rsid w:val="00A56043"/>
    <w:rsid w:val="00A74475"/>
    <w:rsid w:val="00A825E7"/>
    <w:rsid w:val="00A8314E"/>
    <w:rsid w:val="00A836E8"/>
    <w:rsid w:val="00A85A38"/>
    <w:rsid w:val="00A90ECB"/>
    <w:rsid w:val="00A91281"/>
    <w:rsid w:val="00A96495"/>
    <w:rsid w:val="00A975CD"/>
    <w:rsid w:val="00AA4A08"/>
    <w:rsid w:val="00AB2448"/>
    <w:rsid w:val="00AB3C31"/>
    <w:rsid w:val="00AB48D7"/>
    <w:rsid w:val="00AC217B"/>
    <w:rsid w:val="00AD5A11"/>
    <w:rsid w:val="00AE6A9A"/>
    <w:rsid w:val="00AF4970"/>
    <w:rsid w:val="00AF59A8"/>
    <w:rsid w:val="00B13664"/>
    <w:rsid w:val="00B22F1E"/>
    <w:rsid w:val="00B35613"/>
    <w:rsid w:val="00B45BC6"/>
    <w:rsid w:val="00B5493C"/>
    <w:rsid w:val="00B618D0"/>
    <w:rsid w:val="00B621F1"/>
    <w:rsid w:val="00B67AF4"/>
    <w:rsid w:val="00B76F0E"/>
    <w:rsid w:val="00B82F2E"/>
    <w:rsid w:val="00B86211"/>
    <w:rsid w:val="00BA1811"/>
    <w:rsid w:val="00BA2ABA"/>
    <w:rsid w:val="00BA703A"/>
    <w:rsid w:val="00BB19EE"/>
    <w:rsid w:val="00BD7618"/>
    <w:rsid w:val="00BE291B"/>
    <w:rsid w:val="00BF3CDE"/>
    <w:rsid w:val="00C238E1"/>
    <w:rsid w:val="00C324D4"/>
    <w:rsid w:val="00C3632E"/>
    <w:rsid w:val="00C510D7"/>
    <w:rsid w:val="00C51275"/>
    <w:rsid w:val="00C545A8"/>
    <w:rsid w:val="00C56BAE"/>
    <w:rsid w:val="00C62951"/>
    <w:rsid w:val="00C72BD2"/>
    <w:rsid w:val="00C776FA"/>
    <w:rsid w:val="00C841C6"/>
    <w:rsid w:val="00C97462"/>
    <w:rsid w:val="00CA2D52"/>
    <w:rsid w:val="00CB176E"/>
    <w:rsid w:val="00CB1E45"/>
    <w:rsid w:val="00CC625C"/>
    <w:rsid w:val="00CE0E7A"/>
    <w:rsid w:val="00CE3626"/>
    <w:rsid w:val="00CF34D2"/>
    <w:rsid w:val="00CF7E7C"/>
    <w:rsid w:val="00D02762"/>
    <w:rsid w:val="00D12E16"/>
    <w:rsid w:val="00D15D19"/>
    <w:rsid w:val="00D258BC"/>
    <w:rsid w:val="00D2645C"/>
    <w:rsid w:val="00D373E5"/>
    <w:rsid w:val="00D415BA"/>
    <w:rsid w:val="00D4196B"/>
    <w:rsid w:val="00D4199A"/>
    <w:rsid w:val="00D55D2E"/>
    <w:rsid w:val="00D60E1A"/>
    <w:rsid w:val="00D62727"/>
    <w:rsid w:val="00D6287F"/>
    <w:rsid w:val="00D62AFF"/>
    <w:rsid w:val="00D71956"/>
    <w:rsid w:val="00D7257C"/>
    <w:rsid w:val="00D81E53"/>
    <w:rsid w:val="00D90840"/>
    <w:rsid w:val="00D92583"/>
    <w:rsid w:val="00D9271C"/>
    <w:rsid w:val="00D9761D"/>
    <w:rsid w:val="00DA3D94"/>
    <w:rsid w:val="00DA46BB"/>
    <w:rsid w:val="00DB3626"/>
    <w:rsid w:val="00DB682F"/>
    <w:rsid w:val="00DB711D"/>
    <w:rsid w:val="00DB738D"/>
    <w:rsid w:val="00DC1372"/>
    <w:rsid w:val="00DC23F8"/>
    <w:rsid w:val="00DC3A14"/>
    <w:rsid w:val="00DC5D6C"/>
    <w:rsid w:val="00DE01F1"/>
    <w:rsid w:val="00DE2431"/>
    <w:rsid w:val="00DE3BA4"/>
    <w:rsid w:val="00DE5FD8"/>
    <w:rsid w:val="00DE6C79"/>
    <w:rsid w:val="00DF41B9"/>
    <w:rsid w:val="00E10028"/>
    <w:rsid w:val="00E1773F"/>
    <w:rsid w:val="00E2697D"/>
    <w:rsid w:val="00E30BBE"/>
    <w:rsid w:val="00E469B3"/>
    <w:rsid w:val="00E52535"/>
    <w:rsid w:val="00E540B9"/>
    <w:rsid w:val="00E542AA"/>
    <w:rsid w:val="00E61FED"/>
    <w:rsid w:val="00E63431"/>
    <w:rsid w:val="00E714AA"/>
    <w:rsid w:val="00E7737E"/>
    <w:rsid w:val="00E7760D"/>
    <w:rsid w:val="00E77721"/>
    <w:rsid w:val="00E82A12"/>
    <w:rsid w:val="00E85E4F"/>
    <w:rsid w:val="00E91AE9"/>
    <w:rsid w:val="00E942B3"/>
    <w:rsid w:val="00EB4095"/>
    <w:rsid w:val="00EB7F45"/>
    <w:rsid w:val="00EC0DA5"/>
    <w:rsid w:val="00EC1CED"/>
    <w:rsid w:val="00EE18CA"/>
    <w:rsid w:val="00EE332E"/>
    <w:rsid w:val="00F038F8"/>
    <w:rsid w:val="00F11966"/>
    <w:rsid w:val="00F13067"/>
    <w:rsid w:val="00F1380D"/>
    <w:rsid w:val="00F2019D"/>
    <w:rsid w:val="00F33AB3"/>
    <w:rsid w:val="00F4746D"/>
    <w:rsid w:val="00F866FC"/>
    <w:rsid w:val="00F8731B"/>
    <w:rsid w:val="00F876E2"/>
    <w:rsid w:val="00F87C2E"/>
    <w:rsid w:val="00F906E3"/>
    <w:rsid w:val="00FA6286"/>
    <w:rsid w:val="00FB26BB"/>
    <w:rsid w:val="00FB2A6A"/>
    <w:rsid w:val="00FC22E3"/>
    <w:rsid w:val="00FC41C0"/>
    <w:rsid w:val="00FD45C2"/>
    <w:rsid w:val="00FE2046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8D16-DA06-4329-BA55-D1B369C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38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334238"/>
    <w:pPr>
      <w:keepNext/>
      <w:spacing w:before="120"/>
      <w:outlineLvl w:val="0"/>
    </w:pPr>
    <w:rPr>
      <w:b/>
      <w:color w:val="00CCFF"/>
      <w:sz w:val="22"/>
      <w:lang w:val="x-none" w:eastAsia="x-none"/>
    </w:rPr>
  </w:style>
  <w:style w:type="paragraph" w:styleId="Titre2">
    <w:name w:val="heading 2"/>
    <w:basedOn w:val="Normal"/>
    <w:next w:val="Normal"/>
    <w:qFormat/>
    <w:rsid w:val="00334238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334238"/>
    <w:pPr>
      <w:keepNext/>
      <w:outlineLvl w:val="2"/>
    </w:pPr>
    <w:rPr>
      <w:b/>
      <w:bCs/>
      <w:color w:val="00CCFF"/>
      <w:lang w:val="x-none" w:eastAsia="x-none"/>
    </w:rPr>
  </w:style>
  <w:style w:type="paragraph" w:styleId="Titre4">
    <w:name w:val="heading 4"/>
    <w:basedOn w:val="Normal"/>
    <w:next w:val="Normal"/>
    <w:qFormat/>
    <w:rsid w:val="00334238"/>
    <w:pPr>
      <w:keepNext/>
      <w:outlineLvl w:val="3"/>
    </w:pPr>
    <w:rPr>
      <w:b/>
      <w:color w:val="0000FF"/>
      <w:sz w:val="18"/>
    </w:rPr>
  </w:style>
  <w:style w:type="paragraph" w:styleId="Titre5">
    <w:name w:val="heading 5"/>
    <w:basedOn w:val="Normal"/>
    <w:next w:val="Normal"/>
    <w:qFormat/>
    <w:rsid w:val="00334238"/>
    <w:pPr>
      <w:keepNext/>
      <w:jc w:val="center"/>
      <w:outlineLvl w:val="4"/>
    </w:pPr>
    <w:rPr>
      <w:b/>
      <w:bCs/>
      <w:color w:val="00CCFF"/>
      <w:sz w:val="22"/>
    </w:rPr>
  </w:style>
  <w:style w:type="paragraph" w:styleId="Titre6">
    <w:name w:val="heading 6"/>
    <w:basedOn w:val="Normal"/>
    <w:next w:val="Normal"/>
    <w:qFormat/>
    <w:rsid w:val="00334238"/>
    <w:pPr>
      <w:keepNext/>
      <w:ind w:left="2124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334238"/>
    <w:pPr>
      <w:keepNext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4238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link w:val="PieddepageCar"/>
    <w:uiPriority w:val="99"/>
    <w:rsid w:val="003342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334238"/>
  </w:style>
  <w:style w:type="paragraph" w:customStyle="1" w:styleId="Dcisions">
    <w:name w:val="Décisions"/>
    <w:basedOn w:val="Normal"/>
    <w:rsid w:val="00334238"/>
    <w:pPr>
      <w:spacing w:before="100"/>
    </w:pPr>
    <w:rPr>
      <w:b/>
    </w:rPr>
  </w:style>
  <w:style w:type="paragraph" w:styleId="Titre">
    <w:name w:val="Title"/>
    <w:basedOn w:val="Normal"/>
    <w:qFormat/>
    <w:rsid w:val="00334238"/>
    <w:pPr>
      <w:tabs>
        <w:tab w:val="left" w:pos="284"/>
        <w:tab w:val="left" w:pos="709"/>
        <w:tab w:val="left" w:pos="3119"/>
      </w:tabs>
      <w:spacing w:before="120" w:after="120"/>
      <w:jc w:val="center"/>
    </w:pPr>
    <w:rPr>
      <w:b/>
      <w:caps/>
      <w:sz w:val="28"/>
    </w:rPr>
  </w:style>
  <w:style w:type="paragraph" w:styleId="Notedebasdepage">
    <w:name w:val="footnote text"/>
    <w:basedOn w:val="Normal"/>
    <w:link w:val="NotedebasdepageCar"/>
    <w:rsid w:val="00334238"/>
  </w:style>
  <w:style w:type="paragraph" w:styleId="Corpsdetexte">
    <w:name w:val="Body Text"/>
    <w:basedOn w:val="Normal"/>
    <w:rsid w:val="00334238"/>
    <w:pPr>
      <w:jc w:val="center"/>
    </w:pPr>
  </w:style>
  <w:style w:type="paragraph" w:styleId="Corpsdetexte2">
    <w:name w:val="Body Text 2"/>
    <w:basedOn w:val="Normal"/>
    <w:rsid w:val="00334238"/>
    <w:rPr>
      <w:sz w:val="22"/>
    </w:rPr>
  </w:style>
  <w:style w:type="paragraph" w:styleId="Retraitcorpsdetexte">
    <w:name w:val="Body Text Indent"/>
    <w:basedOn w:val="Normal"/>
    <w:rsid w:val="00334238"/>
    <w:pPr>
      <w:tabs>
        <w:tab w:val="left" w:pos="360"/>
      </w:tabs>
      <w:spacing w:after="60"/>
      <w:ind w:left="357"/>
    </w:pPr>
    <w:rPr>
      <w:szCs w:val="24"/>
    </w:rPr>
  </w:style>
  <w:style w:type="paragraph" w:styleId="Explorateurdedocuments">
    <w:name w:val="Document Map"/>
    <w:basedOn w:val="Normal"/>
    <w:semiHidden/>
    <w:rsid w:val="00334238"/>
    <w:pPr>
      <w:shd w:val="clear" w:color="auto" w:fill="000080"/>
    </w:pPr>
    <w:rPr>
      <w:szCs w:val="24"/>
    </w:rPr>
  </w:style>
  <w:style w:type="paragraph" w:styleId="Corpsdetexte3">
    <w:name w:val="Body Text 3"/>
    <w:basedOn w:val="Normal"/>
    <w:link w:val="Corpsdetexte3Car"/>
    <w:rsid w:val="00334238"/>
    <w:pPr>
      <w:spacing w:after="60"/>
      <w:jc w:val="both"/>
    </w:pPr>
    <w:rPr>
      <w:sz w:val="22"/>
    </w:rPr>
  </w:style>
  <w:style w:type="table" w:styleId="Grilledutableau">
    <w:name w:val="Table Grid"/>
    <w:basedOn w:val="TableauNormal"/>
    <w:rsid w:val="00821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8E660A"/>
    <w:rPr>
      <w:b/>
      <w:color w:val="00CCFF"/>
      <w:sz w:val="22"/>
    </w:rPr>
  </w:style>
  <w:style w:type="character" w:customStyle="1" w:styleId="PieddepageCar">
    <w:name w:val="Pied de page Car"/>
    <w:link w:val="Pieddepage"/>
    <w:uiPriority w:val="99"/>
    <w:rsid w:val="007A38EF"/>
    <w:rPr>
      <w:sz w:val="24"/>
    </w:rPr>
  </w:style>
  <w:style w:type="paragraph" w:styleId="Textedebulles">
    <w:name w:val="Balloon Text"/>
    <w:basedOn w:val="Normal"/>
    <w:link w:val="TextedebullesCar"/>
    <w:rsid w:val="007A38E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A38EF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1380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A46BB"/>
    <w:pPr>
      <w:ind w:left="708"/>
    </w:pPr>
  </w:style>
  <w:style w:type="character" w:customStyle="1" w:styleId="Titre3Car">
    <w:name w:val="Titre 3 Car"/>
    <w:link w:val="Titre3"/>
    <w:rsid w:val="00C62951"/>
    <w:rPr>
      <w:b/>
      <w:bCs/>
      <w:color w:val="00CCFF"/>
      <w:sz w:val="24"/>
    </w:rPr>
  </w:style>
  <w:style w:type="character" w:customStyle="1" w:styleId="NotedebasdepageCar">
    <w:name w:val="Note de bas de page Car"/>
    <w:link w:val="Notedebasdepage"/>
    <w:rsid w:val="00504514"/>
    <w:rPr>
      <w:sz w:val="24"/>
    </w:rPr>
  </w:style>
  <w:style w:type="character" w:customStyle="1" w:styleId="Corpsdetexte3Car">
    <w:name w:val="Corps de texte 3 Car"/>
    <w:link w:val="Corpsdetexte3"/>
    <w:rsid w:val="00504514"/>
    <w:rPr>
      <w:sz w:val="22"/>
    </w:rPr>
  </w:style>
  <w:style w:type="paragraph" w:customStyle="1" w:styleId="Default">
    <w:name w:val="Default"/>
    <w:rsid w:val="00B76F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uiPriority w:val="99"/>
    <w:rsid w:val="00970A0C"/>
    <w:rPr>
      <w:color w:val="0000FF"/>
      <w:u w:val="single"/>
    </w:rPr>
  </w:style>
  <w:style w:type="character" w:styleId="Marquedecommentaire">
    <w:name w:val="annotation reference"/>
    <w:rsid w:val="00CA2D52"/>
    <w:rPr>
      <w:sz w:val="16"/>
      <w:szCs w:val="16"/>
    </w:rPr>
  </w:style>
  <w:style w:type="paragraph" w:styleId="Commentaire">
    <w:name w:val="annotation text"/>
    <w:basedOn w:val="Normal"/>
    <w:link w:val="CommentaireCar"/>
    <w:rsid w:val="00CA2D52"/>
    <w:rPr>
      <w:sz w:val="20"/>
    </w:rPr>
  </w:style>
  <w:style w:type="character" w:customStyle="1" w:styleId="CommentaireCar">
    <w:name w:val="Commentaire Car"/>
    <w:basedOn w:val="Policepardfaut"/>
    <w:link w:val="Commentaire"/>
    <w:rsid w:val="00CA2D52"/>
  </w:style>
  <w:style w:type="paragraph" w:styleId="Objetducommentaire">
    <w:name w:val="annotation subject"/>
    <w:basedOn w:val="Commentaire"/>
    <w:next w:val="Commentaire"/>
    <w:link w:val="ObjetducommentaireCar"/>
    <w:rsid w:val="00CA2D52"/>
    <w:rPr>
      <w:b/>
      <w:bCs/>
    </w:rPr>
  </w:style>
  <w:style w:type="character" w:customStyle="1" w:styleId="ObjetducommentaireCar">
    <w:name w:val="Objet du commentaire Car"/>
    <w:link w:val="Objetducommentaire"/>
    <w:rsid w:val="00CA2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bim@chu-martiniqu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-martinique.fr/recherch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lasi\AppData\Local\Microsoft\Windows\Temporary%20Internet%20Files\Content.IE5\H6XLJJXV\Maquette%20doc%20qualit&#233;%20mai%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0918-7B75-4E4B-954E-B78831C3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Maquette doc qualité mai 13.dot</Template>
  <TotalTime>0</TotalTime>
  <Pages>2</Pages>
  <Words>632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Intervenant-es</vt:lpstr>
    </vt:vector>
  </TitlesOfParts>
  <Company>CHU de F de F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Intervenant-es</dc:title>
  <dc:creator>SUEZPANV</dc:creator>
  <cp:lastModifiedBy>Valerie SUEZ-PANAMA</cp:lastModifiedBy>
  <cp:revision>2</cp:revision>
  <cp:lastPrinted>2020-04-01T12:26:00Z</cp:lastPrinted>
  <dcterms:created xsi:type="dcterms:W3CDTF">2023-06-08T11:40:00Z</dcterms:created>
  <dcterms:modified xsi:type="dcterms:W3CDTF">2023-06-08T11:40:00Z</dcterms:modified>
</cp:coreProperties>
</file>