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5E" w:rsidRPr="00143E1F" w:rsidRDefault="0092105E" w:rsidP="00F47EBF">
      <w:pPr>
        <w:tabs>
          <w:tab w:val="left" w:pos="1940"/>
          <w:tab w:val="left" w:pos="3200"/>
          <w:tab w:val="left" w:pos="4240"/>
          <w:tab w:val="left" w:pos="5380"/>
          <w:tab w:val="left" w:pos="5780"/>
        </w:tabs>
        <w:ind w:left="18" w:right="200" w:hanging="18"/>
        <w:jc w:val="both"/>
        <w:rPr>
          <w:rFonts w:ascii="Arial" w:hAnsi="Arial" w:cs="Arial"/>
          <w:bCs/>
          <w:sz w:val="10"/>
          <w:szCs w:val="10"/>
        </w:rPr>
      </w:pPr>
    </w:p>
    <w:p w:rsidR="0038233C" w:rsidRDefault="005A42B6" w:rsidP="0038233C">
      <w:pPr>
        <w:pStyle w:val="Corpsdetexte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0A26BB">
        <w:rPr>
          <w:rFonts w:ascii="Arial" w:hAnsi="Arial" w:cs="Arial"/>
          <w:sz w:val="22"/>
          <w:szCs w:val="22"/>
        </w:rPr>
        <w:t xml:space="preserve">Remplir la demande </w:t>
      </w:r>
    </w:p>
    <w:p w:rsidR="0038233C" w:rsidRPr="00143E1F" w:rsidRDefault="0038233C" w:rsidP="0038233C">
      <w:pPr>
        <w:pStyle w:val="Corpsdetexte"/>
        <w:jc w:val="both"/>
        <w:rPr>
          <w:rFonts w:ascii="Arial" w:hAnsi="Arial" w:cs="Arial"/>
          <w:sz w:val="10"/>
          <w:szCs w:val="10"/>
        </w:rPr>
      </w:pPr>
    </w:p>
    <w:p w:rsidR="0038233C" w:rsidRDefault="005A42B6" w:rsidP="0038233C">
      <w:pPr>
        <w:pStyle w:val="Corpsdetexte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 w:rsidRPr="000A26BB">
        <w:rPr>
          <w:rFonts w:ascii="Arial" w:hAnsi="Arial" w:cs="Arial"/>
          <w:sz w:val="22"/>
          <w:szCs w:val="22"/>
        </w:rPr>
        <w:t xml:space="preserve">renvoyer datée et signée </w:t>
      </w:r>
      <w:r>
        <w:rPr>
          <w:rFonts w:ascii="Arial" w:hAnsi="Arial" w:cs="Arial"/>
          <w:sz w:val="22"/>
          <w:szCs w:val="22"/>
        </w:rPr>
        <w:t>à l’adresse suivante :</w:t>
      </w:r>
    </w:p>
    <w:p w:rsidR="0038233C" w:rsidRPr="00143E1F" w:rsidRDefault="0038233C" w:rsidP="0038233C">
      <w:pPr>
        <w:pStyle w:val="Corpsdetexte"/>
        <w:jc w:val="both"/>
        <w:rPr>
          <w:rFonts w:ascii="Arial" w:hAnsi="Arial" w:cs="Arial"/>
          <w:sz w:val="10"/>
          <w:szCs w:val="10"/>
        </w:rPr>
      </w:pPr>
    </w:p>
    <w:p w:rsidR="0038233C" w:rsidRPr="009A595A" w:rsidRDefault="005A42B6" w:rsidP="0038233C">
      <w:pPr>
        <w:pStyle w:val="Corpsdetexte"/>
        <w:rPr>
          <w:rFonts w:ascii="Arial" w:hAnsi="Arial" w:cs="Arial"/>
          <w:sz w:val="22"/>
          <w:szCs w:val="22"/>
        </w:rPr>
      </w:pPr>
      <w:r w:rsidRPr="009A595A">
        <w:rPr>
          <w:rFonts w:ascii="Arial" w:hAnsi="Arial" w:cs="Arial"/>
          <w:b/>
          <w:sz w:val="22"/>
          <w:szCs w:val="22"/>
        </w:rPr>
        <w:t>Ce</w:t>
      </w:r>
      <w:r w:rsidRPr="009A595A">
        <w:rPr>
          <w:rFonts w:ascii="Arial" w:hAnsi="Arial" w:cs="Arial"/>
          <w:sz w:val="22"/>
          <w:szCs w:val="22"/>
        </w:rPr>
        <w:t xml:space="preserve">ntre de </w:t>
      </w:r>
      <w:r w:rsidRPr="009A595A">
        <w:rPr>
          <w:rFonts w:ascii="Arial" w:hAnsi="Arial" w:cs="Arial"/>
          <w:b/>
          <w:sz w:val="22"/>
          <w:szCs w:val="22"/>
        </w:rPr>
        <w:t>R</w:t>
      </w:r>
      <w:r w:rsidRPr="009A595A">
        <w:rPr>
          <w:rFonts w:ascii="Arial" w:hAnsi="Arial" w:cs="Arial"/>
          <w:sz w:val="22"/>
          <w:szCs w:val="22"/>
        </w:rPr>
        <w:t xml:space="preserve">essources </w:t>
      </w:r>
      <w:r w:rsidRPr="009A595A">
        <w:rPr>
          <w:rFonts w:ascii="Arial" w:hAnsi="Arial" w:cs="Arial"/>
          <w:b/>
          <w:sz w:val="22"/>
          <w:szCs w:val="22"/>
        </w:rPr>
        <w:t>Bi</w:t>
      </w:r>
      <w:r w:rsidRPr="009A595A">
        <w:rPr>
          <w:rFonts w:ascii="Arial" w:hAnsi="Arial" w:cs="Arial"/>
          <w:sz w:val="22"/>
          <w:szCs w:val="22"/>
        </w:rPr>
        <w:t xml:space="preserve">ologiques de La </w:t>
      </w:r>
      <w:r w:rsidRPr="009A595A">
        <w:rPr>
          <w:rFonts w:ascii="Arial" w:hAnsi="Arial" w:cs="Arial"/>
          <w:b/>
          <w:sz w:val="22"/>
          <w:szCs w:val="22"/>
        </w:rPr>
        <w:t>M</w:t>
      </w:r>
      <w:r w:rsidRPr="009A595A">
        <w:rPr>
          <w:rFonts w:ascii="Arial" w:hAnsi="Arial" w:cs="Arial"/>
          <w:sz w:val="22"/>
          <w:szCs w:val="22"/>
        </w:rPr>
        <w:t xml:space="preserve">artinique : </w:t>
      </w:r>
      <w:r w:rsidRPr="009A595A">
        <w:rPr>
          <w:rFonts w:ascii="Arial" w:hAnsi="Arial" w:cs="Arial"/>
          <w:b/>
          <w:sz w:val="22"/>
          <w:szCs w:val="22"/>
        </w:rPr>
        <w:t>CeRBiM</w:t>
      </w:r>
    </w:p>
    <w:p w:rsidR="0038233C" w:rsidRPr="009A595A" w:rsidRDefault="005A42B6" w:rsidP="0038233C">
      <w:pPr>
        <w:pStyle w:val="Corpsdetexte"/>
        <w:rPr>
          <w:rFonts w:ascii="Arial" w:hAnsi="Arial" w:cs="Arial"/>
          <w:sz w:val="22"/>
          <w:szCs w:val="22"/>
        </w:rPr>
      </w:pPr>
      <w:r w:rsidRPr="009A595A">
        <w:rPr>
          <w:rFonts w:ascii="Arial" w:hAnsi="Arial" w:cs="Arial"/>
          <w:sz w:val="22"/>
          <w:szCs w:val="22"/>
        </w:rPr>
        <w:t>Maison de la Recherch</w:t>
      </w:r>
      <w:r w:rsidR="0084496B" w:rsidRPr="009A595A">
        <w:rPr>
          <w:rFonts w:ascii="Arial" w:hAnsi="Arial" w:cs="Arial"/>
          <w:sz w:val="22"/>
          <w:szCs w:val="22"/>
        </w:rPr>
        <w:t xml:space="preserve">e, </w:t>
      </w:r>
      <w:r w:rsidR="00C11BE9">
        <w:rPr>
          <w:rFonts w:ascii="Arial" w:hAnsi="Arial" w:cs="Arial"/>
          <w:sz w:val="22"/>
          <w:szCs w:val="22"/>
        </w:rPr>
        <w:t xml:space="preserve">-1 </w:t>
      </w:r>
      <w:r w:rsidRPr="009A595A">
        <w:rPr>
          <w:rFonts w:ascii="Arial" w:hAnsi="Arial" w:cs="Arial"/>
          <w:sz w:val="22"/>
          <w:szCs w:val="22"/>
        </w:rPr>
        <w:t>Bâtiment EFS</w:t>
      </w:r>
    </w:p>
    <w:p w:rsidR="009A595A" w:rsidRPr="009A595A" w:rsidRDefault="005A42B6" w:rsidP="0038233C">
      <w:pPr>
        <w:pStyle w:val="Corpsdetexte"/>
        <w:rPr>
          <w:rFonts w:ascii="Arial" w:hAnsi="Arial" w:cs="Arial"/>
          <w:sz w:val="22"/>
          <w:szCs w:val="22"/>
        </w:rPr>
      </w:pPr>
      <w:r w:rsidRPr="009A595A">
        <w:rPr>
          <w:rFonts w:ascii="Arial" w:hAnsi="Arial" w:cs="Arial"/>
          <w:sz w:val="22"/>
          <w:szCs w:val="22"/>
        </w:rPr>
        <w:t>CHU Martinique – CS 90 632</w:t>
      </w:r>
    </w:p>
    <w:p w:rsidR="0038233C" w:rsidRPr="009A595A" w:rsidRDefault="005A42B6" w:rsidP="0038233C">
      <w:pPr>
        <w:pStyle w:val="Corpsdetexte"/>
        <w:rPr>
          <w:rFonts w:ascii="Arial" w:hAnsi="Arial" w:cs="Arial"/>
          <w:sz w:val="22"/>
          <w:szCs w:val="22"/>
        </w:rPr>
      </w:pPr>
      <w:r w:rsidRPr="009A595A">
        <w:rPr>
          <w:rFonts w:ascii="Arial" w:hAnsi="Arial" w:cs="Arial"/>
          <w:sz w:val="22"/>
          <w:szCs w:val="22"/>
        </w:rPr>
        <w:t>97 261 FORT-DE-FRANCE cedex</w:t>
      </w:r>
    </w:p>
    <w:p w:rsidR="00A078C8" w:rsidRPr="00143E1F" w:rsidRDefault="00A078C8" w:rsidP="0038233C">
      <w:pPr>
        <w:pStyle w:val="Corpsdetexte"/>
        <w:jc w:val="both"/>
        <w:rPr>
          <w:rFonts w:ascii="Arial" w:hAnsi="Arial" w:cs="Arial"/>
          <w:sz w:val="10"/>
          <w:szCs w:val="10"/>
        </w:rPr>
      </w:pPr>
    </w:p>
    <w:p w:rsidR="0038233C" w:rsidRDefault="005A42B6" w:rsidP="0084496B">
      <w:pPr>
        <w:pStyle w:val="Corpsdetexte"/>
        <w:ind w:firstLine="709"/>
        <w:jc w:val="left"/>
        <w:rPr>
          <w:rFonts w:ascii="Arial" w:hAnsi="Arial" w:cs="Arial"/>
          <w:b/>
          <w:sz w:val="22"/>
          <w:szCs w:val="22"/>
        </w:rPr>
      </w:pPr>
      <w:r w:rsidRPr="0084496B">
        <w:rPr>
          <w:rFonts w:ascii="Arial" w:hAnsi="Arial" w:cs="Arial"/>
          <w:sz w:val="22"/>
          <w:szCs w:val="22"/>
        </w:rPr>
        <w:t>Ou</w:t>
      </w:r>
      <w:r w:rsidRPr="00527033">
        <w:rPr>
          <w:rFonts w:ascii="Arial" w:hAnsi="Arial" w:cs="Arial"/>
          <w:b/>
          <w:sz w:val="22"/>
          <w:szCs w:val="22"/>
        </w:rPr>
        <w:t xml:space="preserve"> par messagerie </w:t>
      </w:r>
      <w:r w:rsidRPr="0084496B">
        <w:rPr>
          <w:rFonts w:ascii="Arial" w:hAnsi="Arial" w:cs="Arial"/>
          <w:sz w:val="22"/>
          <w:szCs w:val="22"/>
        </w:rPr>
        <w:t xml:space="preserve">à </w:t>
      </w:r>
      <w:r w:rsidRPr="0084496B">
        <w:rPr>
          <w:rFonts w:ascii="Arial" w:hAnsi="Arial" w:cs="Arial"/>
          <w:sz w:val="22"/>
          <w:szCs w:val="22"/>
        </w:rPr>
        <w:t>l’adresse suivante</w:t>
      </w:r>
      <w:r>
        <w:rPr>
          <w:rFonts w:ascii="Arial" w:hAnsi="Arial" w:cs="Arial"/>
          <w:b/>
          <w:sz w:val="22"/>
          <w:szCs w:val="22"/>
        </w:rPr>
        <w:t> </w:t>
      </w:r>
      <w:r w:rsidRPr="00527033">
        <w:rPr>
          <w:rFonts w:ascii="Arial" w:hAnsi="Arial" w:cs="Arial"/>
          <w:b/>
          <w:sz w:val="22"/>
          <w:szCs w:val="22"/>
        </w:rPr>
        <w:t xml:space="preserve">: </w:t>
      </w:r>
      <w:hyperlink r:id="rId8" w:history="1">
        <w:r w:rsidR="009A595A" w:rsidRPr="00713C02">
          <w:rPr>
            <w:rStyle w:val="Lienhypertexte"/>
            <w:rFonts w:ascii="Arial" w:hAnsi="Arial" w:cs="Arial"/>
            <w:b/>
            <w:sz w:val="22"/>
            <w:szCs w:val="22"/>
          </w:rPr>
          <w:t>cerbim@chu-martinique.fr</w:t>
        </w:r>
      </w:hyperlink>
    </w:p>
    <w:p w:rsidR="0038233C" w:rsidRPr="008871BF" w:rsidRDefault="0038233C" w:rsidP="0038233C">
      <w:pPr>
        <w:pStyle w:val="Corpsdetexte"/>
        <w:rPr>
          <w:rFonts w:ascii="Arial" w:hAnsi="Arial" w:cs="Arial"/>
          <w:b/>
          <w:sz w:val="16"/>
          <w:szCs w:val="16"/>
        </w:rPr>
      </w:pPr>
    </w:p>
    <w:p w:rsidR="000A26BB" w:rsidRDefault="005A42B6" w:rsidP="008F0B23">
      <w:pPr>
        <w:tabs>
          <w:tab w:val="num" w:pos="567"/>
          <w:tab w:val="left" w:pos="1940"/>
          <w:tab w:val="left" w:pos="3200"/>
          <w:tab w:val="left" w:pos="4240"/>
          <w:tab w:val="left" w:pos="5380"/>
          <w:tab w:val="left" w:pos="5780"/>
        </w:tabs>
        <w:ind w:right="200"/>
        <w:jc w:val="both"/>
        <w:rPr>
          <w:rFonts w:ascii="Arial" w:hAnsi="Arial" w:cs="Arial"/>
          <w:b/>
          <w:bCs/>
          <w:color w:val="BFBFBF" w:themeColor="background1" w:themeShade="BF"/>
          <w:sz w:val="22"/>
          <w:szCs w:val="22"/>
        </w:rPr>
      </w:pPr>
      <w:r w:rsidRPr="000A26BB">
        <w:rPr>
          <w:rFonts w:ascii="Arial" w:hAnsi="Arial" w:cs="Arial"/>
          <w:b/>
          <w:bCs/>
          <w:sz w:val="22"/>
          <w:szCs w:val="22"/>
        </w:rPr>
        <w:t>Date de la demande</w:t>
      </w:r>
      <w:r w:rsidR="0006430B">
        <w:rPr>
          <w:rFonts w:ascii="Arial" w:hAnsi="Arial" w:cs="Arial"/>
          <w:b/>
          <w:bCs/>
          <w:sz w:val="22"/>
          <w:szCs w:val="22"/>
        </w:rPr>
        <w:t> </w:t>
      </w:r>
      <w:r w:rsidRPr="000A26BB">
        <w:rPr>
          <w:rFonts w:ascii="Arial" w:hAnsi="Arial" w:cs="Arial"/>
          <w:b/>
          <w:bCs/>
          <w:sz w:val="22"/>
          <w:szCs w:val="22"/>
        </w:rPr>
        <w:t>:</w:t>
      </w:r>
      <w:r w:rsidR="00B3662A" w:rsidRPr="000A26BB">
        <w:rPr>
          <w:rFonts w:ascii="Arial" w:hAnsi="Arial" w:cs="Arial"/>
          <w:b/>
          <w:bCs/>
          <w:sz w:val="22"/>
          <w:szCs w:val="22"/>
        </w:rPr>
        <w:t xml:space="preserve"> </w:t>
      </w:r>
      <w:r w:rsidR="00F352D1">
        <w:rPr>
          <w:rFonts w:ascii="Arial" w:hAnsi="Arial" w:cs="Arial"/>
          <w:b/>
          <w:bCs/>
          <w:color w:val="BFBFBF" w:themeColor="background1" w:themeShade="BF"/>
          <w:sz w:val="22"/>
          <w:szCs w:val="22"/>
        </w:rPr>
        <w:t>AAAA – MM - JJ</w:t>
      </w:r>
    </w:p>
    <w:p w:rsidR="0092105E" w:rsidRDefault="0092105E" w:rsidP="008F0B23">
      <w:pPr>
        <w:tabs>
          <w:tab w:val="num" w:pos="567"/>
          <w:tab w:val="left" w:pos="1940"/>
          <w:tab w:val="left" w:pos="3200"/>
          <w:tab w:val="left" w:pos="4240"/>
          <w:tab w:val="left" w:pos="5380"/>
          <w:tab w:val="left" w:pos="5780"/>
        </w:tabs>
        <w:ind w:right="200"/>
        <w:jc w:val="both"/>
        <w:rPr>
          <w:rFonts w:ascii="Arial" w:hAnsi="Arial" w:cs="Arial"/>
          <w:b/>
          <w:bCs/>
          <w:color w:val="BFBFBF" w:themeColor="background1" w:themeShade="BF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36312" w:rsidTr="007946D7">
        <w:tc>
          <w:tcPr>
            <w:tcW w:w="10912" w:type="dxa"/>
            <w:shd w:val="clear" w:color="auto" w:fill="DDD9C3" w:themeFill="background2" w:themeFillShade="E6"/>
          </w:tcPr>
          <w:p w:rsidR="0092105E" w:rsidRDefault="005A42B6" w:rsidP="0092105E">
            <w:pPr>
              <w:tabs>
                <w:tab w:val="num" w:pos="567"/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22"/>
                <w:szCs w:val="22"/>
              </w:rPr>
            </w:pPr>
            <w:r w:rsidRPr="0092105E">
              <w:rPr>
                <w:rFonts w:ascii="Arial" w:hAnsi="Arial" w:cs="Arial"/>
                <w:b/>
                <w:bCs/>
                <w:sz w:val="22"/>
                <w:szCs w:val="24"/>
              </w:rPr>
              <w:t>IDENTIFICATION DE LA DEMANDE</w:t>
            </w:r>
          </w:p>
        </w:tc>
      </w:tr>
      <w:tr w:rsidR="00036312" w:rsidTr="0092105E">
        <w:tc>
          <w:tcPr>
            <w:tcW w:w="10912" w:type="dxa"/>
          </w:tcPr>
          <w:p w:rsidR="0092105E" w:rsidRPr="0092105E" w:rsidRDefault="005A42B6" w:rsidP="0092105E">
            <w:pPr>
              <w:rPr>
                <w:rFonts w:ascii="Arial" w:hAnsi="Arial" w:cs="Arial"/>
                <w:b/>
                <w:bCs/>
                <w:szCs w:val="24"/>
              </w:rPr>
            </w:pPr>
            <w:r w:rsidRPr="0092105E">
              <w:rPr>
                <w:rFonts w:ascii="Arial" w:hAnsi="Arial" w:cs="Arial"/>
                <w:b/>
                <w:bCs/>
                <w:szCs w:val="24"/>
                <w:highlight w:val="lightGray"/>
              </w:rPr>
              <w:t>Titre du projet :</w:t>
            </w:r>
          </w:p>
          <w:p w:rsidR="0092105E" w:rsidRDefault="0092105E" w:rsidP="008F0B23">
            <w:pPr>
              <w:tabs>
                <w:tab w:val="num" w:pos="567"/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/>
                <w:bCs/>
                <w:color w:val="BFBFBF" w:themeColor="background1" w:themeShade="BF"/>
                <w:sz w:val="22"/>
                <w:szCs w:val="22"/>
              </w:rPr>
            </w:pPr>
          </w:p>
          <w:p w:rsidR="007946D7" w:rsidRPr="000A26BB" w:rsidRDefault="005A42B6" w:rsidP="007946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946D7">
              <w:rPr>
                <w:rFonts w:ascii="Arial" w:hAnsi="Arial" w:cs="Arial"/>
                <w:b/>
                <w:sz w:val="22"/>
                <w:szCs w:val="22"/>
                <w:highlight w:val="lightGray"/>
                <w:u w:val="single"/>
              </w:rPr>
              <w:t>Acronyme :</w:t>
            </w:r>
          </w:p>
          <w:p w:rsidR="007946D7" w:rsidRDefault="007946D7" w:rsidP="008F0B23">
            <w:pPr>
              <w:tabs>
                <w:tab w:val="num" w:pos="567"/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/>
                <w:bCs/>
                <w:color w:val="BFBFBF" w:themeColor="background1" w:themeShade="BF"/>
                <w:sz w:val="22"/>
                <w:szCs w:val="22"/>
              </w:rPr>
            </w:pPr>
          </w:p>
        </w:tc>
      </w:tr>
      <w:tr w:rsidR="00036312" w:rsidTr="0092105E">
        <w:tc>
          <w:tcPr>
            <w:tcW w:w="10912" w:type="dxa"/>
          </w:tcPr>
          <w:p w:rsidR="00CA6FF8" w:rsidRDefault="005A42B6" w:rsidP="00CA6FF8">
            <w:pPr>
              <w:tabs>
                <w:tab w:val="left" w:pos="356"/>
                <w:tab w:val="right" w:leader="dot" w:pos="107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i/>
                <w:sz w:val="18"/>
              </w:rPr>
            </w:pPr>
            <w:r w:rsidRPr="0092105E">
              <w:rPr>
                <w:rFonts w:ascii="Arial" w:hAnsi="Arial" w:cs="Arial"/>
                <w:b/>
                <w:bCs/>
                <w:sz w:val="18"/>
              </w:rPr>
              <w:t>Description du projet :</w:t>
            </w:r>
            <w:r w:rsidRPr="0092105E">
              <w:rPr>
                <w:rFonts w:ascii="Arial" w:hAnsi="Arial" w:cs="Arial"/>
                <w:b/>
                <w:bCs/>
                <w:i/>
                <w:sz w:val="18"/>
              </w:rPr>
              <w:t xml:space="preserve"> </w:t>
            </w:r>
            <w:r w:rsidRPr="0092105E">
              <w:rPr>
                <w:rFonts w:ascii="Arial" w:hAnsi="Arial" w:cs="Arial"/>
                <w:bCs/>
                <w:i/>
                <w:sz w:val="18"/>
              </w:rPr>
              <w:t>(deux pages maximum)</w:t>
            </w:r>
          </w:p>
          <w:p w:rsidR="00CA6FF8" w:rsidRPr="007946D7" w:rsidRDefault="00CA6FF8" w:rsidP="00CA6FF8">
            <w:pPr>
              <w:tabs>
                <w:tab w:val="left" w:pos="356"/>
                <w:tab w:val="right" w:leader="dot" w:pos="107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18"/>
              </w:rPr>
            </w:pPr>
          </w:p>
          <w:p w:rsidR="00CA6FF8" w:rsidRPr="0092105E" w:rsidRDefault="00CA6FF8" w:rsidP="00CA6FF8">
            <w:pPr>
              <w:tabs>
                <w:tab w:val="left" w:pos="356"/>
                <w:tab w:val="right" w:leader="dot" w:pos="107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</w:p>
          <w:p w:rsidR="00CA6FF8" w:rsidRPr="0092105E" w:rsidRDefault="005A42B6" w:rsidP="00CA6FF8">
            <w:pPr>
              <w:tabs>
                <w:tab w:val="num" w:pos="567"/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/>
                <w:bCs/>
                <w:sz w:val="18"/>
                <w:szCs w:val="24"/>
                <w:highlight w:val="lightGray"/>
              </w:rPr>
            </w:pPr>
            <w:r w:rsidRPr="007946D7">
              <w:rPr>
                <w:rFonts w:ascii="Arial" w:hAnsi="Arial" w:cs="Arial"/>
                <w:b/>
                <w:sz w:val="18"/>
                <w:szCs w:val="18"/>
              </w:rPr>
              <w:t>Mots-Clés :</w:t>
            </w:r>
          </w:p>
        </w:tc>
      </w:tr>
      <w:tr w:rsidR="00036312" w:rsidTr="0092105E">
        <w:tc>
          <w:tcPr>
            <w:tcW w:w="10912" w:type="dxa"/>
          </w:tcPr>
          <w:p w:rsidR="0092105E" w:rsidRDefault="005A42B6" w:rsidP="008F0B23">
            <w:pPr>
              <w:tabs>
                <w:tab w:val="num" w:pos="567"/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92105E">
              <w:rPr>
                <w:rFonts w:ascii="Arial" w:hAnsi="Arial" w:cs="Arial"/>
                <w:b/>
                <w:bCs/>
                <w:sz w:val="18"/>
                <w:szCs w:val="24"/>
                <w:highlight w:val="lightGray"/>
              </w:rPr>
              <w:t>Demandeur / porteur de projet</w:t>
            </w:r>
            <w:r>
              <w:rPr>
                <w:rFonts w:ascii="Arial" w:hAnsi="Arial" w:cs="Arial"/>
                <w:b/>
                <w:bCs/>
                <w:sz w:val="18"/>
                <w:szCs w:val="24"/>
              </w:rPr>
              <w:t> :</w:t>
            </w:r>
          </w:p>
          <w:p w:rsidR="007946D7" w:rsidRDefault="007946D7" w:rsidP="008F0B23">
            <w:pPr>
              <w:tabs>
                <w:tab w:val="num" w:pos="567"/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  <w:p w:rsidR="0092105E" w:rsidRDefault="005A42B6" w:rsidP="008F0B23">
            <w:pPr>
              <w:tabs>
                <w:tab w:val="num" w:pos="567"/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92105E">
              <w:rPr>
                <w:rFonts w:ascii="Arial" w:hAnsi="Arial" w:cs="Arial"/>
                <w:b/>
                <w:bCs/>
                <w:sz w:val="18"/>
                <w:szCs w:val="24"/>
              </w:rPr>
              <w:t>Nom</w:t>
            </w:r>
            <w:r>
              <w:rPr>
                <w:rFonts w:ascii="Arial" w:hAnsi="Arial" w:cs="Arial"/>
                <w:b/>
                <w:bCs/>
                <w:sz w:val="18"/>
                <w:szCs w:val="24"/>
              </w:rPr>
              <w:t> :</w:t>
            </w:r>
            <w:r w:rsidR="007946D7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                                                                                  </w:t>
            </w:r>
            <w:r w:rsidRPr="0092105E">
              <w:rPr>
                <w:rFonts w:ascii="Arial" w:hAnsi="Arial" w:cs="Arial"/>
                <w:b/>
                <w:bCs/>
                <w:sz w:val="18"/>
                <w:szCs w:val="24"/>
              </w:rPr>
              <w:t>Prénom</w:t>
            </w:r>
            <w:r>
              <w:rPr>
                <w:rFonts w:ascii="Arial" w:hAnsi="Arial" w:cs="Arial"/>
                <w:b/>
                <w:bCs/>
                <w:sz w:val="18"/>
                <w:szCs w:val="24"/>
              </w:rPr>
              <w:t> :</w:t>
            </w:r>
          </w:p>
          <w:p w:rsidR="007946D7" w:rsidRDefault="007946D7" w:rsidP="008F0B23">
            <w:pPr>
              <w:tabs>
                <w:tab w:val="num" w:pos="567"/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  <w:p w:rsidR="0092105E" w:rsidRDefault="005A42B6" w:rsidP="008F0B23">
            <w:pPr>
              <w:tabs>
                <w:tab w:val="num" w:pos="567"/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92105E">
              <w:rPr>
                <w:rFonts w:ascii="Arial" w:hAnsi="Arial" w:cs="Arial"/>
                <w:b/>
                <w:bCs/>
                <w:sz w:val="18"/>
                <w:szCs w:val="24"/>
              </w:rPr>
              <w:t>Fonction</w:t>
            </w:r>
            <w:r>
              <w:rPr>
                <w:rFonts w:ascii="Arial" w:hAnsi="Arial" w:cs="Arial"/>
                <w:b/>
                <w:bCs/>
                <w:sz w:val="18"/>
                <w:szCs w:val="24"/>
              </w:rPr>
              <w:t> :</w:t>
            </w:r>
          </w:p>
          <w:p w:rsidR="007946D7" w:rsidRDefault="007946D7" w:rsidP="008F0B23">
            <w:pPr>
              <w:tabs>
                <w:tab w:val="num" w:pos="567"/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/>
                <w:bCs/>
                <w:color w:val="BFBFBF" w:themeColor="background1" w:themeShade="BF"/>
                <w:sz w:val="22"/>
                <w:szCs w:val="22"/>
              </w:rPr>
            </w:pPr>
          </w:p>
        </w:tc>
      </w:tr>
      <w:tr w:rsidR="00036312" w:rsidTr="0092105E">
        <w:tc>
          <w:tcPr>
            <w:tcW w:w="10912" w:type="dxa"/>
          </w:tcPr>
          <w:p w:rsidR="007946D7" w:rsidRDefault="007946D7" w:rsidP="0092105E">
            <w:pPr>
              <w:tabs>
                <w:tab w:val="right" w:leader="dot" w:pos="107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  <w:p w:rsidR="0092105E" w:rsidRPr="0092105E" w:rsidRDefault="005A42B6" w:rsidP="0092105E">
            <w:pPr>
              <w:tabs>
                <w:tab w:val="right" w:leader="dot" w:pos="107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92105E">
              <w:rPr>
                <w:rFonts w:ascii="Arial" w:hAnsi="Arial" w:cs="Arial"/>
                <w:b/>
                <w:bCs/>
                <w:sz w:val="18"/>
                <w:szCs w:val="24"/>
              </w:rPr>
              <w:t>Organisme - Etablissement :</w:t>
            </w:r>
          </w:p>
          <w:p w:rsidR="0092105E" w:rsidRPr="0092105E" w:rsidRDefault="0092105E" w:rsidP="0092105E">
            <w:pPr>
              <w:tabs>
                <w:tab w:val="right" w:leader="dot" w:pos="107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  <w:p w:rsidR="0092105E" w:rsidRPr="0092105E" w:rsidRDefault="005A42B6" w:rsidP="0092105E">
            <w:pPr>
              <w:tabs>
                <w:tab w:val="right" w:leader="dot" w:pos="107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92105E">
              <w:rPr>
                <w:rFonts w:ascii="Arial" w:hAnsi="Arial" w:cs="Arial"/>
                <w:b/>
                <w:bCs/>
                <w:sz w:val="18"/>
                <w:szCs w:val="24"/>
              </w:rPr>
              <w:t>Adresse :</w:t>
            </w:r>
          </w:p>
          <w:p w:rsidR="0092105E" w:rsidRPr="0092105E" w:rsidRDefault="0092105E" w:rsidP="0092105E">
            <w:pPr>
              <w:tabs>
                <w:tab w:val="right" w:leader="dot" w:pos="107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  <w:p w:rsidR="0092105E" w:rsidRPr="0092105E" w:rsidRDefault="005A42B6" w:rsidP="0092105E">
            <w:pPr>
              <w:tabs>
                <w:tab w:val="right" w:leader="dot" w:pos="107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92105E">
              <w:rPr>
                <w:rFonts w:ascii="Arial" w:hAnsi="Arial" w:cs="Arial"/>
                <w:b/>
                <w:bCs/>
                <w:sz w:val="18"/>
                <w:szCs w:val="24"/>
              </w:rPr>
              <w:t>E-mail :</w:t>
            </w:r>
          </w:p>
          <w:p w:rsidR="0092105E" w:rsidRPr="0092105E" w:rsidRDefault="0092105E" w:rsidP="0092105E">
            <w:pPr>
              <w:tabs>
                <w:tab w:val="right" w:leader="dot" w:pos="107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  <w:p w:rsidR="0092105E" w:rsidRPr="0092105E" w:rsidRDefault="005A42B6" w:rsidP="0092105E">
            <w:pPr>
              <w:tabs>
                <w:tab w:val="right" w:leader="dot" w:pos="107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92105E">
              <w:rPr>
                <w:rFonts w:ascii="Arial" w:hAnsi="Arial" w:cs="Arial"/>
                <w:b/>
                <w:bCs/>
                <w:sz w:val="18"/>
                <w:szCs w:val="24"/>
              </w:rPr>
              <w:t>Tél. :</w:t>
            </w:r>
          </w:p>
          <w:p w:rsidR="0092105E" w:rsidRDefault="0092105E" w:rsidP="008F0B23">
            <w:pPr>
              <w:tabs>
                <w:tab w:val="num" w:pos="567"/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/>
                <w:bCs/>
                <w:color w:val="BFBFBF" w:themeColor="background1" w:themeShade="BF"/>
                <w:sz w:val="22"/>
                <w:szCs w:val="22"/>
              </w:rPr>
            </w:pPr>
          </w:p>
        </w:tc>
      </w:tr>
      <w:tr w:rsidR="00036312" w:rsidTr="0092105E">
        <w:tc>
          <w:tcPr>
            <w:tcW w:w="10912" w:type="dxa"/>
          </w:tcPr>
          <w:p w:rsidR="0092105E" w:rsidRPr="0092105E" w:rsidRDefault="005A42B6" w:rsidP="0092105E">
            <w:pPr>
              <w:tabs>
                <w:tab w:val="left" w:pos="356"/>
                <w:tab w:val="right" w:leader="dot" w:pos="107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24"/>
              </w:rPr>
            </w:pPr>
            <w:r w:rsidRPr="0092105E">
              <w:rPr>
                <w:rFonts w:ascii="Arial" w:hAnsi="Arial" w:cs="Arial"/>
                <w:b/>
                <w:sz w:val="18"/>
                <w:szCs w:val="24"/>
                <w:highlight w:val="lightGray"/>
              </w:rPr>
              <w:t xml:space="preserve">Collaborations / partenariats (académiques, </w:t>
            </w:r>
            <w:r w:rsidRPr="0092105E">
              <w:rPr>
                <w:rFonts w:ascii="Arial" w:hAnsi="Arial" w:cs="Arial"/>
                <w:b/>
                <w:sz w:val="18"/>
                <w:szCs w:val="24"/>
                <w:highlight w:val="lightGray"/>
              </w:rPr>
              <w:t>industriel…) </w:t>
            </w:r>
            <w:r w:rsidRPr="0092105E">
              <w:rPr>
                <w:rFonts w:ascii="Arial" w:hAnsi="Arial" w:cs="Arial"/>
                <w:sz w:val="18"/>
                <w:szCs w:val="24"/>
                <w:highlight w:val="lightGray"/>
              </w:rPr>
              <w:t>:</w:t>
            </w:r>
          </w:p>
          <w:p w:rsidR="0092105E" w:rsidRDefault="0092105E" w:rsidP="008F0B23">
            <w:pPr>
              <w:tabs>
                <w:tab w:val="num" w:pos="567"/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/>
                <w:bCs/>
                <w:color w:val="BFBFBF" w:themeColor="background1" w:themeShade="BF"/>
                <w:sz w:val="22"/>
                <w:szCs w:val="22"/>
              </w:rPr>
            </w:pPr>
          </w:p>
          <w:p w:rsidR="007946D7" w:rsidRDefault="007946D7" w:rsidP="008F0B23">
            <w:pPr>
              <w:tabs>
                <w:tab w:val="num" w:pos="567"/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/>
                <w:bCs/>
                <w:color w:val="BFBFBF" w:themeColor="background1" w:themeShade="BF"/>
                <w:sz w:val="22"/>
                <w:szCs w:val="22"/>
              </w:rPr>
            </w:pPr>
          </w:p>
          <w:p w:rsidR="0092105E" w:rsidRDefault="0092105E" w:rsidP="008F0B23">
            <w:pPr>
              <w:tabs>
                <w:tab w:val="num" w:pos="567"/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/>
                <w:bCs/>
                <w:color w:val="BFBFBF" w:themeColor="background1" w:themeShade="BF"/>
                <w:sz w:val="22"/>
                <w:szCs w:val="22"/>
              </w:rPr>
            </w:pPr>
          </w:p>
          <w:p w:rsidR="0092105E" w:rsidRDefault="0092105E" w:rsidP="008F0B23">
            <w:pPr>
              <w:tabs>
                <w:tab w:val="num" w:pos="567"/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/>
                <w:bCs/>
                <w:color w:val="BFBFBF" w:themeColor="background1" w:themeShade="BF"/>
                <w:sz w:val="22"/>
                <w:szCs w:val="22"/>
              </w:rPr>
            </w:pPr>
          </w:p>
        </w:tc>
      </w:tr>
      <w:tr w:rsidR="00036312" w:rsidTr="0092105E">
        <w:tc>
          <w:tcPr>
            <w:tcW w:w="10912" w:type="dxa"/>
          </w:tcPr>
          <w:p w:rsidR="0092105E" w:rsidRPr="0092105E" w:rsidRDefault="005A42B6" w:rsidP="0092105E">
            <w:pPr>
              <w:tabs>
                <w:tab w:val="left" w:pos="356"/>
                <w:tab w:val="right" w:leader="dot" w:pos="107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18"/>
                <w:szCs w:val="24"/>
              </w:rPr>
            </w:pPr>
            <w:r w:rsidRPr="0092105E">
              <w:rPr>
                <w:rFonts w:ascii="Arial" w:hAnsi="Arial" w:cs="Arial"/>
                <w:b/>
                <w:bCs/>
                <w:sz w:val="18"/>
                <w:szCs w:val="24"/>
                <w:highlight w:val="lightGray"/>
              </w:rPr>
              <w:t xml:space="preserve">Mode de financement du projet </w:t>
            </w:r>
            <w:r w:rsidRPr="0092105E">
              <w:rPr>
                <w:rFonts w:ascii="Arial" w:hAnsi="Arial" w:cs="Arial"/>
                <w:bCs/>
                <w:sz w:val="18"/>
                <w:szCs w:val="24"/>
                <w:highlight w:val="lightGray"/>
              </w:rPr>
              <w:t>:</w:t>
            </w:r>
          </w:p>
          <w:p w:rsidR="0092105E" w:rsidRDefault="0092105E" w:rsidP="008F0B23">
            <w:pPr>
              <w:tabs>
                <w:tab w:val="num" w:pos="567"/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/>
                <w:bCs/>
                <w:color w:val="BFBFBF" w:themeColor="background1" w:themeShade="BF"/>
                <w:sz w:val="22"/>
                <w:szCs w:val="22"/>
              </w:rPr>
            </w:pPr>
          </w:p>
          <w:p w:rsidR="007946D7" w:rsidRDefault="007946D7" w:rsidP="008F0B23">
            <w:pPr>
              <w:tabs>
                <w:tab w:val="num" w:pos="567"/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/>
                <w:bCs/>
                <w:color w:val="BFBFBF" w:themeColor="background1" w:themeShade="BF"/>
                <w:sz w:val="22"/>
                <w:szCs w:val="22"/>
              </w:rPr>
            </w:pPr>
          </w:p>
          <w:p w:rsidR="0092105E" w:rsidRDefault="0092105E" w:rsidP="008F0B23">
            <w:pPr>
              <w:tabs>
                <w:tab w:val="num" w:pos="567"/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/>
                <w:bCs/>
                <w:color w:val="BFBFBF" w:themeColor="background1" w:themeShade="BF"/>
                <w:sz w:val="22"/>
                <w:szCs w:val="22"/>
              </w:rPr>
            </w:pPr>
          </w:p>
        </w:tc>
      </w:tr>
      <w:tr w:rsidR="00036312" w:rsidTr="0092105E">
        <w:tc>
          <w:tcPr>
            <w:tcW w:w="10912" w:type="dxa"/>
          </w:tcPr>
          <w:p w:rsidR="007946D7" w:rsidRDefault="005A42B6" w:rsidP="0092105E">
            <w:pPr>
              <w:tabs>
                <w:tab w:val="left" w:pos="356"/>
                <w:tab w:val="right" w:leader="dot" w:pos="107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18"/>
                <w:szCs w:val="24"/>
                <w:highlight w:val="lightGray"/>
              </w:rPr>
            </w:pPr>
            <w:r w:rsidRPr="0092105E">
              <w:rPr>
                <w:rFonts w:ascii="Arial" w:hAnsi="Arial" w:cs="Arial"/>
                <w:b/>
                <w:bCs/>
                <w:sz w:val="18"/>
                <w:szCs w:val="24"/>
                <w:highlight w:val="lightGray"/>
              </w:rPr>
              <w:t xml:space="preserve">Financement du projet prévu pour la participation aux frais du CRB ? </w:t>
            </w:r>
            <w:r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   </w:t>
            </w:r>
            <w:r w:rsidRPr="0092105E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05E">
              <w:rPr>
                <w:rFonts w:ascii="Arial" w:hAnsi="Arial" w:cs="Arial"/>
                <w:b/>
                <w:sz w:val="20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4"/>
              </w:rPr>
            </w:r>
            <w:r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Pr="0092105E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  <w:r w:rsidRPr="00120DDC">
              <w:rPr>
                <w:rFonts w:ascii="Arial" w:hAnsi="Arial" w:cs="Arial"/>
                <w:sz w:val="22"/>
                <w:szCs w:val="22"/>
              </w:rPr>
              <w:t>Oui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92105E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05E">
              <w:rPr>
                <w:rFonts w:ascii="Arial" w:hAnsi="Arial" w:cs="Arial"/>
                <w:b/>
                <w:sz w:val="20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4"/>
              </w:rPr>
            </w:r>
            <w:r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Pr="0092105E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  <w:r w:rsidRPr="00120DDC">
              <w:rPr>
                <w:rFonts w:ascii="Arial" w:hAnsi="Arial" w:cs="Arial"/>
                <w:bCs/>
                <w:sz w:val="22"/>
                <w:szCs w:val="22"/>
                <w:lang w:val="pt-BR"/>
              </w:rPr>
              <w:t>Non</w:t>
            </w:r>
          </w:p>
          <w:p w:rsidR="007946D7" w:rsidRDefault="007946D7" w:rsidP="0092105E">
            <w:pPr>
              <w:tabs>
                <w:tab w:val="left" w:pos="356"/>
                <w:tab w:val="right" w:leader="dot" w:pos="107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18"/>
                <w:szCs w:val="24"/>
                <w:highlight w:val="lightGray"/>
              </w:rPr>
            </w:pPr>
          </w:p>
          <w:p w:rsidR="0092105E" w:rsidRPr="0092105E" w:rsidRDefault="005A42B6" w:rsidP="0092105E">
            <w:pPr>
              <w:tabs>
                <w:tab w:val="left" w:pos="356"/>
                <w:tab w:val="right" w:leader="dot" w:pos="107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92105E">
              <w:rPr>
                <w:rFonts w:ascii="Arial" w:hAnsi="Arial" w:cs="Arial"/>
                <w:b/>
                <w:bCs/>
                <w:sz w:val="18"/>
                <w:szCs w:val="24"/>
                <w:highlight w:val="lightGray"/>
              </w:rPr>
              <w:t>Si oui, lequel ? :</w:t>
            </w:r>
          </w:p>
          <w:p w:rsidR="0092105E" w:rsidRDefault="0092105E" w:rsidP="008F0B23">
            <w:pPr>
              <w:tabs>
                <w:tab w:val="num" w:pos="567"/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/>
                <w:bCs/>
                <w:color w:val="BFBFBF" w:themeColor="background1" w:themeShade="BF"/>
                <w:sz w:val="22"/>
                <w:szCs w:val="22"/>
              </w:rPr>
            </w:pPr>
          </w:p>
          <w:p w:rsidR="007946D7" w:rsidRDefault="007946D7" w:rsidP="008F0B23">
            <w:pPr>
              <w:tabs>
                <w:tab w:val="num" w:pos="567"/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/>
                <w:bCs/>
                <w:color w:val="BFBFBF" w:themeColor="background1" w:themeShade="BF"/>
                <w:sz w:val="22"/>
                <w:szCs w:val="22"/>
              </w:rPr>
            </w:pPr>
          </w:p>
          <w:p w:rsidR="007946D7" w:rsidRDefault="007946D7" w:rsidP="008F0B23">
            <w:pPr>
              <w:tabs>
                <w:tab w:val="num" w:pos="567"/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/>
                <w:bCs/>
                <w:color w:val="BFBFBF" w:themeColor="background1" w:themeShade="BF"/>
                <w:sz w:val="22"/>
                <w:szCs w:val="22"/>
              </w:rPr>
            </w:pPr>
          </w:p>
        </w:tc>
      </w:tr>
    </w:tbl>
    <w:p w:rsidR="0092105E" w:rsidRDefault="0092105E" w:rsidP="008F0B23">
      <w:pPr>
        <w:tabs>
          <w:tab w:val="num" w:pos="567"/>
          <w:tab w:val="left" w:pos="1940"/>
          <w:tab w:val="left" w:pos="3200"/>
          <w:tab w:val="left" w:pos="4240"/>
          <w:tab w:val="left" w:pos="5380"/>
          <w:tab w:val="left" w:pos="5780"/>
        </w:tabs>
        <w:ind w:right="200"/>
        <w:jc w:val="both"/>
        <w:rPr>
          <w:rFonts w:ascii="Arial" w:hAnsi="Arial" w:cs="Arial"/>
          <w:b/>
          <w:bCs/>
          <w:color w:val="BFBFBF" w:themeColor="background1" w:themeShade="BF"/>
          <w:sz w:val="22"/>
          <w:szCs w:val="22"/>
        </w:rPr>
      </w:pPr>
    </w:p>
    <w:p w:rsidR="0092105E" w:rsidRDefault="0092105E" w:rsidP="008F0B23">
      <w:pPr>
        <w:tabs>
          <w:tab w:val="num" w:pos="567"/>
          <w:tab w:val="left" w:pos="1940"/>
          <w:tab w:val="left" w:pos="3200"/>
          <w:tab w:val="left" w:pos="4240"/>
          <w:tab w:val="left" w:pos="5380"/>
          <w:tab w:val="left" w:pos="5780"/>
        </w:tabs>
        <w:ind w:right="200"/>
        <w:jc w:val="both"/>
        <w:rPr>
          <w:rFonts w:ascii="Arial" w:hAnsi="Arial" w:cs="Arial"/>
          <w:b/>
          <w:bCs/>
          <w:color w:val="BFBFBF" w:themeColor="background1" w:themeShade="BF"/>
          <w:sz w:val="22"/>
          <w:szCs w:val="22"/>
        </w:rPr>
      </w:pPr>
    </w:p>
    <w:p w:rsidR="0092105E" w:rsidRDefault="005A42B6">
      <w:pPr>
        <w:rPr>
          <w:rFonts w:ascii="Arial" w:hAnsi="Arial" w:cs="Arial"/>
          <w:b/>
          <w:bCs/>
          <w:color w:val="BFBFBF" w:themeColor="background1" w:themeShade="BF"/>
          <w:sz w:val="22"/>
          <w:szCs w:val="22"/>
        </w:rPr>
      </w:pPr>
      <w:r>
        <w:rPr>
          <w:rFonts w:ascii="Arial" w:hAnsi="Arial" w:cs="Arial"/>
          <w:b/>
          <w:bCs/>
          <w:color w:val="BFBFBF" w:themeColor="background1" w:themeShade="BF"/>
          <w:sz w:val="22"/>
          <w:szCs w:val="22"/>
        </w:rPr>
        <w:br w:type="page"/>
      </w:r>
    </w:p>
    <w:p w:rsidR="0092105E" w:rsidRDefault="0092105E" w:rsidP="008F0B23">
      <w:pPr>
        <w:tabs>
          <w:tab w:val="num" w:pos="567"/>
          <w:tab w:val="left" w:pos="1940"/>
          <w:tab w:val="left" w:pos="3200"/>
          <w:tab w:val="left" w:pos="4240"/>
          <w:tab w:val="left" w:pos="5380"/>
          <w:tab w:val="left" w:pos="5780"/>
        </w:tabs>
        <w:ind w:right="200"/>
        <w:jc w:val="both"/>
        <w:rPr>
          <w:rFonts w:ascii="Arial" w:hAnsi="Arial" w:cs="Arial"/>
          <w:b/>
          <w:bCs/>
          <w:color w:val="BFBFBF" w:themeColor="background1" w:themeShade="BF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3"/>
        <w:gridCol w:w="1665"/>
        <w:gridCol w:w="1474"/>
        <w:gridCol w:w="2343"/>
        <w:gridCol w:w="1727"/>
        <w:gridCol w:w="1830"/>
      </w:tblGrid>
      <w:tr w:rsidR="00036312" w:rsidTr="00CA6FF8">
        <w:tc>
          <w:tcPr>
            <w:tcW w:w="10988" w:type="dxa"/>
            <w:gridSpan w:val="6"/>
            <w:shd w:val="clear" w:color="auto" w:fill="DDD9C3" w:themeFill="background2" w:themeFillShade="E6"/>
          </w:tcPr>
          <w:p w:rsidR="0092105E" w:rsidRDefault="005A42B6" w:rsidP="00CA6FF8">
            <w:pPr>
              <w:tabs>
                <w:tab w:val="num" w:pos="567"/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22"/>
                <w:szCs w:val="22"/>
              </w:rPr>
            </w:pPr>
            <w:r w:rsidRPr="0092105E">
              <w:rPr>
                <w:rFonts w:ascii="Arial" w:hAnsi="Arial" w:cs="Arial"/>
                <w:b/>
                <w:bCs/>
                <w:szCs w:val="24"/>
              </w:rPr>
              <w:t>DESCRIPTIF DE LA DEMANDE D’ECHANTILLON</w:t>
            </w:r>
            <w:r>
              <w:rPr>
                <w:rFonts w:ascii="Arial" w:hAnsi="Arial" w:cs="Arial"/>
                <w:b/>
                <w:bCs/>
                <w:szCs w:val="24"/>
              </w:rPr>
              <w:t>S</w:t>
            </w:r>
            <w:r w:rsidR="000C4298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036312" w:rsidTr="00CA6FF8">
        <w:tc>
          <w:tcPr>
            <w:tcW w:w="1723" w:type="dxa"/>
            <w:vAlign w:val="center"/>
          </w:tcPr>
          <w:p w:rsidR="0092105E" w:rsidRPr="0092105E" w:rsidRDefault="005A42B6" w:rsidP="0092105E">
            <w:pPr>
              <w:tabs>
                <w:tab w:val="num" w:pos="567"/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16"/>
                <w:szCs w:val="16"/>
              </w:rPr>
            </w:pPr>
            <w:r w:rsidRPr="0092105E">
              <w:rPr>
                <w:rFonts w:ascii="Arial" w:hAnsi="Arial" w:cs="Arial"/>
                <w:b/>
                <w:bCs/>
                <w:sz w:val="16"/>
                <w:szCs w:val="16"/>
              </w:rPr>
              <w:t>PRELEVEMENTS</w:t>
            </w:r>
          </w:p>
        </w:tc>
        <w:tc>
          <w:tcPr>
            <w:tcW w:w="1736" w:type="dxa"/>
            <w:vAlign w:val="center"/>
          </w:tcPr>
          <w:p w:rsidR="0092105E" w:rsidRPr="0092105E" w:rsidRDefault="005A42B6" w:rsidP="0092105E">
            <w:pPr>
              <w:tabs>
                <w:tab w:val="num" w:pos="567"/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16"/>
                <w:szCs w:val="16"/>
              </w:rPr>
            </w:pPr>
            <w:r w:rsidRPr="0092105E">
              <w:rPr>
                <w:rFonts w:ascii="Arial" w:hAnsi="Arial" w:cs="Arial"/>
                <w:b/>
                <w:bCs/>
                <w:sz w:val="16"/>
                <w:szCs w:val="16"/>
              </w:rPr>
              <w:t>ORGANE</w:t>
            </w:r>
          </w:p>
        </w:tc>
        <w:tc>
          <w:tcPr>
            <w:tcW w:w="1474" w:type="dxa"/>
            <w:vAlign w:val="center"/>
          </w:tcPr>
          <w:p w:rsidR="0092105E" w:rsidRPr="0092105E" w:rsidRDefault="005A42B6" w:rsidP="0092105E">
            <w:pPr>
              <w:tabs>
                <w:tab w:val="num" w:pos="567"/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16"/>
                <w:szCs w:val="16"/>
              </w:rPr>
            </w:pPr>
            <w:r w:rsidRPr="0092105E">
              <w:rPr>
                <w:rFonts w:ascii="Arial" w:hAnsi="Arial" w:cs="Arial"/>
                <w:b/>
                <w:bCs/>
                <w:sz w:val="16"/>
                <w:szCs w:val="16"/>
              </w:rPr>
              <w:t>TUMEUR/ PATHOLOGIE</w:t>
            </w:r>
          </w:p>
        </w:tc>
        <w:tc>
          <w:tcPr>
            <w:tcW w:w="2431" w:type="dxa"/>
            <w:vAlign w:val="center"/>
          </w:tcPr>
          <w:p w:rsidR="0092105E" w:rsidRPr="0092105E" w:rsidRDefault="005A42B6" w:rsidP="0092105E">
            <w:pPr>
              <w:tabs>
                <w:tab w:val="num" w:pos="567"/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16"/>
                <w:szCs w:val="16"/>
              </w:rPr>
            </w:pPr>
            <w:r w:rsidRPr="0092105E">
              <w:rPr>
                <w:rFonts w:ascii="Arial" w:hAnsi="Arial" w:cs="Arial"/>
                <w:b/>
                <w:bCs/>
                <w:sz w:val="16"/>
                <w:szCs w:val="16"/>
              </w:rPr>
              <w:t>ECHANTILLONS</w:t>
            </w:r>
          </w:p>
        </w:tc>
        <w:tc>
          <w:tcPr>
            <w:tcW w:w="1794" w:type="dxa"/>
            <w:vAlign w:val="center"/>
          </w:tcPr>
          <w:p w:rsidR="0092105E" w:rsidRPr="0092105E" w:rsidRDefault="005A42B6" w:rsidP="003175D1">
            <w:pPr>
              <w:tabs>
                <w:tab w:val="num" w:pos="567"/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16"/>
                <w:szCs w:val="16"/>
              </w:rPr>
            </w:pPr>
            <w:r w:rsidRPr="00CA6F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</w:t>
            </w:r>
            <w:r w:rsidR="000C4298" w:rsidRPr="00CA6F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 </w:t>
            </w:r>
            <w:r w:rsidR="003175D1" w:rsidRPr="00CA6FF8">
              <w:rPr>
                <w:rFonts w:ascii="Arial" w:hAnsi="Arial" w:cs="Arial"/>
                <w:b/>
                <w:bCs/>
                <w:sz w:val="16"/>
                <w:szCs w:val="16"/>
              </w:rPr>
              <w:t>PATIENTS</w:t>
            </w:r>
          </w:p>
        </w:tc>
        <w:tc>
          <w:tcPr>
            <w:tcW w:w="1830" w:type="dxa"/>
            <w:vAlign w:val="center"/>
          </w:tcPr>
          <w:p w:rsidR="0092105E" w:rsidRPr="0092105E" w:rsidRDefault="005A42B6" w:rsidP="003175D1">
            <w:pPr>
              <w:tabs>
                <w:tab w:val="num" w:pos="567"/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16"/>
                <w:szCs w:val="16"/>
              </w:rPr>
            </w:pPr>
            <w:r w:rsidRPr="00CA6F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</w:t>
            </w:r>
            <w:r w:rsidR="000C4298" w:rsidRPr="00CA6FF8">
              <w:rPr>
                <w:rFonts w:ascii="Arial" w:hAnsi="Arial" w:cs="Arial"/>
                <w:b/>
                <w:bCs/>
                <w:sz w:val="16"/>
                <w:szCs w:val="16"/>
              </w:rPr>
              <w:t>D’</w:t>
            </w:r>
            <w:r w:rsidRPr="00CA6FF8">
              <w:rPr>
                <w:rFonts w:ascii="Arial" w:hAnsi="Arial" w:cs="Arial"/>
                <w:b/>
                <w:bCs/>
                <w:sz w:val="16"/>
                <w:szCs w:val="16"/>
              </w:rPr>
              <w:t>ECHANTILLON</w:t>
            </w:r>
            <w:r w:rsidR="007272F1" w:rsidRPr="00CA6FF8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CA6F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PAR PATIENT</w:t>
            </w:r>
          </w:p>
        </w:tc>
      </w:tr>
      <w:tr w:rsidR="00036312" w:rsidTr="00CA6FF8">
        <w:tc>
          <w:tcPr>
            <w:tcW w:w="1723" w:type="dxa"/>
            <w:vAlign w:val="center"/>
          </w:tcPr>
          <w:p w:rsidR="0092105E" w:rsidRDefault="0092105E" w:rsidP="00DD673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92105E" w:rsidRPr="0092105E" w:rsidRDefault="005A42B6" w:rsidP="00DD673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2105E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05E">
              <w:rPr>
                <w:rFonts w:ascii="Arial" w:hAnsi="Arial" w:cs="Arial"/>
                <w:b/>
                <w:sz w:val="20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4"/>
              </w:rPr>
            </w:r>
            <w:r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Pr="0092105E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</w:p>
          <w:p w:rsidR="0092105E" w:rsidRPr="0092105E" w:rsidRDefault="0092105E" w:rsidP="00DD6733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92105E" w:rsidRDefault="005A42B6" w:rsidP="00DD6733">
            <w:pPr>
              <w:tabs>
                <w:tab w:val="num" w:pos="567"/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22"/>
                <w:szCs w:val="22"/>
              </w:rPr>
            </w:pPr>
            <w:r w:rsidRPr="0092105E">
              <w:rPr>
                <w:rFonts w:ascii="Arial" w:hAnsi="Arial" w:cs="Arial"/>
                <w:b/>
                <w:sz w:val="18"/>
                <w:szCs w:val="24"/>
              </w:rPr>
              <w:t>Tissus</w:t>
            </w:r>
          </w:p>
        </w:tc>
        <w:tc>
          <w:tcPr>
            <w:tcW w:w="1736" w:type="dxa"/>
          </w:tcPr>
          <w:p w:rsidR="0092105E" w:rsidRDefault="0092105E" w:rsidP="008F0B23">
            <w:pPr>
              <w:tabs>
                <w:tab w:val="num" w:pos="567"/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/>
                <w:bCs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474" w:type="dxa"/>
          </w:tcPr>
          <w:p w:rsidR="0092105E" w:rsidRDefault="0092105E" w:rsidP="008F0B23">
            <w:pPr>
              <w:tabs>
                <w:tab w:val="num" w:pos="567"/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/>
                <w:bCs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2431" w:type="dxa"/>
          </w:tcPr>
          <w:p w:rsidR="0092105E" w:rsidRPr="0092105E" w:rsidRDefault="005A42B6" w:rsidP="0092105E">
            <w:pPr>
              <w:spacing w:before="120" w:line="360" w:lineRule="auto"/>
              <w:rPr>
                <w:rFonts w:ascii="Arial" w:hAnsi="Arial" w:cs="Arial"/>
                <w:sz w:val="18"/>
                <w:szCs w:val="24"/>
              </w:rPr>
            </w:pPr>
            <w:r w:rsidRPr="0092105E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05E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4"/>
              </w:rPr>
            </w:r>
            <w:r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92105E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Pr="0092105E">
              <w:rPr>
                <w:rFonts w:ascii="Arial" w:hAnsi="Arial" w:cs="Arial"/>
                <w:sz w:val="18"/>
                <w:szCs w:val="24"/>
              </w:rPr>
              <w:t xml:space="preserve"> Tissu congelé</w:t>
            </w:r>
          </w:p>
          <w:p w:rsidR="0092105E" w:rsidRPr="0092105E" w:rsidRDefault="005A42B6" w:rsidP="0092105E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92105E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05E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4"/>
              </w:rPr>
            </w:r>
            <w:r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92105E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Pr="0092105E">
              <w:rPr>
                <w:rFonts w:ascii="Arial" w:hAnsi="Arial" w:cs="Arial"/>
                <w:sz w:val="18"/>
                <w:szCs w:val="24"/>
              </w:rPr>
              <w:t xml:space="preserve"> Tissu frais</w:t>
            </w:r>
          </w:p>
          <w:p w:rsidR="0092105E" w:rsidRPr="0092105E" w:rsidRDefault="005A42B6" w:rsidP="0092105E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92105E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05E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4"/>
              </w:rPr>
            </w:r>
            <w:r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92105E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Pr="0092105E">
              <w:rPr>
                <w:rFonts w:ascii="Arial" w:hAnsi="Arial" w:cs="Arial"/>
                <w:sz w:val="18"/>
                <w:szCs w:val="24"/>
              </w:rPr>
              <w:t xml:space="preserve"> Blocs de paraffine</w:t>
            </w:r>
          </w:p>
          <w:p w:rsidR="0092105E" w:rsidRDefault="005A42B6" w:rsidP="0092105E">
            <w:pPr>
              <w:tabs>
                <w:tab w:val="num" w:pos="567"/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92105E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05E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4"/>
              </w:rPr>
            </w:r>
            <w:r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92105E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Pr="0092105E">
              <w:rPr>
                <w:rFonts w:ascii="Arial" w:hAnsi="Arial" w:cs="Arial"/>
                <w:sz w:val="18"/>
                <w:szCs w:val="24"/>
              </w:rPr>
              <w:t>Lames histologiques</w:t>
            </w:r>
          </w:p>
          <w:p w:rsidR="007946D7" w:rsidRDefault="007946D7" w:rsidP="0092105E">
            <w:pPr>
              <w:tabs>
                <w:tab w:val="num" w:pos="567"/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/>
                <w:bCs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794" w:type="dxa"/>
          </w:tcPr>
          <w:p w:rsidR="0092105E" w:rsidRDefault="0092105E" w:rsidP="008F0B23">
            <w:pPr>
              <w:tabs>
                <w:tab w:val="num" w:pos="567"/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/>
                <w:bCs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830" w:type="dxa"/>
          </w:tcPr>
          <w:p w:rsidR="0092105E" w:rsidRDefault="0092105E" w:rsidP="008F0B23">
            <w:pPr>
              <w:tabs>
                <w:tab w:val="num" w:pos="567"/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/>
                <w:bCs/>
                <w:color w:val="BFBFBF" w:themeColor="background1" w:themeShade="BF"/>
                <w:sz w:val="22"/>
                <w:szCs w:val="22"/>
              </w:rPr>
            </w:pPr>
          </w:p>
        </w:tc>
      </w:tr>
      <w:tr w:rsidR="00036312" w:rsidTr="00CA6FF8">
        <w:tc>
          <w:tcPr>
            <w:tcW w:w="1723" w:type="dxa"/>
            <w:vAlign w:val="center"/>
          </w:tcPr>
          <w:p w:rsidR="0092105E" w:rsidRPr="0092105E" w:rsidRDefault="005A42B6" w:rsidP="00DD673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2105E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05E">
              <w:rPr>
                <w:rFonts w:ascii="Arial" w:hAnsi="Arial" w:cs="Arial"/>
                <w:b/>
                <w:sz w:val="20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4"/>
              </w:rPr>
            </w:r>
            <w:r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Pr="0092105E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</w:p>
          <w:p w:rsidR="0092105E" w:rsidRPr="0092105E" w:rsidRDefault="0092105E" w:rsidP="00DD6733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92105E" w:rsidRDefault="005A42B6" w:rsidP="00DD6733">
            <w:pPr>
              <w:tabs>
                <w:tab w:val="num" w:pos="567"/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22"/>
                <w:szCs w:val="22"/>
              </w:rPr>
            </w:pPr>
            <w:r w:rsidRPr="0092105E">
              <w:rPr>
                <w:rFonts w:ascii="Arial" w:hAnsi="Arial" w:cs="Arial"/>
                <w:b/>
                <w:sz w:val="18"/>
                <w:szCs w:val="24"/>
              </w:rPr>
              <w:t>Dérivés tissulaires</w:t>
            </w:r>
          </w:p>
        </w:tc>
        <w:tc>
          <w:tcPr>
            <w:tcW w:w="1736" w:type="dxa"/>
          </w:tcPr>
          <w:p w:rsidR="0092105E" w:rsidRDefault="0092105E" w:rsidP="008F0B23">
            <w:pPr>
              <w:tabs>
                <w:tab w:val="num" w:pos="567"/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/>
                <w:bCs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474" w:type="dxa"/>
          </w:tcPr>
          <w:p w:rsidR="0092105E" w:rsidRDefault="0092105E" w:rsidP="008F0B23">
            <w:pPr>
              <w:tabs>
                <w:tab w:val="num" w:pos="567"/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/>
                <w:bCs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2431" w:type="dxa"/>
          </w:tcPr>
          <w:p w:rsidR="007946D7" w:rsidRPr="0092105E" w:rsidRDefault="005A42B6" w:rsidP="007946D7">
            <w:pPr>
              <w:spacing w:before="120" w:line="360" w:lineRule="auto"/>
              <w:rPr>
                <w:rFonts w:ascii="Arial" w:hAnsi="Arial" w:cs="Arial"/>
                <w:sz w:val="18"/>
                <w:szCs w:val="24"/>
              </w:rPr>
            </w:pPr>
            <w:r w:rsidRPr="0092105E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05E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4"/>
              </w:rPr>
            </w:r>
            <w:r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92105E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Pr="0092105E">
              <w:rPr>
                <w:rFonts w:ascii="Arial" w:hAnsi="Arial" w:cs="Arial"/>
                <w:sz w:val="18"/>
                <w:szCs w:val="24"/>
              </w:rPr>
              <w:t xml:space="preserve"> ADN tumoral</w:t>
            </w:r>
          </w:p>
          <w:p w:rsidR="007946D7" w:rsidRPr="0092105E" w:rsidRDefault="005A42B6" w:rsidP="007946D7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92105E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05E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4"/>
              </w:rPr>
            </w:r>
            <w:r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92105E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Pr="0092105E">
              <w:rPr>
                <w:rFonts w:ascii="Arial" w:hAnsi="Arial" w:cs="Arial"/>
                <w:sz w:val="18"/>
                <w:szCs w:val="24"/>
              </w:rPr>
              <w:t xml:space="preserve"> ARN tumoral</w:t>
            </w:r>
          </w:p>
          <w:p w:rsidR="0092105E" w:rsidRDefault="005A42B6" w:rsidP="007946D7">
            <w:pPr>
              <w:tabs>
                <w:tab w:val="num" w:pos="567"/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92105E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05E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4"/>
              </w:rPr>
            </w:r>
            <w:r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92105E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Pr="0092105E">
              <w:rPr>
                <w:rFonts w:ascii="Arial" w:hAnsi="Arial" w:cs="Arial"/>
                <w:sz w:val="18"/>
                <w:szCs w:val="24"/>
              </w:rPr>
              <w:t>Autre : ……………..</w:t>
            </w:r>
          </w:p>
          <w:p w:rsidR="007946D7" w:rsidRDefault="007946D7" w:rsidP="007946D7">
            <w:pPr>
              <w:tabs>
                <w:tab w:val="num" w:pos="567"/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/>
                <w:bCs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794" w:type="dxa"/>
          </w:tcPr>
          <w:p w:rsidR="0092105E" w:rsidRDefault="0092105E" w:rsidP="008F0B23">
            <w:pPr>
              <w:tabs>
                <w:tab w:val="num" w:pos="567"/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/>
                <w:bCs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830" w:type="dxa"/>
          </w:tcPr>
          <w:p w:rsidR="0092105E" w:rsidRDefault="0092105E" w:rsidP="008F0B23">
            <w:pPr>
              <w:tabs>
                <w:tab w:val="num" w:pos="567"/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/>
                <w:bCs/>
                <w:color w:val="BFBFBF" w:themeColor="background1" w:themeShade="BF"/>
                <w:sz w:val="22"/>
                <w:szCs w:val="22"/>
              </w:rPr>
            </w:pPr>
          </w:p>
        </w:tc>
      </w:tr>
      <w:tr w:rsidR="00036312" w:rsidTr="00CA6FF8">
        <w:tc>
          <w:tcPr>
            <w:tcW w:w="1723" w:type="dxa"/>
            <w:vAlign w:val="center"/>
          </w:tcPr>
          <w:p w:rsidR="007946D7" w:rsidRPr="0092105E" w:rsidRDefault="005A42B6" w:rsidP="00DD673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2105E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05E">
              <w:rPr>
                <w:rFonts w:ascii="Arial" w:hAnsi="Arial" w:cs="Arial"/>
                <w:b/>
                <w:sz w:val="20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4"/>
              </w:rPr>
            </w:r>
            <w:r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Pr="0092105E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</w:p>
          <w:p w:rsidR="007946D7" w:rsidRPr="0092105E" w:rsidRDefault="007946D7" w:rsidP="00DD6733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92105E" w:rsidRDefault="005A42B6" w:rsidP="00DD6733">
            <w:pPr>
              <w:tabs>
                <w:tab w:val="num" w:pos="567"/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22"/>
                <w:szCs w:val="22"/>
              </w:rPr>
            </w:pPr>
            <w:r w:rsidRPr="0092105E">
              <w:rPr>
                <w:rFonts w:ascii="Arial" w:hAnsi="Arial" w:cs="Arial"/>
                <w:b/>
                <w:sz w:val="18"/>
                <w:szCs w:val="24"/>
              </w:rPr>
              <w:t>Dérivés sanguins / cellulaires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:rsidR="0092105E" w:rsidRDefault="0092105E" w:rsidP="008F0B23">
            <w:pPr>
              <w:tabs>
                <w:tab w:val="num" w:pos="567"/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/>
                <w:bCs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474" w:type="dxa"/>
          </w:tcPr>
          <w:p w:rsidR="0092105E" w:rsidRDefault="0092105E" w:rsidP="008F0B23">
            <w:pPr>
              <w:tabs>
                <w:tab w:val="num" w:pos="567"/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/>
                <w:bCs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2431" w:type="dxa"/>
          </w:tcPr>
          <w:p w:rsidR="00DD6733" w:rsidRPr="0092105E" w:rsidRDefault="005A42B6" w:rsidP="00DD673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210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0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0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D6733">
              <w:rPr>
                <w:rFonts w:ascii="Arial" w:hAnsi="Arial" w:cs="Arial"/>
                <w:sz w:val="18"/>
                <w:szCs w:val="18"/>
              </w:rPr>
              <w:t xml:space="preserve"> ADN</w:t>
            </w:r>
          </w:p>
          <w:p w:rsidR="00DD6733" w:rsidRPr="00DD6733" w:rsidRDefault="005A42B6" w:rsidP="00DD673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210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0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0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D6733">
              <w:rPr>
                <w:rFonts w:ascii="Arial" w:hAnsi="Arial" w:cs="Arial"/>
                <w:sz w:val="18"/>
                <w:szCs w:val="18"/>
              </w:rPr>
              <w:t xml:space="preserve"> ARN</w:t>
            </w:r>
          </w:p>
          <w:p w:rsidR="00DD6733" w:rsidRPr="00DD6733" w:rsidRDefault="005A42B6" w:rsidP="00DD673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210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0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0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D6733">
              <w:rPr>
                <w:rFonts w:ascii="Arial" w:hAnsi="Arial" w:cs="Arial"/>
                <w:sz w:val="18"/>
                <w:szCs w:val="18"/>
              </w:rPr>
              <w:t xml:space="preserve"> Culot</w:t>
            </w:r>
            <w:r w:rsidR="007272F1" w:rsidRPr="00CA6FF8">
              <w:rPr>
                <w:rFonts w:ascii="Arial" w:hAnsi="Arial" w:cs="Arial"/>
                <w:sz w:val="18"/>
                <w:szCs w:val="18"/>
              </w:rPr>
              <w:t>s</w:t>
            </w:r>
            <w:r w:rsidRPr="00DD6733">
              <w:rPr>
                <w:rFonts w:ascii="Arial" w:hAnsi="Arial" w:cs="Arial"/>
                <w:sz w:val="18"/>
                <w:szCs w:val="18"/>
              </w:rPr>
              <w:t xml:space="preserve"> lymphocytaires</w:t>
            </w:r>
          </w:p>
          <w:p w:rsidR="00DD6733" w:rsidRPr="00DD6733" w:rsidRDefault="005A42B6" w:rsidP="00DD673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210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0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0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A0EEA"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Pr="00DD6733">
              <w:rPr>
                <w:rFonts w:ascii="Arial" w:hAnsi="Arial" w:cs="Arial"/>
                <w:sz w:val="18"/>
                <w:szCs w:val="18"/>
              </w:rPr>
              <w:t>ellules cryoconservées</w:t>
            </w:r>
          </w:p>
          <w:p w:rsidR="00DD6733" w:rsidRPr="00DD6733" w:rsidRDefault="005A42B6" w:rsidP="00DD673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210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0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0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D6733">
              <w:rPr>
                <w:rFonts w:ascii="Arial" w:hAnsi="Arial" w:cs="Arial"/>
                <w:sz w:val="18"/>
                <w:szCs w:val="18"/>
              </w:rPr>
              <w:t xml:space="preserve"> Cheveux</w:t>
            </w:r>
          </w:p>
          <w:p w:rsidR="00DD6733" w:rsidRDefault="005A42B6" w:rsidP="00DD673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210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0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0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D6733">
              <w:rPr>
                <w:rFonts w:ascii="Arial" w:hAnsi="Arial" w:cs="Arial"/>
                <w:sz w:val="18"/>
                <w:szCs w:val="18"/>
              </w:rPr>
              <w:t xml:space="preserve"> Frottis cervico-vaginal</w:t>
            </w:r>
          </w:p>
          <w:p w:rsidR="00943625" w:rsidRPr="0092105E" w:rsidRDefault="005A42B6" w:rsidP="00DD673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210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0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0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D673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LCR</w:t>
            </w:r>
          </w:p>
          <w:p w:rsidR="007946D7" w:rsidRPr="0092105E" w:rsidRDefault="005A42B6" w:rsidP="00DD673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210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0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0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10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733" w:rsidRPr="00DD6733">
              <w:rPr>
                <w:rFonts w:ascii="Arial" w:hAnsi="Arial" w:cs="Arial"/>
                <w:sz w:val="18"/>
                <w:szCs w:val="18"/>
              </w:rPr>
              <w:t>Plasma citraté</w:t>
            </w:r>
          </w:p>
          <w:p w:rsidR="007946D7" w:rsidRPr="00DD6733" w:rsidRDefault="005A42B6" w:rsidP="00DD673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210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0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0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105E">
              <w:rPr>
                <w:rFonts w:ascii="Arial" w:hAnsi="Arial" w:cs="Arial"/>
                <w:sz w:val="18"/>
                <w:szCs w:val="18"/>
              </w:rPr>
              <w:t xml:space="preserve"> Plasma</w:t>
            </w:r>
            <w:r w:rsidR="00DD6733" w:rsidRPr="00DD6733">
              <w:rPr>
                <w:rFonts w:ascii="Arial" w:hAnsi="Arial" w:cs="Arial"/>
                <w:sz w:val="18"/>
                <w:szCs w:val="18"/>
              </w:rPr>
              <w:t xml:space="preserve"> EDTA</w:t>
            </w:r>
          </w:p>
          <w:p w:rsidR="00DD6733" w:rsidRDefault="005A42B6" w:rsidP="00DD673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210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0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0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A0EEA">
              <w:rPr>
                <w:rFonts w:ascii="Arial" w:hAnsi="Arial" w:cs="Arial"/>
                <w:sz w:val="18"/>
                <w:szCs w:val="18"/>
              </w:rPr>
              <w:t xml:space="preserve"> Plasma h</w:t>
            </w:r>
            <w:r w:rsidRPr="00DD6733">
              <w:rPr>
                <w:rFonts w:ascii="Arial" w:hAnsi="Arial" w:cs="Arial"/>
                <w:sz w:val="18"/>
                <w:szCs w:val="18"/>
              </w:rPr>
              <w:t>épariné</w:t>
            </w:r>
          </w:p>
          <w:p w:rsidR="009C6E76" w:rsidRPr="0092105E" w:rsidRDefault="005A42B6" w:rsidP="00DD673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210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0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0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105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Salive</w:t>
            </w:r>
          </w:p>
          <w:p w:rsidR="007946D7" w:rsidRPr="0092105E" w:rsidRDefault="005A42B6" w:rsidP="00DD673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210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0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0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10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733" w:rsidRPr="0092105E">
              <w:rPr>
                <w:rFonts w:ascii="Arial" w:hAnsi="Arial" w:cs="Arial"/>
                <w:sz w:val="18"/>
                <w:szCs w:val="18"/>
              </w:rPr>
              <w:t>Sang total</w:t>
            </w:r>
          </w:p>
          <w:p w:rsidR="007946D7" w:rsidRPr="00DD6733" w:rsidRDefault="005A42B6" w:rsidP="00DD673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210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0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0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10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733" w:rsidRPr="0092105E">
              <w:rPr>
                <w:rFonts w:ascii="Arial" w:hAnsi="Arial" w:cs="Arial"/>
                <w:sz w:val="18"/>
                <w:szCs w:val="18"/>
              </w:rPr>
              <w:t>Sérum</w:t>
            </w:r>
          </w:p>
          <w:p w:rsidR="007272F1" w:rsidRPr="00DD6733" w:rsidRDefault="005A42B6" w:rsidP="00DD673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210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0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0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D6733">
              <w:rPr>
                <w:rFonts w:ascii="Arial" w:hAnsi="Arial" w:cs="Arial"/>
                <w:sz w:val="18"/>
                <w:szCs w:val="18"/>
              </w:rPr>
              <w:t xml:space="preserve"> Urine</w:t>
            </w:r>
          </w:p>
          <w:p w:rsidR="0092105E" w:rsidRDefault="005A42B6" w:rsidP="00DD6733">
            <w:pPr>
              <w:tabs>
                <w:tab w:val="num" w:pos="567"/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spacing w:before="120"/>
              <w:ind w:right="200"/>
              <w:jc w:val="both"/>
              <w:rPr>
                <w:rFonts w:ascii="Arial" w:hAnsi="Arial" w:cs="Arial"/>
                <w:b/>
                <w:bCs/>
                <w:color w:val="BFBFBF" w:themeColor="background1" w:themeShade="BF"/>
                <w:sz w:val="22"/>
                <w:szCs w:val="22"/>
              </w:rPr>
            </w:pPr>
            <w:r w:rsidRPr="009210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0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0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105E">
              <w:rPr>
                <w:rFonts w:ascii="Arial" w:hAnsi="Arial" w:cs="Arial"/>
                <w:sz w:val="18"/>
                <w:szCs w:val="18"/>
              </w:rPr>
              <w:t xml:space="preserve"> Autre : ………………</w:t>
            </w:r>
          </w:p>
        </w:tc>
        <w:tc>
          <w:tcPr>
            <w:tcW w:w="1794" w:type="dxa"/>
          </w:tcPr>
          <w:p w:rsidR="0092105E" w:rsidRDefault="0092105E" w:rsidP="008F0B23">
            <w:pPr>
              <w:tabs>
                <w:tab w:val="num" w:pos="567"/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/>
                <w:bCs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830" w:type="dxa"/>
          </w:tcPr>
          <w:p w:rsidR="0092105E" w:rsidRDefault="0092105E" w:rsidP="008F0B23">
            <w:pPr>
              <w:tabs>
                <w:tab w:val="num" w:pos="567"/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/>
                <w:bCs/>
                <w:color w:val="BFBFBF" w:themeColor="background1" w:themeShade="BF"/>
                <w:sz w:val="22"/>
                <w:szCs w:val="22"/>
              </w:rPr>
            </w:pPr>
          </w:p>
        </w:tc>
      </w:tr>
      <w:tr w:rsidR="00036312" w:rsidTr="00CA6FF8">
        <w:tc>
          <w:tcPr>
            <w:tcW w:w="10988" w:type="dxa"/>
            <w:gridSpan w:val="6"/>
            <w:vAlign w:val="center"/>
          </w:tcPr>
          <w:p w:rsidR="007946D7" w:rsidRDefault="007946D7" w:rsidP="000C1E20">
            <w:pPr>
              <w:tabs>
                <w:tab w:val="num" w:pos="567"/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  <w:p w:rsidR="007946D7" w:rsidRDefault="005A42B6" w:rsidP="000C1E20">
            <w:pPr>
              <w:tabs>
                <w:tab w:val="num" w:pos="567"/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F95FA3">
              <w:rPr>
                <w:rFonts w:ascii="Arial" w:hAnsi="Arial" w:cs="Arial"/>
                <w:b/>
                <w:bCs/>
                <w:sz w:val="18"/>
                <w:szCs w:val="24"/>
              </w:rPr>
              <w:t>Date de mise à disposition souhaitée </w:t>
            </w:r>
            <w:r w:rsidRPr="0092105E">
              <w:rPr>
                <w:rFonts w:ascii="Arial" w:hAnsi="Arial" w:cs="Arial"/>
                <w:b/>
                <w:bCs/>
                <w:sz w:val="18"/>
                <w:szCs w:val="24"/>
              </w:rPr>
              <w:t>:</w:t>
            </w:r>
            <w:r w:rsidR="00F95FA3">
              <w:rPr>
                <w:rFonts w:ascii="Arial" w:hAnsi="Arial" w:cs="Arial"/>
                <w:bCs/>
                <w:color w:val="808080" w:themeColor="background1" w:themeShade="80"/>
                <w:sz w:val="18"/>
                <w:szCs w:val="24"/>
              </w:rPr>
              <w:t xml:space="preserve"> </w:t>
            </w:r>
            <w:r w:rsidR="00F95FA3" w:rsidRPr="00F95FA3">
              <w:rPr>
                <w:rFonts w:ascii="Arial" w:hAnsi="Arial" w:cs="Arial"/>
                <w:bCs/>
                <w:color w:val="D9D9D9" w:themeColor="background1" w:themeShade="D9"/>
                <w:sz w:val="18"/>
                <w:szCs w:val="24"/>
              </w:rPr>
              <w:t xml:space="preserve">AAAA – MM – JJ </w:t>
            </w:r>
          </w:p>
          <w:p w:rsidR="000C1E20" w:rsidRDefault="000C1E20" w:rsidP="000C1E20">
            <w:pPr>
              <w:tabs>
                <w:tab w:val="num" w:pos="567"/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  <w:p w:rsidR="000C1E20" w:rsidRDefault="005A42B6" w:rsidP="000C1E20">
            <w:pPr>
              <w:rPr>
                <w:rFonts w:ascii="Arial" w:hAnsi="Arial" w:cs="Arial"/>
                <w:sz w:val="20"/>
              </w:rPr>
            </w:pPr>
            <w:r w:rsidRPr="000C1E20">
              <w:rPr>
                <w:rFonts w:ascii="Arial" w:hAnsi="Arial" w:cs="Arial"/>
                <w:b/>
                <w:sz w:val="18"/>
                <w:szCs w:val="18"/>
              </w:rPr>
              <w:t>Modalités de transport 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="00F95FA3">
              <w:rPr>
                <w:rFonts w:ascii="Arial" w:hAnsi="Arial" w:cs="Arial"/>
                <w:b/>
                <w:sz w:val="18"/>
                <w:szCs w:val="18"/>
              </w:rPr>
              <w:t xml:space="preserve">                      </w:t>
            </w:r>
            <w:r w:rsidRPr="00921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05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2105E">
              <w:rPr>
                <w:rFonts w:ascii="Arial" w:hAnsi="Arial" w:cs="Arial"/>
                <w:b/>
                <w:sz w:val="20"/>
              </w:rPr>
              <w:fldChar w:fldCharType="end"/>
            </w:r>
            <w:r w:rsidRPr="000C1E20">
              <w:rPr>
                <w:rFonts w:ascii="Arial" w:hAnsi="Arial" w:cs="Arial"/>
                <w:b/>
                <w:sz w:val="20"/>
              </w:rPr>
              <w:t xml:space="preserve"> </w:t>
            </w:r>
            <w:r w:rsidRPr="000C1E20">
              <w:rPr>
                <w:rFonts w:ascii="Arial" w:hAnsi="Arial" w:cs="Arial"/>
                <w:sz w:val="20"/>
              </w:rPr>
              <w:t>Géré par le CeRBiM</w:t>
            </w:r>
            <w:r>
              <w:rPr>
                <w:rFonts w:ascii="Arial" w:hAnsi="Arial" w:cs="Arial"/>
                <w:sz w:val="20"/>
              </w:rPr>
              <w:t xml:space="preserve">                   </w:t>
            </w:r>
            <w:r w:rsidRPr="0092105E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05E">
              <w:rPr>
                <w:rFonts w:ascii="Arial" w:hAnsi="Arial" w:cs="Arial"/>
                <w:b/>
                <w:sz w:val="20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4"/>
              </w:rPr>
            </w:r>
            <w:r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Pr="0092105E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0C1E20">
              <w:rPr>
                <w:rFonts w:ascii="Arial" w:hAnsi="Arial" w:cs="Arial"/>
                <w:sz w:val="20"/>
              </w:rPr>
              <w:t>Géré par l’utilisateur</w:t>
            </w:r>
          </w:p>
          <w:p w:rsidR="000C4298" w:rsidRDefault="000C4298" w:rsidP="000C1E20">
            <w:pPr>
              <w:rPr>
                <w:rFonts w:ascii="Arial" w:hAnsi="Arial" w:cs="Arial"/>
                <w:sz w:val="20"/>
              </w:rPr>
            </w:pPr>
          </w:p>
          <w:p w:rsidR="004A0EEA" w:rsidRPr="00B731A3" w:rsidRDefault="005A42B6" w:rsidP="000C1E20">
            <w:pPr>
              <w:rPr>
                <w:rFonts w:ascii="Arial" w:hAnsi="Arial" w:cs="Arial"/>
                <w:sz w:val="20"/>
              </w:rPr>
            </w:pPr>
            <w:r w:rsidRPr="00F95FA3">
              <w:rPr>
                <w:rFonts w:ascii="Arial" w:hAnsi="Arial" w:cs="Arial"/>
                <w:b/>
                <w:sz w:val="20"/>
              </w:rPr>
              <w:t>Coût du transport 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r w:rsidR="00B731A3">
              <w:rPr>
                <w:rFonts w:ascii="Arial" w:hAnsi="Arial" w:cs="Arial"/>
                <w:b/>
                <w:sz w:val="20"/>
              </w:rPr>
              <w:t xml:space="preserve">  </w:t>
            </w:r>
            <w:r w:rsidR="00F95FA3">
              <w:rPr>
                <w:rFonts w:ascii="Arial" w:hAnsi="Arial" w:cs="Arial"/>
                <w:b/>
                <w:sz w:val="20"/>
              </w:rPr>
              <w:t xml:space="preserve">                                </w:t>
            </w:r>
            <w:r w:rsidR="00B731A3" w:rsidRPr="00921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1A3" w:rsidRPr="0092105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B731A3" w:rsidRPr="0092105E">
              <w:rPr>
                <w:rFonts w:ascii="Arial" w:hAnsi="Arial" w:cs="Arial"/>
                <w:b/>
                <w:sz w:val="20"/>
              </w:rPr>
              <w:fldChar w:fldCharType="end"/>
            </w:r>
            <w:r w:rsidR="00B731A3" w:rsidRPr="000C1E20">
              <w:rPr>
                <w:rFonts w:ascii="Arial" w:hAnsi="Arial" w:cs="Arial"/>
                <w:b/>
                <w:sz w:val="20"/>
              </w:rPr>
              <w:t xml:space="preserve"> </w:t>
            </w:r>
            <w:r w:rsidR="00B731A3" w:rsidRPr="000C1E20">
              <w:rPr>
                <w:rFonts w:ascii="Arial" w:hAnsi="Arial" w:cs="Arial"/>
                <w:sz w:val="20"/>
              </w:rPr>
              <w:t>Géré par le CeRBiM</w:t>
            </w:r>
            <w:r w:rsidR="00B731A3">
              <w:rPr>
                <w:rFonts w:ascii="Arial" w:hAnsi="Arial" w:cs="Arial"/>
                <w:sz w:val="20"/>
              </w:rPr>
              <w:t xml:space="preserve">                   </w:t>
            </w:r>
            <w:r w:rsidR="00B731A3" w:rsidRPr="0092105E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1A3" w:rsidRPr="0092105E">
              <w:rPr>
                <w:rFonts w:ascii="Arial" w:hAnsi="Arial" w:cs="Arial"/>
                <w:b/>
                <w:sz w:val="20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4"/>
              </w:rPr>
            </w:r>
            <w:r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="00B731A3" w:rsidRPr="0092105E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  <w:r w:rsidR="00B731A3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B731A3" w:rsidRPr="000C1E20">
              <w:rPr>
                <w:rFonts w:ascii="Arial" w:hAnsi="Arial" w:cs="Arial"/>
                <w:sz w:val="20"/>
              </w:rPr>
              <w:t>Géré par l’utilisateur</w:t>
            </w:r>
          </w:p>
          <w:p w:rsidR="004A0EEA" w:rsidRDefault="004A0EEA" w:rsidP="000C1E20">
            <w:pPr>
              <w:rPr>
                <w:rFonts w:ascii="Arial" w:hAnsi="Arial" w:cs="Arial"/>
                <w:sz w:val="20"/>
              </w:rPr>
            </w:pPr>
          </w:p>
          <w:p w:rsidR="00F95FA3" w:rsidRDefault="005A42B6" w:rsidP="00F95F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6763">
              <w:rPr>
                <w:rFonts w:ascii="Arial" w:hAnsi="Arial" w:cs="Arial"/>
                <w:b/>
                <w:sz w:val="18"/>
                <w:szCs w:val="18"/>
              </w:rPr>
              <w:t>Condition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D16763">
              <w:rPr>
                <w:rFonts w:ascii="Arial" w:hAnsi="Arial" w:cs="Arial"/>
                <w:b/>
                <w:sz w:val="18"/>
                <w:szCs w:val="18"/>
              </w:rPr>
              <w:t xml:space="preserve"> de transport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  <w:r w:rsidR="004A0E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95FA3">
              <w:rPr>
                <w:rFonts w:ascii="Arial" w:hAnsi="Arial" w:cs="Arial"/>
                <w:sz w:val="18"/>
                <w:szCs w:val="18"/>
              </w:rPr>
              <w:t>Température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Pr="00921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05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2105E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F95FA3">
              <w:rPr>
                <w:rFonts w:ascii="Arial" w:hAnsi="Arial" w:cs="Arial"/>
                <w:sz w:val="20"/>
              </w:rPr>
              <w:t xml:space="preserve"> ambiante</w:t>
            </w:r>
            <w:r>
              <w:rPr>
                <w:rFonts w:ascii="Arial" w:hAnsi="Arial" w:cs="Arial"/>
                <w:b/>
                <w:sz w:val="20"/>
              </w:rPr>
              <w:t xml:space="preserve">                                    </w:t>
            </w:r>
            <w:r w:rsidRPr="00921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05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2105E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F95FA3">
              <w:rPr>
                <w:rFonts w:ascii="Arial" w:hAnsi="Arial" w:cs="Arial"/>
                <w:sz w:val="20"/>
              </w:rPr>
              <w:t>réfrigérée</w:t>
            </w:r>
          </w:p>
          <w:p w:rsidR="00FB7865" w:rsidRDefault="00FB7865" w:rsidP="00FB78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7865" w:rsidRPr="004A0EEA" w:rsidRDefault="005A42B6" w:rsidP="00FB78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786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Les envois d’échantillons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s’effectuent</w:t>
            </w:r>
            <w:r w:rsidRPr="00FB786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préférentie</w:t>
            </w:r>
            <w:r w:rsidRPr="00FB7865">
              <w:rPr>
                <w:rFonts w:ascii="Arial" w:hAnsi="Arial" w:cs="Arial"/>
                <w:b/>
                <w:color w:val="FF0000"/>
                <w:sz w:val="18"/>
                <w:szCs w:val="18"/>
              </w:rPr>
              <w:t>llement le lundi ou le mardi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036312" w:rsidTr="00CA6FF8">
        <w:tc>
          <w:tcPr>
            <w:tcW w:w="10988" w:type="dxa"/>
            <w:gridSpan w:val="6"/>
          </w:tcPr>
          <w:p w:rsidR="007946D7" w:rsidRDefault="005A42B6" w:rsidP="007946D7">
            <w:pPr>
              <w:tabs>
                <w:tab w:val="left" w:pos="356"/>
                <w:tab w:val="right" w:leader="dot" w:pos="107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 </w:t>
            </w:r>
          </w:p>
          <w:p w:rsidR="004A0EEA" w:rsidRDefault="005A42B6" w:rsidP="007946D7">
            <w:pPr>
              <w:tabs>
                <w:tab w:val="left" w:pos="356"/>
                <w:tab w:val="right" w:leader="dot" w:pos="107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F95FA3">
              <w:rPr>
                <w:rFonts w:ascii="Arial" w:hAnsi="Arial" w:cs="Arial"/>
                <w:b/>
                <w:bCs/>
                <w:sz w:val="18"/>
                <w:szCs w:val="24"/>
              </w:rPr>
              <w:t>Caractéristiques</w:t>
            </w:r>
            <w:r w:rsidRPr="005F7EDB">
              <w:rPr>
                <w:rFonts w:ascii="Arial" w:hAnsi="Arial" w:cs="Arial"/>
                <w:b/>
                <w:bCs/>
                <w:color w:val="00B050"/>
                <w:sz w:val="18"/>
                <w:szCs w:val="24"/>
              </w:rPr>
              <w:t> </w:t>
            </w:r>
            <w:r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: </w:t>
            </w:r>
            <w:r w:rsidRPr="004A0EEA">
              <w:rPr>
                <w:rFonts w:ascii="Arial" w:hAnsi="Arial" w:cs="Arial"/>
                <w:b/>
                <w:bCs/>
                <w:i/>
                <w:color w:val="A6A6A6" w:themeColor="background1" w:themeShade="A6"/>
                <w:sz w:val="18"/>
                <w:szCs w:val="24"/>
              </w:rPr>
              <w:t>exemple</w:t>
            </w:r>
            <w:r>
              <w:rPr>
                <w:rFonts w:ascii="Arial" w:hAnsi="Arial" w:cs="Arial"/>
                <w:b/>
                <w:bCs/>
                <w:i/>
                <w:color w:val="A6A6A6" w:themeColor="background1" w:themeShade="A6"/>
                <w:sz w:val="18"/>
                <w:szCs w:val="24"/>
              </w:rPr>
              <w:t> : patients de sexe masculin de plus de 50 ans</w:t>
            </w:r>
          </w:p>
          <w:p w:rsidR="004A0EEA" w:rsidRDefault="004A0EEA" w:rsidP="007946D7">
            <w:pPr>
              <w:tabs>
                <w:tab w:val="left" w:pos="356"/>
                <w:tab w:val="right" w:leader="dot" w:pos="107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  <w:p w:rsidR="004A0EEA" w:rsidRDefault="004A0EEA" w:rsidP="007946D7">
            <w:pPr>
              <w:tabs>
                <w:tab w:val="left" w:pos="356"/>
                <w:tab w:val="right" w:leader="dot" w:pos="107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  <w:p w:rsidR="004A0EEA" w:rsidRDefault="004A0EEA" w:rsidP="007946D7">
            <w:pPr>
              <w:tabs>
                <w:tab w:val="left" w:pos="356"/>
                <w:tab w:val="right" w:leader="dot" w:pos="107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  <w:p w:rsidR="007946D7" w:rsidRDefault="005A42B6" w:rsidP="007946D7">
            <w:pPr>
              <w:tabs>
                <w:tab w:val="left" w:pos="356"/>
                <w:tab w:val="right" w:leader="dot" w:pos="107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92105E">
              <w:rPr>
                <w:rFonts w:ascii="Arial" w:hAnsi="Arial" w:cs="Arial"/>
                <w:b/>
                <w:bCs/>
                <w:sz w:val="18"/>
                <w:szCs w:val="24"/>
              </w:rPr>
              <w:t>Données associées souhaitées :</w:t>
            </w:r>
          </w:p>
          <w:p w:rsidR="004A0EEA" w:rsidRDefault="004A0EEA" w:rsidP="007946D7">
            <w:pPr>
              <w:tabs>
                <w:tab w:val="left" w:pos="356"/>
                <w:tab w:val="right" w:leader="dot" w:pos="107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  <w:p w:rsidR="00CA6FF8" w:rsidRDefault="00CA6FF8" w:rsidP="007946D7">
            <w:pPr>
              <w:tabs>
                <w:tab w:val="left" w:pos="356"/>
                <w:tab w:val="right" w:leader="dot" w:pos="107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  <w:p w:rsidR="007946D7" w:rsidRPr="007946D7" w:rsidRDefault="007946D7" w:rsidP="007946D7">
            <w:pPr>
              <w:tabs>
                <w:tab w:val="left" w:pos="356"/>
                <w:tab w:val="right" w:leader="dot" w:pos="107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0A26BB" w:rsidRDefault="005A42B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:rsidR="00FA5526" w:rsidRPr="005439C3" w:rsidRDefault="00FA5526" w:rsidP="000C1E20">
      <w:pPr>
        <w:tabs>
          <w:tab w:val="left" w:pos="1940"/>
          <w:tab w:val="left" w:pos="3200"/>
          <w:tab w:val="left" w:pos="4240"/>
          <w:tab w:val="left" w:pos="5380"/>
          <w:tab w:val="left" w:pos="5780"/>
        </w:tabs>
        <w:ind w:right="200"/>
        <w:jc w:val="both"/>
        <w:rPr>
          <w:rFonts w:ascii="Arial" w:hAnsi="Arial" w:cs="Arial"/>
          <w:iCs/>
          <w:sz w:val="10"/>
          <w:szCs w:val="10"/>
        </w:rPr>
      </w:pPr>
    </w:p>
    <w:p w:rsidR="005439C3" w:rsidRDefault="005A42B6" w:rsidP="005439C3">
      <w:pPr>
        <w:tabs>
          <w:tab w:val="left" w:pos="1940"/>
          <w:tab w:val="left" w:pos="3200"/>
          <w:tab w:val="left" w:pos="4240"/>
          <w:tab w:val="left" w:pos="5380"/>
          <w:tab w:val="left" w:pos="5780"/>
        </w:tabs>
        <w:ind w:right="200"/>
        <w:jc w:val="both"/>
        <w:rPr>
          <w:rFonts w:ascii="Arial" w:hAnsi="Arial" w:cs="Arial"/>
          <w:i/>
          <w:iCs/>
          <w:sz w:val="18"/>
          <w:szCs w:val="18"/>
        </w:rPr>
      </w:pPr>
      <w:r w:rsidRPr="005439C3">
        <w:rPr>
          <w:rFonts w:ascii="Arial" w:hAnsi="Arial" w:cs="Arial"/>
          <w:b/>
          <w:i/>
          <w:iCs/>
          <w:sz w:val="18"/>
          <w:szCs w:val="18"/>
        </w:rPr>
        <w:t>Les deux parties s’engagent à respecter les engagements suivant</w:t>
      </w:r>
      <w:r w:rsidR="007272F1" w:rsidRPr="005439C3">
        <w:rPr>
          <w:rFonts w:ascii="Arial" w:hAnsi="Arial" w:cs="Arial"/>
          <w:b/>
          <w:i/>
          <w:iCs/>
          <w:sz w:val="18"/>
          <w:szCs w:val="18"/>
        </w:rPr>
        <w:t>s</w:t>
      </w:r>
      <w:r w:rsidRPr="00775E24">
        <w:rPr>
          <w:rFonts w:ascii="Arial" w:hAnsi="Arial" w:cs="Arial"/>
          <w:i/>
          <w:iCs/>
          <w:sz w:val="18"/>
          <w:szCs w:val="18"/>
        </w:rPr>
        <w:t> :</w:t>
      </w:r>
    </w:p>
    <w:p w:rsidR="00695F24" w:rsidRDefault="005A42B6" w:rsidP="005439C3">
      <w:pPr>
        <w:tabs>
          <w:tab w:val="left" w:pos="1940"/>
          <w:tab w:val="left" w:pos="3200"/>
          <w:tab w:val="left" w:pos="4240"/>
          <w:tab w:val="left" w:pos="5380"/>
          <w:tab w:val="left" w:pos="5780"/>
        </w:tabs>
        <w:ind w:right="200"/>
        <w:jc w:val="both"/>
        <w:rPr>
          <w:rFonts w:ascii="Arial" w:hAnsi="Arial" w:cs="Arial"/>
          <w:sz w:val="18"/>
          <w:szCs w:val="18"/>
        </w:rPr>
      </w:pPr>
      <w:r w:rsidRPr="00775E24">
        <w:rPr>
          <w:rFonts w:ascii="Arial" w:hAnsi="Arial" w:cs="Arial"/>
          <w:sz w:val="18"/>
          <w:szCs w:val="18"/>
        </w:rPr>
        <w:t xml:space="preserve">Toute recherche sur les données associées à un échantillon humain </w:t>
      </w:r>
      <w:r w:rsidR="004A0EEA">
        <w:rPr>
          <w:rFonts w:ascii="Arial" w:hAnsi="Arial" w:cs="Arial"/>
          <w:sz w:val="18"/>
          <w:szCs w:val="18"/>
        </w:rPr>
        <w:t xml:space="preserve">et sur l’échantillon lui-même </w:t>
      </w:r>
      <w:r w:rsidRPr="00775E24">
        <w:rPr>
          <w:rFonts w:ascii="Arial" w:hAnsi="Arial" w:cs="Arial"/>
          <w:sz w:val="18"/>
          <w:szCs w:val="18"/>
        </w:rPr>
        <w:t>doit faire l’objet d’une déclaration RIPH</w:t>
      </w:r>
      <w:r w:rsidR="004A0EEA">
        <w:rPr>
          <w:rFonts w:ascii="Arial" w:hAnsi="Arial" w:cs="Arial"/>
          <w:sz w:val="18"/>
          <w:szCs w:val="18"/>
        </w:rPr>
        <w:t>.</w:t>
      </w:r>
    </w:p>
    <w:p w:rsidR="005439C3" w:rsidRPr="005439C3" w:rsidRDefault="005439C3" w:rsidP="005439C3">
      <w:pPr>
        <w:tabs>
          <w:tab w:val="left" w:pos="1940"/>
          <w:tab w:val="left" w:pos="3200"/>
          <w:tab w:val="left" w:pos="4240"/>
          <w:tab w:val="left" w:pos="5380"/>
          <w:tab w:val="left" w:pos="5780"/>
        </w:tabs>
        <w:ind w:right="200"/>
        <w:jc w:val="both"/>
        <w:rPr>
          <w:rFonts w:ascii="Arial" w:hAnsi="Arial" w:cs="Arial"/>
          <w:iCs/>
          <w:sz w:val="10"/>
          <w:szCs w:val="10"/>
        </w:rPr>
      </w:pPr>
    </w:p>
    <w:p w:rsidR="000C1E20" w:rsidRPr="00F352D1" w:rsidRDefault="005A42B6" w:rsidP="000C1E20">
      <w:pPr>
        <w:tabs>
          <w:tab w:val="left" w:pos="1940"/>
          <w:tab w:val="left" w:pos="3200"/>
          <w:tab w:val="left" w:pos="4240"/>
          <w:tab w:val="left" w:pos="5380"/>
          <w:tab w:val="left" w:pos="5780"/>
        </w:tabs>
        <w:ind w:right="200"/>
        <w:jc w:val="both"/>
        <w:rPr>
          <w:rFonts w:ascii="Arial" w:hAnsi="Arial" w:cs="Arial"/>
          <w:iCs/>
          <w:sz w:val="18"/>
          <w:szCs w:val="18"/>
        </w:rPr>
      </w:pPr>
      <w:r w:rsidRPr="00F352D1">
        <w:rPr>
          <w:rFonts w:ascii="Arial" w:hAnsi="Arial" w:cs="Arial"/>
          <w:b/>
          <w:color w:val="000000"/>
          <w:sz w:val="18"/>
          <w:szCs w:val="18"/>
          <w:u w:val="single"/>
        </w:rPr>
        <w:t>PROPRIETE INTELLECTUELLE</w:t>
      </w:r>
    </w:p>
    <w:p w:rsidR="005439C3" w:rsidRPr="005439C3" w:rsidRDefault="005A42B6" w:rsidP="000C1E20">
      <w:pPr>
        <w:tabs>
          <w:tab w:val="left" w:pos="1940"/>
          <w:tab w:val="left" w:pos="3200"/>
          <w:tab w:val="left" w:pos="4240"/>
          <w:tab w:val="left" w:pos="5380"/>
          <w:tab w:val="left" w:pos="5780"/>
        </w:tabs>
        <w:ind w:right="200"/>
        <w:jc w:val="both"/>
        <w:rPr>
          <w:rFonts w:ascii="Arial" w:hAnsi="Arial" w:cs="Arial"/>
          <w:iCs/>
          <w:sz w:val="18"/>
          <w:szCs w:val="18"/>
        </w:rPr>
      </w:pPr>
      <w:r w:rsidRPr="00F352D1">
        <w:rPr>
          <w:rFonts w:ascii="Arial" w:hAnsi="Arial" w:cs="Arial"/>
          <w:sz w:val="18"/>
          <w:szCs w:val="18"/>
        </w:rPr>
        <w:t>Les Parties conservent la pleine et entière propriété sur leurs connaissances antérieures r</w:t>
      </w:r>
      <w:r w:rsidRPr="00F352D1">
        <w:rPr>
          <w:rFonts w:ascii="Arial" w:hAnsi="Arial" w:cs="Arial"/>
          <w:sz w:val="18"/>
          <w:szCs w:val="18"/>
        </w:rPr>
        <w:t xml:space="preserve">espectives. </w:t>
      </w:r>
      <w:r w:rsidRPr="00F352D1">
        <w:rPr>
          <w:rFonts w:ascii="Arial" w:hAnsi="Arial" w:cs="Arial"/>
          <w:color w:val="000000"/>
          <w:sz w:val="18"/>
          <w:szCs w:val="18"/>
        </w:rPr>
        <w:t>C</w:t>
      </w:r>
      <w:r w:rsidRPr="00F352D1">
        <w:rPr>
          <w:rFonts w:ascii="Arial" w:hAnsi="Arial" w:cs="Arial"/>
          <w:sz w:val="18"/>
          <w:szCs w:val="18"/>
        </w:rPr>
        <w:t xml:space="preserve">es termes désignent toutes les informations et connaissances techniques et/ou scientifiques brevetables ou non, brevetées ou non, et détenues par et/ou propriété d’une Partie antérieurement à l’entrée en vigueur du présent Contrat, ou </w:t>
      </w:r>
      <w:r w:rsidRPr="00F352D1">
        <w:rPr>
          <w:rFonts w:ascii="Arial" w:hAnsi="Arial" w:cs="Arial"/>
          <w:sz w:val="18"/>
          <w:szCs w:val="18"/>
        </w:rPr>
        <w:t xml:space="preserve">développées par l’une des Parties indépendamment du Programme de recherche pendant ou non la réalisation dudit Programme, que celles-ci soient étroitement liées ou non au domaine du Programme de recherche objet du Contrat et dont la Partie qui les détient </w:t>
      </w:r>
      <w:r w:rsidRPr="00F352D1">
        <w:rPr>
          <w:rFonts w:ascii="Arial" w:hAnsi="Arial" w:cs="Arial"/>
          <w:sz w:val="18"/>
          <w:szCs w:val="18"/>
        </w:rPr>
        <w:t>ou en est propriétaire a le droit de disposer. Sont inclus dans les connaissances non issues de l’Etude, les données associées mises à disposition et/ ou transmises par le CHU au PARTENAIRE.  Le PARTENAIRE ne peut revendiquer, du simple fait de la signatur</w:t>
      </w:r>
      <w:r w:rsidRPr="00F352D1">
        <w:rPr>
          <w:rFonts w:ascii="Arial" w:hAnsi="Arial" w:cs="Arial"/>
          <w:sz w:val="18"/>
          <w:szCs w:val="18"/>
        </w:rPr>
        <w:t>e de la présente convention, des droits de propriété intellectuelle ou industrielle sur les résultats issus de recherches menées antérieurement à partir du Matériel ou des Données et leurs éventuelles valorisations par le CHU</w:t>
      </w:r>
    </w:p>
    <w:p w:rsidR="005439C3" w:rsidRPr="005439C3" w:rsidRDefault="005439C3" w:rsidP="000C1E20">
      <w:pPr>
        <w:tabs>
          <w:tab w:val="left" w:pos="1940"/>
          <w:tab w:val="left" w:pos="3200"/>
          <w:tab w:val="left" w:pos="4240"/>
          <w:tab w:val="left" w:pos="5380"/>
          <w:tab w:val="left" w:pos="5780"/>
        </w:tabs>
        <w:ind w:right="200"/>
        <w:jc w:val="both"/>
        <w:rPr>
          <w:rFonts w:ascii="Arial" w:hAnsi="Arial" w:cs="Arial"/>
          <w:iCs/>
          <w:sz w:val="10"/>
          <w:szCs w:val="10"/>
        </w:rPr>
      </w:pPr>
    </w:p>
    <w:p w:rsidR="000C1E20" w:rsidRPr="00775E24" w:rsidRDefault="005A42B6" w:rsidP="000C1E20">
      <w:pPr>
        <w:tabs>
          <w:tab w:val="left" w:pos="1940"/>
          <w:tab w:val="left" w:pos="3200"/>
          <w:tab w:val="left" w:pos="4240"/>
          <w:tab w:val="left" w:pos="5380"/>
          <w:tab w:val="left" w:pos="5780"/>
        </w:tabs>
        <w:ind w:left="124" w:right="200"/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775E24">
        <w:rPr>
          <w:rFonts w:ascii="Arial" w:hAnsi="Arial" w:cs="Arial"/>
          <w:b/>
          <w:color w:val="FF0000"/>
          <w:sz w:val="18"/>
          <w:szCs w:val="18"/>
          <w:u w:val="single"/>
        </w:rPr>
        <w:t>Le CeRBiM s’engage à :</w:t>
      </w:r>
    </w:p>
    <w:p w:rsidR="005439C3" w:rsidRDefault="005A42B6" w:rsidP="005439C3">
      <w:pPr>
        <w:numPr>
          <w:ilvl w:val="0"/>
          <w:numId w:val="25"/>
        </w:numPr>
        <w:tabs>
          <w:tab w:val="clear" w:pos="502"/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426" w:right="198" w:hanging="284"/>
        <w:jc w:val="both"/>
        <w:textAlignment w:val="baseline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Etre e</w:t>
      </w:r>
      <w:r>
        <w:rPr>
          <w:rFonts w:ascii="Arial" w:hAnsi="Arial" w:cs="Arial"/>
          <w:bCs/>
          <w:sz w:val="18"/>
          <w:szCs w:val="18"/>
        </w:rPr>
        <w:t>n accord</w:t>
      </w:r>
      <w:r w:rsidR="000C1E20" w:rsidRPr="00775E24">
        <w:rPr>
          <w:rFonts w:ascii="Arial" w:hAnsi="Arial" w:cs="Arial"/>
          <w:bCs/>
          <w:sz w:val="18"/>
          <w:szCs w:val="18"/>
        </w:rPr>
        <w:t xml:space="preserve"> avec</w:t>
      </w:r>
      <w:r>
        <w:rPr>
          <w:rFonts w:ascii="Arial" w:hAnsi="Arial" w:cs="Arial"/>
          <w:bCs/>
          <w:sz w:val="18"/>
          <w:szCs w:val="18"/>
        </w:rPr>
        <w:t xml:space="preserve"> la</w:t>
      </w:r>
      <w:r w:rsidR="000C1E20" w:rsidRPr="00775E24">
        <w:rPr>
          <w:rFonts w:ascii="Arial" w:hAnsi="Arial" w:cs="Arial"/>
          <w:bCs/>
          <w:sz w:val="18"/>
          <w:szCs w:val="18"/>
        </w:rPr>
        <w:t xml:space="preserve"> législation et la réglementation concernant la gestion des collections.</w:t>
      </w:r>
    </w:p>
    <w:p w:rsidR="005439C3" w:rsidRDefault="005A42B6" w:rsidP="005439C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360" w:lineRule="auto"/>
        <w:ind w:left="426" w:right="198" w:hanging="284"/>
        <w:jc w:val="both"/>
        <w:textAlignment w:val="baseline"/>
        <w:rPr>
          <w:rFonts w:ascii="Arial" w:hAnsi="Arial" w:cs="Arial"/>
          <w:bCs/>
          <w:sz w:val="18"/>
          <w:szCs w:val="18"/>
        </w:rPr>
      </w:pPr>
      <w:r w:rsidRPr="005439C3">
        <w:rPr>
          <w:rFonts w:ascii="Arial" w:hAnsi="Arial" w:cs="Arial"/>
          <w:bCs/>
          <w:sz w:val="18"/>
          <w:szCs w:val="18"/>
        </w:rPr>
        <w:t>S’assurer de l’adéquation entre le consentement (ou la non-opposition du donneur) et l’utilisation projetée de la collection.</w:t>
      </w:r>
    </w:p>
    <w:p w:rsidR="005439C3" w:rsidRDefault="005A42B6" w:rsidP="005439C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360" w:lineRule="auto"/>
        <w:ind w:left="426" w:right="198" w:hanging="284"/>
        <w:jc w:val="both"/>
        <w:textAlignment w:val="baseline"/>
        <w:rPr>
          <w:rFonts w:ascii="Arial" w:hAnsi="Arial" w:cs="Arial"/>
          <w:bCs/>
          <w:sz w:val="18"/>
          <w:szCs w:val="18"/>
        </w:rPr>
      </w:pPr>
      <w:r w:rsidRPr="005439C3">
        <w:rPr>
          <w:rFonts w:ascii="Arial" w:hAnsi="Arial" w:cs="Arial"/>
          <w:bCs/>
          <w:sz w:val="18"/>
          <w:szCs w:val="18"/>
        </w:rPr>
        <w:t>Etre en accord avec l’instance et/ou le r</w:t>
      </w:r>
      <w:r w:rsidRPr="005439C3">
        <w:rPr>
          <w:rFonts w:ascii="Arial" w:hAnsi="Arial" w:cs="Arial"/>
          <w:bCs/>
          <w:sz w:val="18"/>
          <w:szCs w:val="18"/>
        </w:rPr>
        <w:t>esponsable de la collection.</w:t>
      </w:r>
    </w:p>
    <w:p w:rsidR="005439C3" w:rsidRDefault="005A42B6" w:rsidP="005439C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360" w:lineRule="auto"/>
        <w:ind w:left="426" w:right="198" w:hanging="284"/>
        <w:jc w:val="both"/>
        <w:textAlignment w:val="baseline"/>
        <w:rPr>
          <w:rFonts w:ascii="Arial" w:hAnsi="Arial" w:cs="Arial"/>
          <w:bCs/>
          <w:sz w:val="18"/>
          <w:szCs w:val="18"/>
        </w:rPr>
      </w:pPr>
      <w:r w:rsidRPr="005439C3">
        <w:rPr>
          <w:rFonts w:ascii="Arial" w:hAnsi="Arial" w:cs="Arial"/>
          <w:bCs/>
          <w:sz w:val="18"/>
          <w:szCs w:val="18"/>
        </w:rPr>
        <w:t>Mettre tous les moyens en œuvre pour répondre aux exigences de délais et de qualité de l’utilisateur.</w:t>
      </w:r>
    </w:p>
    <w:p w:rsidR="000C1E20" w:rsidRPr="005439C3" w:rsidRDefault="005A42B6" w:rsidP="005439C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360" w:lineRule="auto"/>
        <w:ind w:left="426" w:right="198" w:hanging="284"/>
        <w:jc w:val="both"/>
        <w:textAlignment w:val="baseline"/>
        <w:rPr>
          <w:rFonts w:ascii="Arial" w:hAnsi="Arial" w:cs="Arial"/>
          <w:bCs/>
          <w:sz w:val="18"/>
          <w:szCs w:val="18"/>
        </w:rPr>
      </w:pPr>
      <w:r w:rsidRPr="005439C3">
        <w:rPr>
          <w:rFonts w:ascii="Arial" w:hAnsi="Arial" w:cs="Arial"/>
          <w:bCs/>
          <w:sz w:val="18"/>
          <w:szCs w:val="18"/>
        </w:rPr>
        <w:t>A répondre à la demande de mise à disposition des échantillons le plus rapidement possible.</w:t>
      </w:r>
    </w:p>
    <w:p w:rsidR="000C1E20" w:rsidRPr="005F7EDB" w:rsidRDefault="000C1E20" w:rsidP="000C1E20">
      <w:pPr>
        <w:spacing w:line="360" w:lineRule="auto"/>
        <w:ind w:left="709" w:right="198"/>
        <w:jc w:val="both"/>
        <w:rPr>
          <w:rFonts w:ascii="Arial" w:hAnsi="Arial" w:cs="Arial"/>
          <w:b/>
          <w:sz w:val="2"/>
          <w:szCs w:val="18"/>
        </w:rPr>
      </w:pPr>
    </w:p>
    <w:p w:rsidR="008B3117" w:rsidRPr="005A42B6" w:rsidRDefault="008B3117" w:rsidP="005439C3">
      <w:pPr>
        <w:tabs>
          <w:tab w:val="left" w:pos="1940"/>
          <w:tab w:val="left" w:pos="3200"/>
          <w:tab w:val="left" w:pos="4240"/>
          <w:tab w:val="left" w:pos="5380"/>
          <w:tab w:val="left" w:pos="5780"/>
        </w:tabs>
        <w:ind w:left="124" w:right="200"/>
        <w:jc w:val="both"/>
        <w:rPr>
          <w:rFonts w:ascii="Arial" w:hAnsi="Arial" w:cs="Arial"/>
          <w:b/>
          <w:color w:val="00B050"/>
          <w:sz w:val="10"/>
          <w:szCs w:val="10"/>
          <w:u w:val="single"/>
        </w:rPr>
      </w:pPr>
    </w:p>
    <w:p w:rsidR="005439C3" w:rsidRDefault="005A42B6" w:rsidP="005439C3">
      <w:pPr>
        <w:tabs>
          <w:tab w:val="left" w:pos="1940"/>
          <w:tab w:val="left" w:pos="3200"/>
          <w:tab w:val="left" w:pos="4240"/>
          <w:tab w:val="left" w:pos="5380"/>
          <w:tab w:val="left" w:pos="5780"/>
        </w:tabs>
        <w:ind w:left="124" w:right="200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 w:rsidRPr="00775E24">
        <w:rPr>
          <w:rFonts w:ascii="Arial" w:hAnsi="Arial" w:cs="Arial"/>
          <w:b/>
          <w:color w:val="00B050"/>
          <w:sz w:val="18"/>
          <w:szCs w:val="18"/>
          <w:u w:val="single"/>
        </w:rPr>
        <w:t>L’Utilisateur s’engage à :</w:t>
      </w:r>
    </w:p>
    <w:p w:rsidR="005439C3" w:rsidRPr="005439C3" w:rsidRDefault="005A42B6" w:rsidP="005439C3">
      <w:pPr>
        <w:pStyle w:val="Paragraphedeliste"/>
        <w:numPr>
          <w:ilvl w:val="0"/>
          <w:numId w:val="30"/>
        </w:numPr>
        <w:tabs>
          <w:tab w:val="left" w:pos="1940"/>
          <w:tab w:val="left" w:pos="3200"/>
          <w:tab w:val="left" w:pos="4240"/>
          <w:tab w:val="left" w:pos="5380"/>
          <w:tab w:val="left" w:pos="5780"/>
        </w:tabs>
        <w:ind w:left="567" w:right="200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 w:rsidRPr="005439C3">
        <w:rPr>
          <w:rFonts w:ascii="Arial" w:hAnsi="Arial" w:cs="Arial"/>
          <w:sz w:val="18"/>
          <w:szCs w:val="18"/>
        </w:rPr>
        <w:t>R</w:t>
      </w:r>
      <w:r w:rsidR="00BA34EA" w:rsidRPr="005439C3">
        <w:rPr>
          <w:rFonts w:ascii="Arial" w:hAnsi="Arial" w:cs="Arial"/>
          <w:sz w:val="18"/>
          <w:szCs w:val="18"/>
        </w:rPr>
        <w:t>especter la confidentialité des informations échangées et à valoriser les ressources biologiques dans le cadre strict du projet mention</w:t>
      </w:r>
      <w:r w:rsidRPr="005439C3">
        <w:rPr>
          <w:rFonts w:ascii="Arial" w:hAnsi="Arial" w:cs="Arial"/>
          <w:sz w:val="18"/>
          <w:szCs w:val="18"/>
        </w:rPr>
        <w:t>né dans le présent document</w:t>
      </w:r>
      <w:r w:rsidR="004A0EEA" w:rsidRPr="005439C3">
        <w:rPr>
          <w:rFonts w:ascii="Arial" w:hAnsi="Arial" w:cs="Arial"/>
          <w:sz w:val="18"/>
          <w:szCs w:val="18"/>
        </w:rPr>
        <w:t>.</w:t>
      </w:r>
      <w:r w:rsidR="00BA34EA" w:rsidRPr="005439C3">
        <w:rPr>
          <w:rFonts w:ascii="Arial" w:hAnsi="Arial" w:cs="Arial"/>
          <w:sz w:val="18"/>
          <w:szCs w:val="18"/>
        </w:rPr>
        <w:t xml:space="preserve"> </w:t>
      </w:r>
    </w:p>
    <w:p w:rsidR="005439C3" w:rsidRPr="005439C3" w:rsidRDefault="005A42B6" w:rsidP="005439C3">
      <w:pPr>
        <w:pStyle w:val="Paragraphedeliste"/>
        <w:numPr>
          <w:ilvl w:val="0"/>
          <w:numId w:val="30"/>
        </w:numPr>
        <w:tabs>
          <w:tab w:val="left" w:pos="1940"/>
          <w:tab w:val="left" w:pos="3200"/>
          <w:tab w:val="left" w:pos="4240"/>
          <w:tab w:val="left" w:pos="5380"/>
          <w:tab w:val="left" w:pos="5780"/>
        </w:tabs>
        <w:ind w:left="567" w:right="200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 w:rsidRPr="005439C3">
        <w:rPr>
          <w:rFonts w:ascii="Arial" w:hAnsi="Arial" w:cs="Arial"/>
          <w:sz w:val="18"/>
          <w:szCs w:val="18"/>
        </w:rPr>
        <w:t>N</w:t>
      </w:r>
      <w:r w:rsidR="00BA34EA" w:rsidRPr="005439C3">
        <w:rPr>
          <w:rFonts w:ascii="Arial" w:hAnsi="Arial" w:cs="Arial"/>
          <w:sz w:val="18"/>
          <w:szCs w:val="18"/>
        </w:rPr>
        <w:t>e pas céder les ressources biologiques à une tierce partie, en application de la réglementation en vigueur</w:t>
      </w:r>
      <w:r w:rsidRPr="005439C3">
        <w:rPr>
          <w:rFonts w:ascii="Arial" w:hAnsi="Arial" w:cs="Arial"/>
          <w:sz w:val="18"/>
          <w:szCs w:val="18"/>
        </w:rPr>
        <w:t>,</w:t>
      </w:r>
      <w:r w:rsidR="000C4298" w:rsidRPr="005439C3">
        <w:rPr>
          <w:rFonts w:ascii="Arial" w:hAnsi="Arial" w:cs="Arial"/>
          <w:color w:val="00B050"/>
          <w:sz w:val="18"/>
          <w:szCs w:val="18"/>
        </w:rPr>
        <w:t xml:space="preserve"> </w:t>
      </w:r>
      <w:r w:rsidR="00BA34EA" w:rsidRPr="005439C3">
        <w:rPr>
          <w:rFonts w:ascii="Arial" w:hAnsi="Arial" w:cs="Arial"/>
          <w:sz w:val="18"/>
          <w:szCs w:val="18"/>
        </w:rPr>
        <w:t xml:space="preserve">de la procédure d’hébergement et </w:t>
      </w:r>
      <w:r w:rsidR="000C4298" w:rsidRPr="005439C3">
        <w:rPr>
          <w:rFonts w:ascii="Arial" w:hAnsi="Arial" w:cs="Arial"/>
          <w:sz w:val="18"/>
          <w:szCs w:val="18"/>
        </w:rPr>
        <w:t xml:space="preserve">de la </w:t>
      </w:r>
      <w:r w:rsidR="00BA34EA" w:rsidRPr="005439C3">
        <w:rPr>
          <w:rFonts w:ascii="Arial" w:hAnsi="Arial" w:cs="Arial"/>
          <w:sz w:val="18"/>
          <w:szCs w:val="18"/>
        </w:rPr>
        <w:t>mise à disposition des ressources biologiques par le CeRBiM</w:t>
      </w:r>
      <w:r w:rsidR="004A0EEA" w:rsidRPr="005439C3">
        <w:rPr>
          <w:rFonts w:ascii="Arial" w:hAnsi="Arial" w:cs="Arial"/>
          <w:sz w:val="18"/>
          <w:szCs w:val="18"/>
        </w:rPr>
        <w:t>.</w:t>
      </w:r>
    </w:p>
    <w:p w:rsidR="005439C3" w:rsidRPr="005439C3" w:rsidRDefault="005A42B6" w:rsidP="005439C3">
      <w:pPr>
        <w:pStyle w:val="Paragraphedeliste"/>
        <w:numPr>
          <w:ilvl w:val="0"/>
          <w:numId w:val="30"/>
        </w:numPr>
        <w:tabs>
          <w:tab w:val="left" w:pos="1940"/>
          <w:tab w:val="left" w:pos="3200"/>
          <w:tab w:val="left" w:pos="4240"/>
          <w:tab w:val="left" w:pos="5380"/>
          <w:tab w:val="left" w:pos="5780"/>
        </w:tabs>
        <w:ind w:left="567" w:right="200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 w:rsidRPr="005439C3">
        <w:rPr>
          <w:rFonts w:ascii="Arial" w:hAnsi="Arial" w:cs="Arial"/>
          <w:sz w:val="18"/>
          <w:szCs w:val="18"/>
        </w:rPr>
        <w:t>Utiliser les ressources biologiques exclusivement à des fins de recherche dans le cadre du projet objet, à l’exclusion de toute autre util</w:t>
      </w:r>
      <w:r w:rsidRPr="005439C3">
        <w:rPr>
          <w:rFonts w:ascii="Arial" w:hAnsi="Arial" w:cs="Arial"/>
          <w:sz w:val="18"/>
          <w:szCs w:val="18"/>
        </w:rPr>
        <w:t>isation</w:t>
      </w:r>
      <w:r w:rsidR="000C1E20" w:rsidRPr="005439C3">
        <w:rPr>
          <w:rFonts w:ascii="Arial" w:hAnsi="Arial" w:cs="Arial"/>
          <w:sz w:val="18"/>
          <w:szCs w:val="18"/>
        </w:rPr>
        <w:t>.</w:t>
      </w:r>
      <w:r w:rsidR="00695F24" w:rsidRPr="005439C3">
        <w:rPr>
          <w:rFonts w:ascii="Arial" w:hAnsi="Arial" w:cs="Arial"/>
          <w:sz w:val="18"/>
          <w:szCs w:val="18"/>
        </w:rPr>
        <w:t xml:space="preserve"> </w:t>
      </w:r>
    </w:p>
    <w:p w:rsidR="005439C3" w:rsidRPr="005439C3" w:rsidRDefault="005A42B6" w:rsidP="005439C3">
      <w:pPr>
        <w:pStyle w:val="Paragraphedeliste"/>
        <w:numPr>
          <w:ilvl w:val="0"/>
          <w:numId w:val="30"/>
        </w:numPr>
        <w:tabs>
          <w:tab w:val="left" w:pos="1940"/>
          <w:tab w:val="left" w:pos="3200"/>
          <w:tab w:val="left" w:pos="4240"/>
          <w:tab w:val="left" w:pos="5380"/>
          <w:tab w:val="left" w:pos="5780"/>
        </w:tabs>
        <w:ind w:left="567" w:right="200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 w:rsidRPr="005439C3">
        <w:rPr>
          <w:rFonts w:ascii="Arial" w:hAnsi="Arial" w:cs="Arial"/>
          <w:sz w:val="18"/>
          <w:szCs w:val="18"/>
        </w:rPr>
        <w:t>Ne pas utiliser les échantillons ou leurs dérivés dans un but lucratif.</w:t>
      </w:r>
    </w:p>
    <w:p w:rsidR="005439C3" w:rsidRPr="005439C3" w:rsidRDefault="005A42B6" w:rsidP="005439C3">
      <w:pPr>
        <w:pStyle w:val="Paragraphedeliste"/>
        <w:numPr>
          <w:ilvl w:val="0"/>
          <w:numId w:val="30"/>
        </w:numPr>
        <w:tabs>
          <w:tab w:val="left" w:pos="1940"/>
          <w:tab w:val="left" w:pos="3200"/>
          <w:tab w:val="left" w:pos="4240"/>
          <w:tab w:val="left" w:pos="5380"/>
          <w:tab w:val="left" w:pos="5780"/>
        </w:tabs>
        <w:ind w:left="567" w:right="200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 w:rsidRPr="005439C3">
        <w:rPr>
          <w:rFonts w:ascii="Arial" w:hAnsi="Arial" w:cs="Arial"/>
          <w:sz w:val="18"/>
          <w:szCs w:val="18"/>
        </w:rPr>
        <w:t xml:space="preserve">Conserver les ressources biologiques dans le respect des dispositions réglementaires applicables et en assurer la traçabilité et le respect des règles relatives à l’hygiène, </w:t>
      </w:r>
      <w:r w:rsidRPr="005439C3">
        <w:rPr>
          <w:rFonts w:ascii="Arial" w:hAnsi="Arial" w:cs="Arial"/>
          <w:sz w:val="18"/>
          <w:szCs w:val="18"/>
        </w:rPr>
        <w:t>la sécurité</w:t>
      </w:r>
      <w:r w:rsidR="004A0EEA" w:rsidRPr="005439C3">
        <w:rPr>
          <w:rFonts w:ascii="Arial" w:hAnsi="Arial" w:cs="Arial"/>
          <w:sz w:val="18"/>
          <w:szCs w:val="18"/>
        </w:rPr>
        <w:t>, la sûreté</w:t>
      </w:r>
      <w:r w:rsidRPr="005439C3">
        <w:rPr>
          <w:rFonts w:ascii="Arial" w:hAnsi="Arial" w:cs="Arial"/>
          <w:sz w:val="18"/>
          <w:szCs w:val="18"/>
        </w:rPr>
        <w:t xml:space="preserve"> et la protection </w:t>
      </w:r>
      <w:r w:rsidR="000C4298" w:rsidRPr="005439C3">
        <w:rPr>
          <w:rFonts w:ascii="Arial" w:hAnsi="Arial" w:cs="Arial"/>
          <w:sz w:val="18"/>
          <w:szCs w:val="18"/>
        </w:rPr>
        <w:t xml:space="preserve">des personnes et </w:t>
      </w:r>
      <w:r w:rsidRPr="005439C3">
        <w:rPr>
          <w:rFonts w:ascii="Arial" w:hAnsi="Arial" w:cs="Arial"/>
          <w:sz w:val="18"/>
          <w:szCs w:val="18"/>
        </w:rPr>
        <w:t>de l’environnement.</w:t>
      </w:r>
    </w:p>
    <w:p w:rsidR="005439C3" w:rsidRPr="005439C3" w:rsidRDefault="005A42B6" w:rsidP="005439C3">
      <w:pPr>
        <w:pStyle w:val="Paragraphedeliste"/>
        <w:numPr>
          <w:ilvl w:val="0"/>
          <w:numId w:val="30"/>
        </w:numPr>
        <w:tabs>
          <w:tab w:val="left" w:pos="1940"/>
          <w:tab w:val="left" w:pos="3200"/>
          <w:tab w:val="left" w:pos="4240"/>
          <w:tab w:val="left" w:pos="5380"/>
          <w:tab w:val="left" w:pos="5780"/>
        </w:tabs>
        <w:ind w:left="567" w:right="200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 w:rsidRPr="005439C3">
        <w:rPr>
          <w:rFonts w:ascii="Arial" w:hAnsi="Arial" w:cs="Arial"/>
          <w:sz w:val="18"/>
          <w:szCs w:val="18"/>
        </w:rPr>
        <w:t xml:space="preserve">Retourner les ressources biologiques après usage ou </w:t>
      </w:r>
      <w:r w:rsidR="007272F1" w:rsidRPr="005439C3">
        <w:rPr>
          <w:rFonts w:ascii="Arial" w:hAnsi="Arial" w:cs="Arial"/>
          <w:sz w:val="18"/>
          <w:szCs w:val="18"/>
        </w:rPr>
        <w:t xml:space="preserve">les </w:t>
      </w:r>
      <w:r w:rsidRPr="005439C3">
        <w:rPr>
          <w:rFonts w:ascii="Arial" w:hAnsi="Arial" w:cs="Arial"/>
          <w:sz w:val="18"/>
          <w:szCs w:val="18"/>
        </w:rPr>
        <w:t>détruire et le cas échéant à fournir une attestation de destruction de matériel</w:t>
      </w:r>
      <w:r w:rsidRPr="005439C3">
        <w:rPr>
          <w:rFonts w:ascii="Arial" w:hAnsi="Arial" w:cs="Arial"/>
          <w:bCs/>
          <w:sz w:val="18"/>
          <w:szCs w:val="18"/>
        </w:rPr>
        <w:t xml:space="preserve"> </w:t>
      </w:r>
    </w:p>
    <w:p w:rsidR="005439C3" w:rsidRPr="005439C3" w:rsidRDefault="005A42B6" w:rsidP="005439C3">
      <w:pPr>
        <w:pStyle w:val="Paragraphedeliste"/>
        <w:numPr>
          <w:ilvl w:val="0"/>
          <w:numId w:val="30"/>
        </w:numPr>
        <w:tabs>
          <w:tab w:val="left" w:pos="1940"/>
          <w:tab w:val="left" w:pos="3200"/>
          <w:tab w:val="left" w:pos="4240"/>
          <w:tab w:val="left" w:pos="5380"/>
          <w:tab w:val="left" w:pos="5780"/>
        </w:tabs>
        <w:ind w:left="567" w:right="200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 w:rsidRPr="005439C3">
        <w:rPr>
          <w:rFonts w:ascii="Arial" w:hAnsi="Arial" w:cs="Arial"/>
          <w:bCs/>
          <w:sz w:val="18"/>
          <w:szCs w:val="18"/>
        </w:rPr>
        <w:t xml:space="preserve">Respecter les engagements financiers pris </w:t>
      </w:r>
      <w:r w:rsidRPr="005439C3">
        <w:rPr>
          <w:rFonts w:ascii="Arial" w:hAnsi="Arial" w:cs="Arial"/>
          <w:bCs/>
          <w:sz w:val="18"/>
          <w:szCs w:val="18"/>
        </w:rPr>
        <w:t>avec le CeRBiM (estimation des dépenses jointe, le cas échéant).</w:t>
      </w:r>
    </w:p>
    <w:p w:rsidR="005439C3" w:rsidRPr="005439C3" w:rsidRDefault="005A42B6" w:rsidP="005439C3">
      <w:pPr>
        <w:pStyle w:val="Paragraphedeliste"/>
        <w:numPr>
          <w:ilvl w:val="0"/>
          <w:numId w:val="30"/>
        </w:numPr>
        <w:tabs>
          <w:tab w:val="left" w:pos="1940"/>
          <w:tab w:val="left" w:pos="3200"/>
          <w:tab w:val="left" w:pos="4240"/>
          <w:tab w:val="left" w:pos="5380"/>
          <w:tab w:val="left" w:pos="5780"/>
        </w:tabs>
        <w:ind w:left="567" w:right="200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 w:rsidRPr="005439C3">
        <w:rPr>
          <w:rFonts w:ascii="Arial" w:hAnsi="Arial" w:cs="Arial"/>
          <w:sz w:val="18"/>
          <w:szCs w:val="18"/>
        </w:rPr>
        <w:t>Citer le CeRBiM dans toutes publications scientifiques découlant des résultats obtenus à partir du matériel biologique mis à disposition</w:t>
      </w:r>
      <w:r w:rsidR="004A0EEA" w:rsidRPr="005439C3">
        <w:rPr>
          <w:rFonts w:ascii="Arial" w:hAnsi="Arial" w:cs="Arial"/>
          <w:sz w:val="18"/>
          <w:szCs w:val="18"/>
        </w:rPr>
        <w:t xml:space="preserve"> (cessions, collaboration ou </w:t>
      </w:r>
      <w:r w:rsidR="00305F74" w:rsidRPr="005439C3">
        <w:rPr>
          <w:rFonts w:ascii="Arial" w:hAnsi="Arial" w:cs="Arial"/>
          <w:sz w:val="18"/>
          <w:szCs w:val="18"/>
        </w:rPr>
        <w:t xml:space="preserve">prestations de service) : </w:t>
      </w:r>
      <w:r w:rsidRPr="005439C3">
        <w:rPr>
          <w:rFonts w:ascii="Arial" w:hAnsi="Arial" w:cs="Arial"/>
          <w:sz w:val="18"/>
          <w:szCs w:val="18"/>
        </w:rPr>
        <w:t xml:space="preserve">au rang d’auteur </w:t>
      </w:r>
      <w:r w:rsidR="007272F1" w:rsidRPr="005439C3">
        <w:rPr>
          <w:rFonts w:ascii="Arial" w:hAnsi="Arial" w:cs="Arial"/>
          <w:sz w:val="18"/>
          <w:szCs w:val="18"/>
        </w:rPr>
        <w:t>et/</w:t>
      </w:r>
      <w:r w:rsidRPr="005439C3">
        <w:rPr>
          <w:rFonts w:ascii="Arial" w:hAnsi="Arial" w:cs="Arial"/>
          <w:sz w:val="18"/>
          <w:szCs w:val="18"/>
        </w:rPr>
        <w:t>ou dans les remerciements et dans les Méthodes</w:t>
      </w:r>
      <w:r w:rsidR="00305F74" w:rsidRPr="005439C3">
        <w:rPr>
          <w:rFonts w:ascii="Arial" w:hAnsi="Arial" w:cs="Arial"/>
          <w:sz w:val="18"/>
          <w:szCs w:val="18"/>
        </w:rPr>
        <w:t xml:space="preserve"> de la façon suivante :</w:t>
      </w:r>
    </w:p>
    <w:p w:rsidR="005439C3" w:rsidRPr="005439C3" w:rsidRDefault="005A42B6" w:rsidP="005439C3">
      <w:pPr>
        <w:pStyle w:val="Paragraphedeliste"/>
        <w:numPr>
          <w:ilvl w:val="0"/>
          <w:numId w:val="31"/>
        </w:numPr>
        <w:tabs>
          <w:tab w:val="left" w:pos="1940"/>
          <w:tab w:val="left" w:pos="3200"/>
          <w:tab w:val="left" w:pos="4240"/>
          <w:tab w:val="left" w:pos="5380"/>
          <w:tab w:val="left" w:pos="5780"/>
        </w:tabs>
        <w:ind w:right="200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 w:rsidRPr="005439C3">
        <w:rPr>
          <w:rFonts w:ascii="Arial" w:hAnsi="Arial" w:cs="Arial"/>
          <w:sz w:val="18"/>
          <w:szCs w:val="18"/>
        </w:rPr>
        <w:t>dans le paragraphe « Matériels et Méthodes » : il convient de dire que les échantillons ont été mis à disposition par le Centre de Ressources Biologiques de la Martin</w:t>
      </w:r>
      <w:r w:rsidRPr="005439C3">
        <w:rPr>
          <w:rFonts w:ascii="Arial" w:hAnsi="Arial" w:cs="Arial"/>
          <w:sz w:val="18"/>
          <w:szCs w:val="18"/>
        </w:rPr>
        <w:t xml:space="preserve">ique (CeRBiM) CHU Martinique ou </w:t>
      </w:r>
      <w:r w:rsidR="004A0EEA" w:rsidRPr="005439C3">
        <w:rPr>
          <w:rFonts w:ascii="Arial" w:hAnsi="Arial" w:cs="Arial"/>
          <w:sz w:val="18"/>
          <w:szCs w:val="18"/>
        </w:rPr>
        <w:t xml:space="preserve">     </w:t>
      </w:r>
      <w:r w:rsidRPr="005439C3">
        <w:rPr>
          <w:rFonts w:ascii="Arial" w:hAnsi="Arial" w:cs="Arial"/>
          <w:sz w:val="18"/>
          <w:szCs w:val="18"/>
        </w:rPr>
        <w:t>« Human samples were obtained from the processing of biological samples by the Centre de Ressources Biologiques of Martinique (CeRBiM), CHU Martinique, France ”.</w:t>
      </w:r>
    </w:p>
    <w:p w:rsidR="00305F74" w:rsidRPr="005439C3" w:rsidRDefault="005A42B6" w:rsidP="005439C3">
      <w:pPr>
        <w:pStyle w:val="Paragraphedeliste"/>
        <w:numPr>
          <w:ilvl w:val="0"/>
          <w:numId w:val="31"/>
        </w:numPr>
        <w:tabs>
          <w:tab w:val="left" w:pos="1940"/>
          <w:tab w:val="left" w:pos="3200"/>
          <w:tab w:val="left" w:pos="4240"/>
          <w:tab w:val="left" w:pos="5380"/>
          <w:tab w:val="left" w:pos="5780"/>
        </w:tabs>
        <w:ind w:right="200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 w:rsidRPr="005439C3">
        <w:rPr>
          <w:rFonts w:ascii="Arial" w:hAnsi="Arial" w:cs="Arial"/>
          <w:sz w:val="18"/>
          <w:szCs w:val="18"/>
        </w:rPr>
        <w:t xml:space="preserve">dans les remerciements, les auteurs remercient le Centre </w:t>
      </w:r>
      <w:r w:rsidRPr="005439C3">
        <w:rPr>
          <w:rFonts w:ascii="Arial" w:hAnsi="Arial" w:cs="Arial"/>
          <w:sz w:val="18"/>
          <w:szCs w:val="18"/>
        </w:rPr>
        <w:t>de Ressources Biologiques de Martinique (CeRBiM), CHU Martinique, pour la gestion et la mise à disposition des échantillons des patients de l’étude » ou « The authors acknowledge the Centre de Ressources Biologiques de Martinique (CeRBiM) CHU Martinique, F</w:t>
      </w:r>
      <w:r w:rsidRPr="005439C3">
        <w:rPr>
          <w:rFonts w:ascii="Arial" w:hAnsi="Arial" w:cs="Arial"/>
          <w:sz w:val="18"/>
          <w:szCs w:val="18"/>
        </w:rPr>
        <w:t>rance) for the managing patient samples »,</w:t>
      </w:r>
    </w:p>
    <w:p w:rsidR="00574810" w:rsidRPr="00775E24" w:rsidRDefault="005A42B6" w:rsidP="005439C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FA5526" w:rsidRPr="00775E24">
        <w:rPr>
          <w:rFonts w:ascii="Arial" w:hAnsi="Arial" w:cs="Arial"/>
          <w:sz w:val="18"/>
          <w:szCs w:val="18"/>
        </w:rPr>
        <w:t>éférencer le CeRBiM dans toutes publications</w:t>
      </w:r>
      <w:r w:rsidR="00775E24" w:rsidRPr="00775E24">
        <w:rPr>
          <w:rFonts w:ascii="Arial" w:hAnsi="Arial" w:cs="Arial"/>
          <w:sz w:val="18"/>
          <w:szCs w:val="18"/>
        </w:rPr>
        <w:t xml:space="preserve"> scientifiques</w:t>
      </w:r>
      <w:r w:rsidR="00FA5526" w:rsidRPr="00775E24">
        <w:rPr>
          <w:rFonts w:ascii="Arial" w:hAnsi="Arial" w:cs="Arial"/>
          <w:sz w:val="18"/>
          <w:szCs w:val="18"/>
        </w:rPr>
        <w:t xml:space="preserve"> avec le numéro d'identification </w:t>
      </w:r>
      <w:r w:rsidRPr="00775E24">
        <w:rPr>
          <w:rFonts w:ascii="Arial" w:hAnsi="Arial" w:cs="Arial"/>
          <w:sz w:val="18"/>
          <w:szCs w:val="18"/>
        </w:rPr>
        <w:t>BRIF BB-0033-00099.</w:t>
      </w:r>
    </w:p>
    <w:p w:rsidR="000C1E20" w:rsidRPr="00775E24" w:rsidRDefault="005A42B6" w:rsidP="000C1E20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775E24">
        <w:rPr>
          <w:rFonts w:ascii="Arial" w:hAnsi="Arial" w:cs="Arial"/>
          <w:sz w:val="18"/>
          <w:szCs w:val="18"/>
        </w:rPr>
        <w:t>Informer le CeRBiM des résultats obtenus pour permettre l’annotation des RB</w:t>
      </w:r>
      <w:r w:rsidR="005F7EDB">
        <w:rPr>
          <w:rFonts w:ascii="Arial" w:hAnsi="Arial" w:cs="Arial"/>
          <w:sz w:val="18"/>
          <w:szCs w:val="18"/>
        </w:rPr>
        <w:t>.</w:t>
      </w:r>
    </w:p>
    <w:p w:rsidR="000C1E20" w:rsidRDefault="005A42B6" w:rsidP="000C1E20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775E24">
        <w:rPr>
          <w:rFonts w:ascii="Arial" w:hAnsi="Arial" w:cs="Arial"/>
          <w:sz w:val="18"/>
          <w:szCs w:val="18"/>
        </w:rPr>
        <w:t xml:space="preserve">Informer le CeRBiM des </w:t>
      </w:r>
      <w:r w:rsidRPr="00775E24">
        <w:rPr>
          <w:rFonts w:ascii="Arial" w:hAnsi="Arial" w:cs="Arial"/>
          <w:sz w:val="18"/>
          <w:szCs w:val="18"/>
        </w:rPr>
        <w:t>publications éventuelles qui découlent de la recherche entreprise.</w:t>
      </w:r>
    </w:p>
    <w:p w:rsidR="008B3117" w:rsidRPr="008B3117" w:rsidRDefault="008B3117" w:rsidP="008B3117">
      <w:pPr>
        <w:overflowPunct w:val="0"/>
        <w:autoSpaceDE w:val="0"/>
        <w:autoSpaceDN w:val="0"/>
        <w:adjustRightInd w:val="0"/>
        <w:spacing w:line="360" w:lineRule="auto"/>
        <w:ind w:left="1065"/>
        <w:jc w:val="both"/>
        <w:textAlignment w:val="baseline"/>
        <w:rPr>
          <w:rFonts w:ascii="Arial" w:hAnsi="Arial" w:cs="Arial"/>
          <w:sz w:val="10"/>
          <w:szCs w:val="10"/>
        </w:rPr>
      </w:pPr>
    </w:p>
    <w:p w:rsidR="00B646C8" w:rsidRPr="005F7EDB" w:rsidRDefault="00B646C8" w:rsidP="000C1E20">
      <w:pPr>
        <w:tabs>
          <w:tab w:val="left" w:pos="1940"/>
          <w:tab w:val="left" w:pos="3200"/>
          <w:tab w:val="left" w:pos="4240"/>
          <w:tab w:val="left" w:pos="5380"/>
          <w:tab w:val="left" w:pos="5780"/>
        </w:tabs>
        <w:ind w:right="200"/>
        <w:jc w:val="both"/>
        <w:rPr>
          <w:rFonts w:ascii="Arial" w:hAnsi="Arial" w:cs="Arial"/>
          <w:iCs/>
          <w:sz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86"/>
        <w:gridCol w:w="3585"/>
        <w:gridCol w:w="3591"/>
      </w:tblGrid>
      <w:tr w:rsidR="00036312" w:rsidTr="00D16763">
        <w:tc>
          <w:tcPr>
            <w:tcW w:w="3637" w:type="dxa"/>
          </w:tcPr>
          <w:p w:rsidR="000C1E20" w:rsidRPr="00CA6FF8" w:rsidRDefault="005A42B6" w:rsidP="00B646C8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center"/>
              <w:rPr>
                <w:rFonts w:ascii="Arial" w:hAnsi="Arial" w:cs="Arial"/>
                <w:iCs/>
                <w:color w:val="00B050"/>
                <w:sz w:val="20"/>
                <w:u w:val="single"/>
              </w:rPr>
            </w:pPr>
            <w:r w:rsidRPr="00CA6FF8">
              <w:rPr>
                <w:rFonts w:ascii="Arial" w:hAnsi="Arial" w:cs="Arial"/>
                <w:b/>
                <w:iCs/>
                <w:sz w:val="20"/>
                <w:u w:val="single"/>
              </w:rPr>
              <w:t>Demandeur</w:t>
            </w:r>
            <w:r w:rsidR="000C4298" w:rsidRPr="00CA6FF8">
              <w:rPr>
                <w:rFonts w:ascii="Arial" w:hAnsi="Arial" w:cs="Arial"/>
                <w:b/>
                <w:iCs/>
                <w:sz w:val="20"/>
                <w:u w:val="single"/>
              </w:rPr>
              <w:t xml:space="preserve"> </w:t>
            </w:r>
          </w:p>
          <w:p w:rsidR="00B646C8" w:rsidRPr="00B646C8" w:rsidRDefault="005A42B6" w:rsidP="00D16763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/>
                <w:iCs/>
                <w:color w:val="A6A6A6" w:themeColor="background1" w:themeShade="A6"/>
                <w:sz w:val="18"/>
                <w:szCs w:val="18"/>
              </w:rPr>
            </w:pPr>
            <w:r w:rsidRPr="00B646C8">
              <w:rPr>
                <w:rFonts w:ascii="Arial" w:hAnsi="Arial" w:cs="Arial"/>
                <w:b/>
                <w:iCs/>
                <w:color w:val="A6A6A6" w:themeColor="background1" w:themeShade="A6"/>
                <w:sz w:val="18"/>
                <w:szCs w:val="18"/>
              </w:rPr>
              <w:t xml:space="preserve">Nom-prénom : </w:t>
            </w:r>
          </w:p>
          <w:p w:rsidR="00B646C8" w:rsidRDefault="00B646C8" w:rsidP="00D16763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sz w:val="20"/>
              </w:rPr>
            </w:pPr>
          </w:p>
          <w:p w:rsidR="00B646C8" w:rsidRPr="00B646C8" w:rsidRDefault="005A42B6" w:rsidP="00D16763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Cs/>
                <w:i/>
                <w:sz w:val="20"/>
              </w:rPr>
            </w:pPr>
            <w:r w:rsidRPr="00B646C8">
              <w:rPr>
                <w:rFonts w:ascii="Arial" w:hAnsi="Arial" w:cs="Arial"/>
                <w:sz w:val="20"/>
              </w:rPr>
              <w:t xml:space="preserve">« </w:t>
            </w:r>
            <w:r w:rsidRPr="00B646C8">
              <w:rPr>
                <w:rFonts w:ascii="Arial" w:hAnsi="Arial" w:cs="Arial"/>
                <w:b/>
                <w:sz w:val="20"/>
              </w:rPr>
              <w:t>Lu et approuvé</w:t>
            </w:r>
            <w:r w:rsidRPr="00B646C8">
              <w:rPr>
                <w:rFonts w:ascii="Arial" w:hAnsi="Arial" w:cs="Arial"/>
                <w:sz w:val="20"/>
              </w:rPr>
              <w:t xml:space="preserve"> » </w:t>
            </w:r>
          </w:p>
          <w:p w:rsidR="00B646C8" w:rsidRPr="00B646C8" w:rsidRDefault="00B646C8" w:rsidP="00D16763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646C8" w:rsidRPr="00B646C8" w:rsidRDefault="005A42B6" w:rsidP="00D16763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6C8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  <w:t>Date</w:t>
            </w:r>
            <w:r w:rsidRPr="00B646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B646C8" w:rsidRPr="00B646C8" w:rsidRDefault="00B646C8" w:rsidP="00D16763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C1E20" w:rsidRPr="00B646C8" w:rsidRDefault="005A42B6" w:rsidP="00D16763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646C8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  <w:t>Signature</w:t>
            </w:r>
          </w:p>
        </w:tc>
        <w:tc>
          <w:tcPr>
            <w:tcW w:w="3637" w:type="dxa"/>
          </w:tcPr>
          <w:p w:rsidR="000C1E20" w:rsidRPr="00B646C8" w:rsidRDefault="005A42B6" w:rsidP="00B646C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646C8">
              <w:rPr>
                <w:rFonts w:ascii="Arial" w:hAnsi="Arial" w:cs="Arial"/>
                <w:b/>
                <w:bCs/>
                <w:sz w:val="20"/>
                <w:u w:val="single"/>
              </w:rPr>
              <w:t>Utilisateur</w:t>
            </w:r>
          </w:p>
          <w:p w:rsidR="003C7C85" w:rsidRPr="00B646C8" w:rsidRDefault="005A42B6" w:rsidP="003C7C85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/>
                <w:iCs/>
                <w:color w:val="A6A6A6" w:themeColor="background1" w:themeShade="A6"/>
                <w:sz w:val="18"/>
                <w:szCs w:val="18"/>
              </w:rPr>
            </w:pPr>
            <w:r w:rsidRPr="00B646C8">
              <w:rPr>
                <w:rFonts w:ascii="Arial" w:hAnsi="Arial" w:cs="Arial"/>
                <w:b/>
                <w:iCs/>
                <w:color w:val="A6A6A6" w:themeColor="background1" w:themeShade="A6"/>
                <w:sz w:val="18"/>
                <w:szCs w:val="18"/>
              </w:rPr>
              <w:t xml:space="preserve">Nom-prénom : </w:t>
            </w:r>
          </w:p>
          <w:p w:rsidR="003C7C85" w:rsidRDefault="003C7C85" w:rsidP="003C7C85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sz w:val="20"/>
              </w:rPr>
            </w:pPr>
          </w:p>
          <w:p w:rsidR="003C7C85" w:rsidRPr="00B646C8" w:rsidRDefault="005A42B6" w:rsidP="003C7C85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Cs/>
                <w:i/>
                <w:sz w:val="20"/>
              </w:rPr>
            </w:pPr>
            <w:r w:rsidRPr="00B646C8">
              <w:rPr>
                <w:rFonts w:ascii="Arial" w:hAnsi="Arial" w:cs="Arial"/>
                <w:sz w:val="20"/>
              </w:rPr>
              <w:t xml:space="preserve">« </w:t>
            </w:r>
            <w:r w:rsidRPr="00B646C8">
              <w:rPr>
                <w:rFonts w:ascii="Arial" w:hAnsi="Arial" w:cs="Arial"/>
                <w:b/>
                <w:sz w:val="20"/>
              </w:rPr>
              <w:t>Lu et approuvé</w:t>
            </w:r>
            <w:r w:rsidRPr="00B646C8">
              <w:rPr>
                <w:rFonts w:ascii="Arial" w:hAnsi="Arial" w:cs="Arial"/>
                <w:sz w:val="20"/>
              </w:rPr>
              <w:t xml:space="preserve"> » </w:t>
            </w:r>
          </w:p>
          <w:p w:rsidR="003C7C85" w:rsidRPr="00B646C8" w:rsidRDefault="003C7C85" w:rsidP="003C7C85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C7C85" w:rsidRPr="00B646C8" w:rsidRDefault="005A42B6" w:rsidP="003C7C85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6C8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  <w:t>Date</w:t>
            </w:r>
            <w:r w:rsidRPr="00B646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3C7C85" w:rsidRPr="00B646C8" w:rsidRDefault="003C7C85" w:rsidP="003C7C85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C1E20" w:rsidRPr="00B646C8" w:rsidRDefault="005A42B6" w:rsidP="003C7C85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646C8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  <w:t>Signature</w:t>
            </w:r>
          </w:p>
        </w:tc>
        <w:tc>
          <w:tcPr>
            <w:tcW w:w="3638" w:type="dxa"/>
          </w:tcPr>
          <w:p w:rsidR="000C1E20" w:rsidRPr="00B646C8" w:rsidRDefault="005A42B6" w:rsidP="00B646C8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646C8">
              <w:rPr>
                <w:rFonts w:ascii="Arial" w:hAnsi="Arial" w:cs="Arial"/>
                <w:b/>
                <w:bCs/>
                <w:sz w:val="20"/>
                <w:u w:val="single"/>
              </w:rPr>
              <w:t>Coordonnateur du CeRBiM</w:t>
            </w:r>
          </w:p>
          <w:p w:rsidR="003C7C85" w:rsidRPr="00B646C8" w:rsidRDefault="005A42B6" w:rsidP="003C7C85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/>
                <w:iCs/>
                <w:color w:val="A6A6A6" w:themeColor="background1" w:themeShade="A6"/>
                <w:sz w:val="18"/>
                <w:szCs w:val="18"/>
              </w:rPr>
            </w:pPr>
            <w:r w:rsidRPr="00B646C8">
              <w:rPr>
                <w:rFonts w:ascii="Arial" w:hAnsi="Arial" w:cs="Arial"/>
                <w:b/>
                <w:iCs/>
                <w:color w:val="A6A6A6" w:themeColor="background1" w:themeShade="A6"/>
                <w:sz w:val="18"/>
                <w:szCs w:val="18"/>
              </w:rPr>
              <w:t xml:space="preserve">Nom-prénom : </w:t>
            </w:r>
          </w:p>
          <w:p w:rsidR="003C7C85" w:rsidRDefault="003C7C85" w:rsidP="003C7C85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sz w:val="20"/>
              </w:rPr>
            </w:pPr>
          </w:p>
          <w:p w:rsidR="003C7C85" w:rsidRPr="00B646C8" w:rsidRDefault="005A42B6" w:rsidP="003C7C85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Cs/>
                <w:i/>
                <w:sz w:val="20"/>
              </w:rPr>
            </w:pPr>
            <w:r w:rsidRPr="00B646C8">
              <w:rPr>
                <w:rFonts w:ascii="Arial" w:hAnsi="Arial" w:cs="Arial"/>
                <w:sz w:val="20"/>
              </w:rPr>
              <w:t xml:space="preserve">« </w:t>
            </w:r>
            <w:r w:rsidRPr="00B646C8">
              <w:rPr>
                <w:rFonts w:ascii="Arial" w:hAnsi="Arial" w:cs="Arial"/>
                <w:b/>
                <w:sz w:val="20"/>
              </w:rPr>
              <w:t>Lu et approuvé</w:t>
            </w:r>
            <w:r w:rsidRPr="00B646C8">
              <w:rPr>
                <w:rFonts w:ascii="Arial" w:hAnsi="Arial" w:cs="Arial"/>
                <w:sz w:val="20"/>
              </w:rPr>
              <w:t xml:space="preserve"> » </w:t>
            </w:r>
          </w:p>
          <w:p w:rsidR="003C7C85" w:rsidRPr="00B646C8" w:rsidRDefault="003C7C85" w:rsidP="003C7C85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C7C85" w:rsidRPr="00B646C8" w:rsidRDefault="005A42B6" w:rsidP="003C7C85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6C8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  <w:t>Date</w:t>
            </w:r>
            <w:r w:rsidRPr="00B646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3C7C85" w:rsidRPr="00B646C8" w:rsidRDefault="003C7C85" w:rsidP="003C7C85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C1E20" w:rsidRPr="003C7C85" w:rsidRDefault="005A42B6" w:rsidP="003C7C85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646C8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0C1E20" w:rsidRDefault="000C1E20" w:rsidP="002B41C4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36312" w:rsidTr="00097FB5">
        <w:tc>
          <w:tcPr>
            <w:tcW w:w="10912" w:type="dxa"/>
            <w:shd w:val="clear" w:color="auto" w:fill="E5B8B7" w:themeFill="accent2" w:themeFillTint="66"/>
          </w:tcPr>
          <w:p w:rsidR="000C1E20" w:rsidRDefault="005A42B6" w:rsidP="00097FB5">
            <w:pPr>
              <w:jc w:val="center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0C1E20">
              <w:rPr>
                <w:rFonts w:ascii="Arial" w:hAnsi="Arial" w:cs="Arial"/>
                <w:b/>
                <w:bCs/>
                <w:szCs w:val="24"/>
              </w:rPr>
              <w:t>CADRE RESERVE</w:t>
            </w:r>
            <w:r w:rsidR="005F7EDB">
              <w:rPr>
                <w:rFonts w:ascii="Arial" w:hAnsi="Arial" w:cs="Arial"/>
                <w:b/>
                <w:bCs/>
                <w:szCs w:val="24"/>
              </w:rPr>
              <w:t xml:space="preserve"> AU CERBIM</w:t>
            </w:r>
          </w:p>
        </w:tc>
      </w:tr>
      <w:tr w:rsidR="00036312" w:rsidTr="000C1E20">
        <w:tc>
          <w:tcPr>
            <w:tcW w:w="10912" w:type="dxa"/>
          </w:tcPr>
          <w:p w:rsidR="000C1E20" w:rsidRPr="00097FB5" w:rsidRDefault="005A42B6" w:rsidP="002B41C4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097FB5">
              <w:rPr>
                <w:rFonts w:ascii="Arial" w:hAnsi="Arial" w:cs="Arial"/>
                <w:bCs/>
                <w:sz w:val="20"/>
              </w:rPr>
              <w:t>Date d’enregistrement de la demande :</w:t>
            </w:r>
          </w:p>
        </w:tc>
      </w:tr>
      <w:tr w:rsidR="00036312" w:rsidTr="00097FB5">
        <w:tc>
          <w:tcPr>
            <w:tcW w:w="10912" w:type="dxa"/>
            <w:shd w:val="clear" w:color="auto" w:fill="F2DBDB" w:themeFill="accent2" w:themeFillTint="33"/>
          </w:tcPr>
          <w:p w:rsidR="000C1E20" w:rsidRDefault="005A42B6" w:rsidP="00097FB5">
            <w:pPr>
              <w:jc w:val="center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0C1E20">
              <w:rPr>
                <w:rFonts w:ascii="Arial" w:hAnsi="Arial" w:cs="Arial"/>
                <w:b/>
                <w:bCs/>
                <w:sz w:val="22"/>
                <w:szCs w:val="24"/>
              </w:rPr>
              <w:t>ETUDE DE LA FAISABILITE DE MISE A DISPOSITION DES ECHANTILLONS</w:t>
            </w:r>
          </w:p>
        </w:tc>
      </w:tr>
      <w:tr w:rsidR="00036312" w:rsidTr="000C1E20">
        <w:tc>
          <w:tcPr>
            <w:tcW w:w="10912" w:type="dxa"/>
          </w:tcPr>
          <w:p w:rsidR="00097FB5" w:rsidRDefault="00097FB5" w:rsidP="000C1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24"/>
              </w:rPr>
            </w:pPr>
          </w:p>
          <w:p w:rsidR="00F352D1" w:rsidRDefault="005A42B6" w:rsidP="000C1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24"/>
              </w:rPr>
            </w:pPr>
            <w:r w:rsidRPr="000C1E20">
              <w:rPr>
                <w:rFonts w:ascii="Arial" w:hAnsi="Arial" w:cs="Arial"/>
                <w:sz w:val="18"/>
                <w:szCs w:val="24"/>
              </w:rPr>
              <w:t xml:space="preserve">Vérification de la faisabilité de la mise à disposition des échantillons </w:t>
            </w:r>
            <w:r w:rsidR="00D16763">
              <w:rPr>
                <w:rFonts w:ascii="Arial" w:hAnsi="Arial" w:cs="Arial"/>
                <w:sz w:val="18"/>
                <w:szCs w:val="24"/>
              </w:rPr>
              <w:t>de la collection</w:t>
            </w:r>
            <w:r w:rsidR="00D16763" w:rsidRPr="00F352D1">
              <w:rPr>
                <w:rFonts w:ascii="Arial" w:hAnsi="Arial" w:cs="Arial"/>
                <w:color w:val="BFBFBF" w:themeColor="background1" w:themeShade="BF"/>
                <w:sz w:val="18"/>
                <w:szCs w:val="24"/>
              </w:rPr>
              <w:t>………………………..</w:t>
            </w:r>
            <w:r w:rsidRPr="00F352D1">
              <w:rPr>
                <w:rFonts w:ascii="Arial" w:hAnsi="Arial" w:cs="Arial"/>
                <w:color w:val="BFBFBF" w:themeColor="background1" w:themeShade="BF"/>
                <w:sz w:val="18"/>
                <w:szCs w:val="24"/>
              </w:rPr>
              <w:t>:</w:t>
            </w:r>
            <w:r w:rsidRPr="000C1E20">
              <w:rPr>
                <w:rFonts w:ascii="Arial" w:hAnsi="Arial" w:cs="Arial"/>
                <w:sz w:val="18"/>
                <w:szCs w:val="24"/>
              </w:rPr>
              <w:t xml:space="preserve">         </w:t>
            </w:r>
          </w:p>
          <w:p w:rsidR="000C1E20" w:rsidRPr="000C1E20" w:rsidRDefault="005A42B6" w:rsidP="00F35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4"/>
              </w:rPr>
            </w:pPr>
            <w:r w:rsidRPr="000C1E20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E20">
              <w:rPr>
                <w:rFonts w:ascii="Arial" w:hAnsi="Arial" w:cs="Arial"/>
                <w:sz w:val="22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0C1E20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0C1E20">
              <w:rPr>
                <w:rFonts w:ascii="Arial" w:hAnsi="Arial" w:cs="Arial"/>
                <w:sz w:val="22"/>
                <w:szCs w:val="24"/>
              </w:rPr>
              <w:t xml:space="preserve"> OUI     </w:t>
            </w:r>
            <w:r w:rsidRPr="000C1E20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E20">
              <w:rPr>
                <w:rFonts w:ascii="Arial" w:hAnsi="Arial" w:cs="Arial"/>
                <w:sz w:val="22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0C1E20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0C1E20">
              <w:rPr>
                <w:rFonts w:ascii="Arial" w:hAnsi="Arial" w:cs="Arial"/>
                <w:sz w:val="22"/>
                <w:szCs w:val="24"/>
              </w:rPr>
              <w:t xml:space="preserve"> NON</w:t>
            </w:r>
          </w:p>
          <w:p w:rsidR="000C1E20" w:rsidRPr="000C1E20" w:rsidRDefault="000C1E20" w:rsidP="000C1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24"/>
              </w:rPr>
            </w:pPr>
          </w:p>
          <w:p w:rsidR="000C1E20" w:rsidRPr="000C1E20" w:rsidRDefault="005A42B6" w:rsidP="000C1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0C1E20">
              <w:rPr>
                <w:rFonts w:ascii="Arial" w:hAnsi="Arial" w:cs="Arial"/>
                <w:sz w:val="18"/>
                <w:szCs w:val="24"/>
              </w:rPr>
              <w:t>Commentaire</w:t>
            </w:r>
            <w:r w:rsidR="000D11EF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0C1E20">
              <w:rPr>
                <w:rFonts w:ascii="Arial" w:hAnsi="Arial" w:cs="Arial"/>
                <w:sz w:val="18"/>
                <w:szCs w:val="24"/>
              </w:rPr>
              <w:t xml:space="preserve">: </w:t>
            </w:r>
          </w:p>
          <w:p w:rsidR="000C1E20" w:rsidRPr="000C1E20" w:rsidRDefault="000C1E20" w:rsidP="000C1E20">
            <w:pPr>
              <w:tabs>
                <w:tab w:val="right" w:leader="dot" w:pos="10704"/>
              </w:tabs>
              <w:ind w:left="357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  <w:p w:rsidR="000C1E20" w:rsidRPr="000C1E20" w:rsidRDefault="000C1E20" w:rsidP="000C1E20">
            <w:pPr>
              <w:tabs>
                <w:tab w:val="right" w:leader="dot" w:pos="10704"/>
              </w:tabs>
              <w:ind w:left="357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  <w:p w:rsidR="000C1E20" w:rsidRPr="000C1E20" w:rsidRDefault="005A42B6" w:rsidP="000C1E20">
            <w:pPr>
              <w:tabs>
                <w:tab w:val="right" w:leader="dot" w:pos="10704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0C1E20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Fait par :                                                            le : </w:t>
            </w:r>
            <w:r w:rsidR="00F352D1">
              <w:rPr>
                <w:rFonts w:ascii="Arial" w:hAnsi="Arial" w:cs="Arial"/>
                <w:b/>
                <w:bCs/>
                <w:color w:val="BFBFBF" w:themeColor="background1" w:themeShade="BF"/>
                <w:sz w:val="22"/>
                <w:szCs w:val="22"/>
              </w:rPr>
              <w:t>AAAA – MM - JJ</w:t>
            </w:r>
          </w:p>
          <w:p w:rsidR="000C1E20" w:rsidRDefault="000C1E20" w:rsidP="002B41C4">
            <w:pPr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</w:tr>
      <w:tr w:rsidR="00036312" w:rsidTr="00097FB5">
        <w:tc>
          <w:tcPr>
            <w:tcW w:w="10912" w:type="dxa"/>
            <w:shd w:val="clear" w:color="auto" w:fill="F2DBDB" w:themeFill="accent2" w:themeFillTint="33"/>
          </w:tcPr>
          <w:p w:rsidR="000C1E20" w:rsidRDefault="005A42B6" w:rsidP="005F7EDB">
            <w:pPr>
              <w:jc w:val="center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0C1E20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AVIS </w:t>
            </w:r>
            <w:r w:rsidRPr="00F95FA3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DU </w:t>
            </w:r>
            <w:r w:rsidR="005F7EDB" w:rsidRPr="00F95FA3">
              <w:rPr>
                <w:rFonts w:ascii="Arial" w:hAnsi="Arial" w:cs="Arial"/>
                <w:b/>
                <w:bCs/>
                <w:sz w:val="22"/>
                <w:szCs w:val="24"/>
              </w:rPr>
              <w:t>CONSEIL</w:t>
            </w:r>
            <w:r w:rsidRPr="00F95FA3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SCIENTIFIQUE</w:t>
            </w:r>
          </w:p>
        </w:tc>
      </w:tr>
      <w:tr w:rsidR="00036312" w:rsidTr="000C1E20">
        <w:tc>
          <w:tcPr>
            <w:tcW w:w="10912" w:type="dxa"/>
          </w:tcPr>
          <w:p w:rsidR="00097FB5" w:rsidRDefault="00097FB5" w:rsidP="00097F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4"/>
              </w:rPr>
            </w:pPr>
          </w:p>
          <w:p w:rsidR="00097FB5" w:rsidRPr="000C1E20" w:rsidRDefault="005A42B6" w:rsidP="00097F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4"/>
              </w:rPr>
            </w:pPr>
            <w:r w:rsidRPr="000C1E20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E20">
              <w:rPr>
                <w:rFonts w:ascii="Arial" w:hAnsi="Arial" w:cs="Arial"/>
                <w:sz w:val="22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0C1E20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0C1E20">
              <w:rPr>
                <w:rFonts w:ascii="Arial" w:hAnsi="Arial" w:cs="Arial"/>
                <w:sz w:val="22"/>
                <w:szCs w:val="24"/>
              </w:rPr>
              <w:t xml:space="preserve"> Favorable                          </w:t>
            </w:r>
            <w:r w:rsidRPr="000C1E20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E20">
              <w:rPr>
                <w:rFonts w:ascii="Arial" w:hAnsi="Arial" w:cs="Arial"/>
                <w:sz w:val="22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0C1E20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0C1E20">
              <w:rPr>
                <w:rFonts w:ascii="Arial" w:hAnsi="Arial" w:cs="Arial"/>
                <w:sz w:val="22"/>
                <w:szCs w:val="24"/>
              </w:rPr>
              <w:t xml:space="preserve"> Défavorable</w:t>
            </w:r>
            <w:r w:rsidR="005F7EDB">
              <w:rPr>
                <w:rFonts w:ascii="Arial" w:hAnsi="Arial" w:cs="Arial"/>
                <w:sz w:val="22"/>
                <w:szCs w:val="24"/>
              </w:rPr>
              <w:t xml:space="preserve">                 </w:t>
            </w:r>
            <w:r w:rsidR="005F7EDB" w:rsidRPr="000C1E20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DB" w:rsidRPr="000C1E20">
              <w:rPr>
                <w:rFonts w:ascii="Arial" w:hAnsi="Arial" w:cs="Arial"/>
                <w:sz w:val="22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5F7EDB" w:rsidRPr="000C1E20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="005F7EDB" w:rsidRPr="000C1E20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5F7EDB" w:rsidRPr="00F95FA3">
              <w:rPr>
                <w:rFonts w:ascii="Arial" w:hAnsi="Arial" w:cs="Arial"/>
                <w:sz w:val="22"/>
                <w:szCs w:val="24"/>
              </w:rPr>
              <w:t>Non applicable</w:t>
            </w:r>
          </w:p>
          <w:p w:rsidR="00097FB5" w:rsidRPr="000C1E20" w:rsidRDefault="00097FB5" w:rsidP="00097F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24"/>
              </w:rPr>
            </w:pPr>
          </w:p>
          <w:p w:rsidR="00097FB5" w:rsidRPr="000C1E20" w:rsidRDefault="00097FB5" w:rsidP="00097F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24"/>
              </w:rPr>
            </w:pPr>
          </w:p>
          <w:p w:rsidR="00097FB5" w:rsidRPr="000C1E20" w:rsidRDefault="005A42B6" w:rsidP="00097F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0C1E20">
              <w:rPr>
                <w:rFonts w:ascii="Arial" w:hAnsi="Arial" w:cs="Arial"/>
                <w:sz w:val="18"/>
                <w:szCs w:val="24"/>
              </w:rPr>
              <w:t xml:space="preserve">Commentaire : </w:t>
            </w:r>
          </w:p>
          <w:p w:rsidR="00097FB5" w:rsidRPr="000C1E20" w:rsidRDefault="00097FB5" w:rsidP="00097FB5">
            <w:pPr>
              <w:tabs>
                <w:tab w:val="right" w:leader="dot" w:pos="10704"/>
              </w:tabs>
              <w:ind w:left="357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  <w:p w:rsidR="00097FB5" w:rsidRPr="000C1E20" w:rsidRDefault="00097FB5" w:rsidP="00097FB5">
            <w:pPr>
              <w:tabs>
                <w:tab w:val="right" w:leader="dot" w:pos="10704"/>
              </w:tabs>
              <w:ind w:left="357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  <w:p w:rsidR="00097FB5" w:rsidRPr="000C1E20" w:rsidRDefault="00097FB5" w:rsidP="00097FB5">
            <w:pPr>
              <w:tabs>
                <w:tab w:val="right" w:leader="dot" w:pos="10704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  <w:p w:rsidR="00097FB5" w:rsidRPr="000C1E20" w:rsidRDefault="005A42B6" w:rsidP="00097FB5">
            <w:pPr>
              <w:tabs>
                <w:tab w:val="right" w:leader="dot" w:pos="10704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0C1E20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Fait par </w:t>
            </w:r>
            <w:r>
              <w:rPr>
                <w:rFonts w:ascii="Arial" w:hAnsi="Arial" w:cs="Arial"/>
                <w:b/>
                <w:bCs/>
                <w:sz w:val="18"/>
                <w:szCs w:val="24"/>
              </w:rPr>
              <w:t>le Coordonnateur Médical et Scientifique du CeRBiM</w:t>
            </w:r>
            <w:r w:rsidRPr="000C1E20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 :                                                            le : </w:t>
            </w:r>
            <w:r w:rsidR="00F352D1">
              <w:rPr>
                <w:rFonts w:ascii="Arial" w:hAnsi="Arial" w:cs="Arial"/>
                <w:b/>
                <w:bCs/>
                <w:color w:val="BFBFBF" w:themeColor="background1" w:themeShade="BF"/>
                <w:sz w:val="22"/>
                <w:szCs w:val="22"/>
              </w:rPr>
              <w:t>AAAA – MM - JJ</w:t>
            </w:r>
          </w:p>
          <w:p w:rsidR="000C1E20" w:rsidRDefault="000C1E20" w:rsidP="002B41C4">
            <w:pPr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:rsidR="00097FB5" w:rsidRDefault="00097FB5" w:rsidP="002B41C4">
            <w:pPr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:rsidR="00097FB5" w:rsidRDefault="00097FB5" w:rsidP="002B41C4">
            <w:pPr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</w:tr>
    </w:tbl>
    <w:p w:rsidR="000C1E20" w:rsidRDefault="000C1E20" w:rsidP="002B41C4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0C1E20" w:rsidRDefault="000C1E20" w:rsidP="002B41C4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0C1E20" w:rsidRDefault="000C1E20" w:rsidP="002B41C4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495"/>
        <w:gridCol w:w="5103"/>
      </w:tblGrid>
      <w:tr w:rsidR="00036312" w:rsidTr="003C7C85"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3C7C85" w:rsidRDefault="005A42B6" w:rsidP="003C7C85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7C85">
              <w:rPr>
                <w:rFonts w:ascii="Arial" w:hAnsi="Arial" w:cs="Arial"/>
                <w:b/>
                <w:iCs/>
                <w:sz w:val="20"/>
              </w:rPr>
              <w:t>Demandeur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A154B" w:rsidRDefault="005A42B6" w:rsidP="00BA154B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F253D">
              <w:rPr>
                <w:rFonts w:ascii="Arial" w:hAnsi="Arial" w:cs="Arial"/>
                <w:b/>
                <w:bCs/>
                <w:sz w:val="20"/>
              </w:rPr>
              <w:t xml:space="preserve">Direction générale CHU M </w:t>
            </w:r>
          </w:p>
          <w:p w:rsidR="00BA154B" w:rsidRPr="00BA154B" w:rsidRDefault="005A42B6" w:rsidP="00BA154B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center"/>
              <w:rPr>
                <w:rFonts w:ascii="Arial" w:hAnsi="Arial" w:cs="Arial"/>
                <w:bCs/>
                <w:sz w:val="20"/>
              </w:rPr>
            </w:pPr>
            <w:r w:rsidRPr="00BA154B">
              <w:rPr>
                <w:rFonts w:ascii="Arial" w:hAnsi="Arial" w:cs="Arial"/>
                <w:bCs/>
                <w:sz w:val="20"/>
              </w:rPr>
              <w:t xml:space="preserve">ou </w:t>
            </w:r>
          </w:p>
          <w:p w:rsidR="003C7C85" w:rsidRPr="003C7C85" w:rsidRDefault="005A42B6" w:rsidP="00BA154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53D">
              <w:rPr>
                <w:rFonts w:ascii="Arial" w:hAnsi="Arial" w:cs="Arial"/>
                <w:b/>
                <w:bCs/>
                <w:sz w:val="20"/>
              </w:rPr>
              <w:t>son représentant</w:t>
            </w:r>
          </w:p>
        </w:tc>
      </w:tr>
      <w:tr w:rsidR="00036312" w:rsidTr="003C7C85">
        <w:tc>
          <w:tcPr>
            <w:tcW w:w="5495" w:type="dxa"/>
          </w:tcPr>
          <w:p w:rsidR="00BA154B" w:rsidRDefault="00BA154B" w:rsidP="003C7C85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/>
                <w:iCs/>
                <w:color w:val="A6A6A6" w:themeColor="background1" w:themeShade="A6"/>
                <w:sz w:val="18"/>
                <w:szCs w:val="18"/>
              </w:rPr>
            </w:pPr>
          </w:p>
          <w:p w:rsidR="003C7C85" w:rsidRPr="00B646C8" w:rsidRDefault="005A42B6" w:rsidP="003C7C85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/>
                <w:iCs/>
                <w:color w:val="A6A6A6" w:themeColor="background1" w:themeShade="A6"/>
                <w:sz w:val="18"/>
                <w:szCs w:val="18"/>
              </w:rPr>
            </w:pPr>
            <w:r w:rsidRPr="00B646C8">
              <w:rPr>
                <w:rFonts w:ascii="Arial" w:hAnsi="Arial" w:cs="Arial"/>
                <w:b/>
                <w:iCs/>
                <w:color w:val="A6A6A6" w:themeColor="background1" w:themeShade="A6"/>
                <w:sz w:val="18"/>
                <w:szCs w:val="18"/>
              </w:rPr>
              <w:t xml:space="preserve">Nom-prénom : </w:t>
            </w:r>
          </w:p>
          <w:p w:rsidR="003C7C85" w:rsidRDefault="003C7C85" w:rsidP="003C7C85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sz w:val="20"/>
              </w:rPr>
            </w:pPr>
          </w:p>
          <w:p w:rsidR="00BA154B" w:rsidRDefault="00BA154B" w:rsidP="003C7C85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sz w:val="20"/>
              </w:rPr>
            </w:pPr>
          </w:p>
          <w:p w:rsidR="00BA154B" w:rsidRPr="00BA154B" w:rsidRDefault="005A42B6" w:rsidP="00BA154B">
            <w:pPr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BA154B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>Titre :</w:t>
            </w:r>
          </w:p>
          <w:p w:rsidR="00BA154B" w:rsidRDefault="00BA154B" w:rsidP="003C7C85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sz w:val="20"/>
              </w:rPr>
            </w:pPr>
          </w:p>
          <w:p w:rsidR="003C7C85" w:rsidRPr="00B646C8" w:rsidRDefault="003C7C85" w:rsidP="003C7C85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C7C85" w:rsidRPr="00B646C8" w:rsidRDefault="005A42B6" w:rsidP="003C7C85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6C8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  <w:t>Date</w:t>
            </w:r>
            <w:r w:rsidRPr="00B646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3C7C85" w:rsidRPr="00B646C8" w:rsidRDefault="003C7C85" w:rsidP="003C7C85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97FB5" w:rsidRDefault="005A42B6" w:rsidP="003C7C85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46C8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  <w:t>Signature</w:t>
            </w:r>
          </w:p>
          <w:p w:rsidR="00097FB5" w:rsidRPr="003C7C85" w:rsidRDefault="00097FB5" w:rsidP="00D16763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103" w:type="dxa"/>
          </w:tcPr>
          <w:p w:rsidR="00097FB5" w:rsidRPr="003C7C85" w:rsidRDefault="00097FB5" w:rsidP="003C7C8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3C7C85" w:rsidRPr="00B646C8" w:rsidRDefault="005A42B6" w:rsidP="003C7C85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/>
                <w:iCs/>
                <w:color w:val="A6A6A6" w:themeColor="background1" w:themeShade="A6"/>
                <w:sz w:val="18"/>
                <w:szCs w:val="18"/>
              </w:rPr>
            </w:pPr>
            <w:r w:rsidRPr="00B646C8">
              <w:rPr>
                <w:rFonts w:ascii="Arial" w:hAnsi="Arial" w:cs="Arial"/>
                <w:b/>
                <w:iCs/>
                <w:color w:val="A6A6A6" w:themeColor="background1" w:themeShade="A6"/>
                <w:sz w:val="18"/>
                <w:szCs w:val="18"/>
              </w:rPr>
              <w:t xml:space="preserve">Nom-prénom : </w:t>
            </w:r>
          </w:p>
          <w:p w:rsidR="003C7C85" w:rsidRDefault="003C7C85" w:rsidP="003C7C85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sz w:val="20"/>
              </w:rPr>
            </w:pPr>
          </w:p>
          <w:p w:rsidR="00BA154B" w:rsidRPr="00BA154B" w:rsidRDefault="005A42B6" w:rsidP="00BA154B">
            <w:pPr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BA154B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>Titre :</w:t>
            </w:r>
          </w:p>
          <w:p w:rsidR="00BA154B" w:rsidRDefault="00BA154B" w:rsidP="003C7C85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sz w:val="20"/>
              </w:rPr>
            </w:pPr>
          </w:p>
          <w:p w:rsidR="003C7C85" w:rsidRPr="00B646C8" w:rsidRDefault="003C7C85" w:rsidP="003C7C85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C7C85" w:rsidRPr="00B646C8" w:rsidRDefault="005A42B6" w:rsidP="003C7C85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6C8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  <w:t>Date</w:t>
            </w:r>
            <w:r w:rsidRPr="00B646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3C7C85" w:rsidRPr="00B646C8" w:rsidRDefault="003C7C85" w:rsidP="003C7C85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C7C85" w:rsidRDefault="005A42B6" w:rsidP="003C7C85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46C8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  <w:t>Signature</w:t>
            </w:r>
          </w:p>
          <w:p w:rsidR="00097FB5" w:rsidRDefault="00097FB5" w:rsidP="00D16763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97FB5" w:rsidRDefault="00097FB5" w:rsidP="00D16763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0C1E20" w:rsidRDefault="000C1E20" w:rsidP="00097FB5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BA154B" w:rsidRDefault="00BA154B" w:rsidP="00097FB5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BA154B" w:rsidRPr="00120DDC" w:rsidRDefault="00BA154B" w:rsidP="00097FB5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sectPr w:rsidR="00BA154B" w:rsidRPr="00120DDC" w:rsidSect="00AB18F1">
      <w:headerReference w:type="default" r:id="rId9"/>
      <w:footerReference w:type="default" r:id="rId10"/>
      <w:pgSz w:w="11906" w:h="16838"/>
      <w:pgMar w:top="0" w:right="567" w:bottom="567" w:left="567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A42B6">
      <w:r>
        <w:separator/>
      </w:r>
    </w:p>
  </w:endnote>
  <w:endnote w:type="continuationSeparator" w:id="0">
    <w:p w:rsidR="00000000" w:rsidRDefault="005A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"/>
      <w:gridCol w:w="10695"/>
    </w:tblGrid>
    <w:tr w:rsidR="00036312">
      <w:trPr>
        <w:tblCellSpacing w:w="0" w:type="dxa"/>
        <w:jc w:val="center"/>
      </w:trPr>
      <w:tc>
        <w:tcPr>
          <w:tcW w:w="0" w:type="auto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036312" w:rsidRDefault="00036312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0" w:type="auto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036312" w:rsidRDefault="005A42B6">
          <w:pPr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 xml:space="preserve">Page 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>
            <w:rPr>
              <w:rFonts w:ascii="Arial" w:eastAsia="Arial" w:hAnsi="Arial" w:cs="Arial"/>
              <w:b/>
              <w:bCs/>
              <w:noProof/>
              <w:color w:val="000000"/>
              <w:sz w:val="18"/>
              <w:szCs w:val="18"/>
            </w:rPr>
            <w:t>4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 xml:space="preserve"> / 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>
            <w:rPr>
              <w:rFonts w:ascii="Arial" w:eastAsia="Arial" w:hAnsi="Arial" w:cs="Arial"/>
              <w:b/>
              <w:bCs/>
              <w:noProof/>
              <w:color w:val="000000"/>
              <w:sz w:val="18"/>
              <w:szCs w:val="18"/>
            </w:rPr>
            <w:t>4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end"/>
          </w:r>
        </w:p>
      </w:tc>
    </w:tr>
  </w:tbl>
  <w:p w:rsidR="00036312" w:rsidRDefault="0003631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A42B6">
      <w:r>
        <w:separator/>
      </w:r>
    </w:p>
  </w:footnote>
  <w:footnote w:type="continuationSeparator" w:id="0">
    <w:p w:rsidR="00000000" w:rsidRDefault="005A4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Spacing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45" w:type="dxa"/>
        <w:left w:w="45" w:type="dxa"/>
        <w:bottom w:w="45" w:type="dxa"/>
        <w:right w:w="45" w:type="dxa"/>
      </w:tblCellMar>
      <w:tblLook w:val="04A0" w:firstRow="1" w:lastRow="0" w:firstColumn="1" w:lastColumn="0" w:noHBand="0" w:noVBand="1"/>
    </w:tblPr>
    <w:tblGrid>
      <w:gridCol w:w="3585"/>
      <w:gridCol w:w="3585"/>
      <w:gridCol w:w="3586"/>
    </w:tblGrid>
    <w:tr w:rsidR="00036312">
      <w:trPr>
        <w:tblCellSpacing w:w="0" w:type="dxa"/>
        <w:jc w:val="center"/>
      </w:trPr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45" w:type="dxa"/>
          </w:tcMar>
          <w:vAlign w:val="center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30"/>
            <w:gridCol w:w="2151"/>
          </w:tblGrid>
          <w:tr w:rsidR="00036312">
            <w:trPr>
              <w:tblCellSpacing w:w="0" w:type="dxa"/>
            </w:trPr>
            <w:tc>
              <w:tcPr>
                <w:tcW w:w="1230" w:type="dxa"/>
                <w:tcMar>
                  <w:top w:w="0" w:type="dxa"/>
                  <w:left w:w="180" w:type="dxa"/>
                  <w:bottom w:w="0" w:type="dxa"/>
                  <w:right w:w="0" w:type="dxa"/>
                </w:tcMar>
                <w:vAlign w:val="center"/>
                <w:hideMark/>
              </w:tcPr>
              <w:p w:rsidR="00036312" w:rsidRDefault="005A42B6">
                <w:pPr>
                  <w:jc w:val="center"/>
                  <w:rPr>
                    <w:rFonts w:ascii="Arial" w:eastAsia="Arial" w:hAnsi="Arial" w:cs="Arial"/>
                    <w:color w:val="000000"/>
                    <w:szCs w:val="24"/>
                  </w:rPr>
                </w:pPr>
                <w:r>
                  <w:rPr>
                    <w:rFonts w:ascii="Arial" w:eastAsia="Arial" w:hAnsi="Arial" w:cs="Arial"/>
                    <w:noProof/>
                    <w:color w:val="000000"/>
                    <w:szCs w:val="24"/>
                  </w:rPr>
                  <w:drawing>
                    <wp:inline distT="0" distB="0" distL="0" distR="0">
                      <wp:extent cx="666750" cy="666750"/>
                      <wp:effectExtent l="0" t="0" r="0" b="0"/>
                      <wp:docPr id="100002" name="Image 1000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3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6750" cy="666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:rsidR="00036312" w:rsidRDefault="005A42B6">
                <w:pPr>
                  <w:spacing w:line="240" w:lineRule="atLeast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18"/>
                    <w:szCs w:val="18"/>
                  </w:rPr>
                  <w:t>PZQ2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br/>
                  <w:t xml:space="preserve">QUARTIER LA MEYNARD 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br/>
                  <w:t xml:space="preserve">CS 632 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br/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97200 FORT DE FRANCE </w:t>
                </w:r>
              </w:p>
            </w:tc>
          </w:tr>
        </w:tbl>
        <w:p w:rsidR="00036312" w:rsidRDefault="00036312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45" w:type="dxa"/>
          </w:tcMar>
          <w:vAlign w:val="center"/>
          <w:hideMark/>
        </w:tcPr>
        <w:p w:rsidR="00036312" w:rsidRDefault="005A42B6">
          <w:pP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22"/>
              <w:szCs w:val="22"/>
            </w:rPr>
            <w:t>Formulaire de Mise à disposition d'une collection</w:t>
          </w:r>
        </w:p>
      </w:tc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135" w:type="dxa"/>
          </w:tcMar>
          <w:vAlign w:val="center"/>
          <w:hideMark/>
        </w:tcPr>
        <w:p w:rsidR="00036312" w:rsidRDefault="005A42B6">
          <w:pPr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ENR-O6-CRB-008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  <w:t xml:space="preserve">Version : 1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  <w:t xml:space="preserve">Applicable le : 23-11-2022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</w:r>
          <w:r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drawing>
              <wp:inline distT="0" distB="0" distL="0" distR="0">
                <wp:extent cx="1809524" cy="380952"/>
                <wp:effectExtent l="0" t="0" r="0" b="0"/>
                <wp:docPr id="100004" name="Image 1000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005" name="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524" cy="380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36312" w:rsidRDefault="0003631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712"/>
    <w:multiLevelType w:val="hybridMultilevel"/>
    <w:tmpl w:val="DA860634"/>
    <w:lvl w:ilvl="0" w:tplc="4D74CA28">
      <w:start w:val="1"/>
      <w:numFmt w:val="bullet"/>
      <w:lvlText w:val=""/>
      <w:lvlJc w:val="left"/>
      <w:pPr>
        <w:tabs>
          <w:tab w:val="num" w:pos="360"/>
        </w:tabs>
        <w:ind w:left="283" w:hanging="283"/>
      </w:pPr>
      <w:rPr>
        <w:rFonts w:ascii="Wingdings 2" w:hAnsi="Wingdings 2" w:hint="default"/>
        <w:sz w:val="22"/>
      </w:rPr>
    </w:lvl>
    <w:lvl w:ilvl="1" w:tplc="0598E0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640B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E47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98F1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B2A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80A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8D3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40F5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42623"/>
    <w:multiLevelType w:val="hybridMultilevel"/>
    <w:tmpl w:val="5D308692"/>
    <w:lvl w:ilvl="0" w:tplc="18AE30BA">
      <w:start w:val="10"/>
      <w:numFmt w:val="bullet"/>
      <w:lvlText w:val=""/>
      <w:lvlJc w:val="left"/>
      <w:pPr>
        <w:ind w:left="720" w:hanging="360"/>
      </w:pPr>
      <w:rPr>
        <w:rFonts w:ascii="Webdings" w:hAnsi="Webdings" w:cs="Times New Roman" w:hint="default"/>
        <w:sz w:val="28"/>
      </w:rPr>
    </w:lvl>
    <w:lvl w:ilvl="1" w:tplc="9DE603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0CD9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BC88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4A30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0CCA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EE0D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B88C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B487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31AC9"/>
    <w:multiLevelType w:val="hybridMultilevel"/>
    <w:tmpl w:val="8C5E869C"/>
    <w:lvl w:ilvl="0" w:tplc="87809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B6A5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2CBE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5229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6A9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DABF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0B9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403F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08FB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35C7F"/>
    <w:multiLevelType w:val="hybridMultilevel"/>
    <w:tmpl w:val="27EE57F4"/>
    <w:lvl w:ilvl="0" w:tplc="BBE02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80E67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7882C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202B0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72C49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CAED6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0ADA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C9229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2FAFB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0A3D1C"/>
    <w:multiLevelType w:val="hybridMultilevel"/>
    <w:tmpl w:val="894E0902"/>
    <w:lvl w:ilvl="0" w:tplc="286E5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2ED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B44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7CF9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6AF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2641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367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54CF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40AF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60FE1"/>
    <w:multiLevelType w:val="hybridMultilevel"/>
    <w:tmpl w:val="6562ECA2"/>
    <w:lvl w:ilvl="0" w:tplc="C12406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E49DD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4A8621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380FEC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962A1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CC0DCB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01ECB7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6A8BCD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23400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387474"/>
    <w:multiLevelType w:val="hybridMultilevel"/>
    <w:tmpl w:val="9FEEF3C6"/>
    <w:lvl w:ilvl="0" w:tplc="734CB5DC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5B08D7B4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CCE4D9F6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731A497E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3FE10C6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C200FBF0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E06A0118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2C981C6C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B3D45742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0AB1067"/>
    <w:multiLevelType w:val="hybridMultilevel"/>
    <w:tmpl w:val="CEF8BFDA"/>
    <w:lvl w:ilvl="0" w:tplc="7122BB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7E4C6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452F9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90CFF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FB84E7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C48E33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B1092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0A08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3C871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6A3B9B"/>
    <w:multiLevelType w:val="hybridMultilevel"/>
    <w:tmpl w:val="C16622B8"/>
    <w:lvl w:ilvl="0" w:tplc="8A5692F6">
      <w:start w:val="1"/>
      <w:numFmt w:val="bullet"/>
      <w:lvlText w:val=""/>
      <w:lvlJc w:val="left"/>
      <w:pPr>
        <w:ind w:left="1426" w:hanging="360"/>
      </w:pPr>
      <w:rPr>
        <w:rFonts w:ascii="Wingdings" w:hAnsi="Wingdings" w:hint="default"/>
        <w:sz w:val="24"/>
      </w:rPr>
    </w:lvl>
    <w:lvl w:ilvl="1" w:tplc="613C9B28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F6FE0CA4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2D02F3F8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20E09B42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CE6EE308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5B12393C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6681FA8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BD6ED9BE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 w15:restartNumberingAfterBreak="0">
    <w:nsid w:val="1BA00B7A"/>
    <w:multiLevelType w:val="hybridMultilevel"/>
    <w:tmpl w:val="5672C33E"/>
    <w:lvl w:ilvl="0" w:tplc="48F8B07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6332D2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8600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7C77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92C0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0079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721E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C07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96F4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373EA"/>
    <w:multiLevelType w:val="hybridMultilevel"/>
    <w:tmpl w:val="5686CCA2"/>
    <w:lvl w:ilvl="0" w:tplc="D6F06AAE">
      <w:start w:val="1"/>
      <w:numFmt w:val="bullet"/>
      <w:lvlText w:val="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1" w:tplc="1340C1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A61F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CC5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3AD8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688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309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4C1B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68AD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A7A3C"/>
    <w:multiLevelType w:val="hybridMultilevel"/>
    <w:tmpl w:val="4F469AB6"/>
    <w:lvl w:ilvl="0" w:tplc="696021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7C2CA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658630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ED2DB5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28A7A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DE4A62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D2EE0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3F6457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B7ED04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BD4418"/>
    <w:multiLevelType w:val="hybridMultilevel"/>
    <w:tmpl w:val="07D6F112"/>
    <w:lvl w:ilvl="0" w:tplc="6D98D48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CFE403D6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88CA4DEA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5AF2519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50E1142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876244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C240148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77FC6A0A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907A04D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BEB0E4C"/>
    <w:multiLevelType w:val="hybridMultilevel"/>
    <w:tmpl w:val="2A462916"/>
    <w:lvl w:ilvl="0" w:tplc="88FE1508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395E2ED2">
      <w:start w:val="7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7F8ED23E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4DFC2F9A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8B90A776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D6A043E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2D9E7A0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EE94451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256CF4A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C9E7174"/>
    <w:multiLevelType w:val="hybridMultilevel"/>
    <w:tmpl w:val="AA0AB3AE"/>
    <w:lvl w:ilvl="0" w:tplc="0192BB38">
      <w:start w:val="1"/>
      <w:numFmt w:val="bullet"/>
      <w:lvlText w:val=""/>
      <w:lvlJc w:val="left"/>
      <w:pPr>
        <w:ind w:left="360" w:hanging="360"/>
      </w:pPr>
      <w:rPr>
        <w:rFonts w:ascii="Wingdings 2" w:hAnsi="Wingdings 2" w:hint="default"/>
        <w:sz w:val="22"/>
      </w:rPr>
    </w:lvl>
    <w:lvl w:ilvl="1" w:tplc="E24ADA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706ED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28C842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4AE3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C96EF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ACCBE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820ED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A2CDD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4F6237"/>
    <w:multiLevelType w:val="hybridMultilevel"/>
    <w:tmpl w:val="6A629460"/>
    <w:lvl w:ilvl="0" w:tplc="B546E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87A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70DB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0E9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0CA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CEE8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8D1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548E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5E51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94871"/>
    <w:multiLevelType w:val="hybridMultilevel"/>
    <w:tmpl w:val="A32678E2"/>
    <w:lvl w:ilvl="0" w:tplc="EA6855C6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  <w:color w:val="auto"/>
      </w:rPr>
    </w:lvl>
    <w:lvl w:ilvl="1" w:tplc="EABA9E80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2E26B2C2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6686A182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8CB68444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C4185F78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DE1A0C92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7EA4EF50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699E35E8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7" w15:restartNumberingAfterBreak="0">
    <w:nsid w:val="3025396A"/>
    <w:multiLevelType w:val="hybridMultilevel"/>
    <w:tmpl w:val="B3D48412"/>
    <w:lvl w:ilvl="0" w:tplc="AB14CC42">
      <w:numFmt w:val="bullet"/>
      <w:lvlText w:val=""/>
      <w:lvlJc w:val="left"/>
      <w:pPr>
        <w:ind w:left="360" w:hanging="360"/>
      </w:pPr>
      <w:rPr>
        <w:rFonts w:ascii="Webdings" w:eastAsia="Times New Roman" w:hAnsi="Webdings" w:cs="Times New Roman" w:hint="default"/>
      </w:rPr>
    </w:lvl>
    <w:lvl w:ilvl="1" w:tplc="B4ACDE7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4AE73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19430A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FCDD4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CB2216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F4EF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E663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69ADE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D43A17"/>
    <w:multiLevelType w:val="hybridMultilevel"/>
    <w:tmpl w:val="D1DA0E98"/>
    <w:lvl w:ilvl="0" w:tplc="D02CA3A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1480B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06F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CDA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A18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F8EA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ACAB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820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B80C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B2898"/>
    <w:multiLevelType w:val="hybridMultilevel"/>
    <w:tmpl w:val="283CE0C4"/>
    <w:lvl w:ilvl="0" w:tplc="0868F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C0F6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7696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80C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FEEB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04A6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38AF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AC0B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4699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723FF"/>
    <w:multiLevelType w:val="hybridMultilevel"/>
    <w:tmpl w:val="447CA810"/>
    <w:lvl w:ilvl="0" w:tplc="8FECD3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A1CCC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A669F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8AE67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D84E8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09877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FD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A260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99EDFF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D00306"/>
    <w:multiLevelType w:val="hybridMultilevel"/>
    <w:tmpl w:val="DF86D34E"/>
    <w:lvl w:ilvl="0" w:tplc="E3445352">
      <w:start w:val="10"/>
      <w:numFmt w:val="bullet"/>
      <w:lvlText w:val=""/>
      <w:lvlJc w:val="left"/>
      <w:pPr>
        <w:ind w:left="2655" w:hanging="360"/>
      </w:pPr>
      <w:rPr>
        <w:rFonts w:ascii="Webdings" w:hAnsi="Webdings" w:cs="Times New Roman" w:hint="default"/>
        <w:color w:val="auto"/>
        <w:sz w:val="28"/>
      </w:rPr>
    </w:lvl>
    <w:lvl w:ilvl="1" w:tplc="E4BC86FA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86BEB076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2BB062AE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4620BC76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A3E04596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0D08C56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60A63E54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8C9226A2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22" w15:restartNumberingAfterBreak="0">
    <w:nsid w:val="5A6406F5"/>
    <w:multiLevelType w:val="hybridMultilevel"/>
    <w:tmpl w:val="FA646E90"/>
    <w:lvl w:ilvl="0" w:tplc="409068AC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5968C7E" w:tentative="1">
      <w:start w:val="1"/>
      <w:numFmt w:val="lowerLetter"/>
      <w:lvlText w:val="%2."/>
      <w:lvlJc w:val="left"/>
      <w:pPr>
        <w:ind w:left="1080" w:hanging="360"/>
      </w:pPr>
    </w:lvl>
    <w:lvl w:ilvl="2" w:tplc="5A6AEAA6" w:tentative="1">
      <w:start w:val="1"/>
      <w:numFmt w:val="lowerRoman"/>
      <w:lvlText w:val="%3."/>
      <w:lvlJc w:val="right"/>
      <w:pPr>
        <w:ind w:left="1800" w:hanging="180"/>
      </w:pPr>
    </w:lvl>
    <w:lvl w:ilvl="3" w:tplc="7BA044CC" w:tentative="1">
      <w:start w:val="1"/>
      <w:numFmt w:val="decimal"/>
      <w:lvlText w:val="%4."/>
      <w:lvlJc w:val="left"/>
      <w:pPr>
        <w:ind w:left="2520" w:hanging="360"/>
      </w:pPr>
    </w:lvl>
    <w:lvl w:ilvl="4" w:tplc="CDB64AB4" w:tentative="1">
      <w:start w:val="1"/>
      <w:numFmt w:val="lowerLetter"/>
      <w:lvlText w:val="%5."/>
      <w:lvlJc w:val="left"/>
      <w:pPr>
        <w:ind w:left="3240" w:hanging="360"/>
      </w:pPr>
    </w:lvl>
    <w:lvl w:ilvl="5" w:tplc="499EC91E" w:tentative="1">
      <w:start w:val="1"/>
      <w:numFmt w:val="lowerRoman"/>
      <w:lvlText w:val="%6."/>
      <w:lvlJc w:val="right"/>
      <w:pPr>
        <w:ind w:left="3960" w:hanging="180"/>
      </w:pPr>
    </w:lvl>
    <w:lvl w:ilvl="6" w:tplc="1AF8FC2E" w:tentative="1">
      <w:start w:val="1"/>
      <w:numFmt w:val="decimal"/>
      <w:lvlText w:val="%7."/>
      <w:lvlJc w:val="left"/>
      <w:pPr>
        <w:ind w:left="4680" w:hanging="360"/>
      </w:pPr>
    </w:lvl>
    <w:lvl w:ilvl="7" w:tplc="2C4231DA" w:tentative="1">
      <w:start w:val="1"/>
      <w:numFmt w:val="lowerLetter"/>
      <w:lvlText w:val="%8."/>
      <w:lvlJc w:val="left"/>
      <w:pPr>
        <w:ind w:left="5400" w:hanging="360"/>
      </w:pPr>
    </w:lvl>
    <w:lvl w:ilvl="8" w:tplc="058654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41069C"/>
    <w:multiLevelType w:val="hybridMultilevel"/>
    <w:tmpl w:val="8572CE9E"/>
    <w:lvl w:ilvl="0" w:tplc="156A0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12E5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AC17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01D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208C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B43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F407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C8A0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7845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2E61"/>
    <w:multiLevelType w:val="hybridMultilevel"/>
    <w:tmpl w:val="5D0E3F68"/>
    <w:lvl w:ilvl="0" w:tplc="6F7C84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128075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C72E6B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13EAE7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80297C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D9AA87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2E833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282CD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7E24A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676421"/>
    <w:multiLevelType w:val="hybridMultilevel"/>
    <w:tmpl w:val="E4508CC6"/>
    <w:lvl w:ilvl="0" w:tplc="A7586DB8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9B128DE4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CF3A911E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D100A672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D07E2026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C7708BD2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6D54C0AE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6AA2531E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286623AC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66C0A03"/>
    <w:multiLevelType w:val="hybridMultilevel"/>
    <w:tmpl w:val="7F1CF4AC"/>
    <w:lvl w:ilvl="0" w:tplc="2D5C77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2AE5F1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C4C1B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D9840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73E69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996FC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1B8A7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EA087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88B5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CA1153"/>
    <w:multiLevelType w:val="hybridMultilevel"/>
    <w:tmpl w:val="AE5EEA4A"/>
    <w:lvl w:ilvl="0" w:tplc="D2965AA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22C861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92D1E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74449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E1806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E80678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84DE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107BE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C380B3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CE3CED"/>
    <w:multiLevelType w:val="hybridMultilevel"/>
    <w:tmpl w:val="FEFC9796"/>
    <w:lvl w:ilvl="0" w:tplc="1706C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C44E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18C4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20E0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1A6C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C06B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248E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1E23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ACA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9183B"/>
    <w:multiLevelType w:val="hybridMultilevel"/>
    <w:tmpl w:val="DB3E9D68"/>
    <w:lvl w:ilvl="0" w:tplc="305C8898">
      <w:start w:val="1"/>
      <w:numFmt w:val="bullet"/>
      <w:lvlText w:val=""/>
      <w:lvlJc w:val="left"/>
      <w:pPr>
        <w:tabs>
          <w:tab w:val="num" w:pos="360"/>
        </w:tabs>
        <w:ind w:left="341" w:hanging="341"/>
      </w:pPr>
      <w:rPr>
        <w:rFonts w:ascii="Wingdings 2" w:hAnsi="Wingdings 2" w:hint="default"/>
        <w:b/>
        <w:i w:val="0"/>
        <w:sz w:val="24"/>
      </w:rPr>
    </w:lvl>
    <w:lvl w:ilvl="1" w:tplc="988A71E6">
      <w:start w:val="1"/>
      <w:numFmt w:val="bullet"/>
      <w:lvlText w:val=""/>
      <w:lvlJc w:val="left"/>
      <w:pPr>
        <w:tabs>
          <w:tab w:val="num" w:pos="1043"/>
        </w:tabs>
        <w:ind w:left="1043" w:hanging="360"/>
      </w:pPr>
      <w:rPr>
        <w:rFonts w:ascii="Symbol" w:hAnsi="Symbol" w:hint="default"/>
        <w:b/>
        <w:i w:val="0"/>
        <w:sz w:val="24"/>
      </w:rPr>
    </w:lvl>
    <w:lvl w:ilvl="2" w:tplc="E5A6A5EA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B1AA6758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F412E3A8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22BCCD2E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E536E5CC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814A51DC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C77EA690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0" w15:restartNumberingAfterBreak="0">
    <w:nsid w:val="7D3A7109"/>
    <w:multiLevelType w:val="hybridMultilevel"/>
    <w:tmpl w:val="75A6CFAE"/>
    <w:lvl w:ilvl="0" w:tplc="A1D88AEC">
      <w:numFmt w:val="bullet"/>
      <w:lvlText w:val="-"/>
      <w:lvlJc w:val="left"/>
      <w:pPr>
        <w:ind w:left="1068" w:hanging="360"/>
      </w:pPr>
      <w:rPr>
        <w:rFonts w:ascii="Times New Roman" w:eastAsia="PMingLiU" w:hAnsi="Times New Roman" w:cs="Times New Roman" w:hint="default"/>
      </w:rPr>
    </w:lvl>
    <w:lvl w:ilvl="1" w:tplc="1F6A7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B00B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164A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4059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BE20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6001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50D0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8097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4"/>
  </w:num>
  <w:num w:numId="3">
    <w:abstractNumId w:val="2"/>
  </w:num>
  <w:num w:numId="4">
    <w:abstractNumId w:val="23"/>
  </w:num>
  <w:num w:numId="5">
    <w:abstractNumId w:val="22"/>
  </w:num>
  <w:num w:numId="6">
    <w:abstractNumId w:val="17"/>
  </w:num>
  <w:num w:numId="7">
    <w:abstractNumId w:val="28"/>
  </w:num>
  <w:num w:numId="8">
    <w:abstractNumId w:val="26"/>
  </w:num>
  <w:num w:numId="9">
    <w:abstractNumId w:val="3"/>
  </w:num>
  <w:num w:numId="10">
    <w:abstractNumId w:val="20"/>
  </w:num>
  <w:num w:numId="11">
    <w:abstractNumId w:val="27"/>
  </w:num>
  <w:num w:numId="12">
    <w:abstractNumId w:val="1"/>
  </w:num>
  <w:num w:numId="13">
    <w:abstractNumId w:val="0"/>
  </w:num>
  <w:num w:numId="14">
    <w:abstractNumId w:val="14"/>
  </w:num>
  <w:num w:numId="15">
    <w:abstractNumId w:val="19"/>
  </w:num>
  <w:num w:numId="16">
    <w:abstractNumId w:val="15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5"/>
  </w:num>
  <w:num w:numId="20">
    <w:abstractNumId w:val="7"/>
  </w:num>
  <w:num w:numId="21">
    <w:abstractNumId w:val="11"/>
  </w:num>
  <w:num w:numId="22">
    <w:abstractNumId w:val="10"/>
  </w:num>
  <w:num w:numId="23">
    <w:abstractNumId w:val="12"/>
  </w:num>
  <w:num w:numId="24">
    <w:abstractNumId w:val="6"/>
  </w:num>
  <w:num w:numId="25">
    <w:abstractNumId w:val="25"/>
  </w:num>
  <w:num w:numId="26">
    <w:abstractNumId w:val="13"/>
  </w:num>
  <w:num w:numId="27">
    <w:abstractNumId w:val="8"/>
  </w:num>
  <w:num w:numId="28">
    <w:abstractNumId w:val="9"/>
  </w:num>
  <w:num w:numId="29">
    <w:abstractNumId w:val="18"/>
  </w:num>
  <w:num w:numId="30">
    <w:abstractNumId w:val="16"/>
  </w:num>
  <w:num w:numId="31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A3"/>
    <w:rsid w:val="0000041D"/>
    <w:rsid w:val="00007A19"/>
    <w:rsid w:val="000337D0"/>
    <w:rsid w:val="00036312"/>
    <w:rsid w:val="00045DF9"/>
    <w:rsid w:val="0005059F"/>
    <w:rsid w:val="0005109F"/>
    <w:rsid w:val="000511C6"/>
    <w:rsid w:val="00053867"/>
    <w:rsid w:val="00062303"/>
    <w:rsid w:val="0006430B"/>
    <w:rsid w:val="0006587D"/>
    <w:rsid w:val="000708DC"/>
    <w:rsid w:val="0007620E"/>
    <w:rsid w:val="000856B3"/>
    <w:rsid w:val="00092EBD"/>
    <w:rsid w:val="000946FD"/>
    <w:rsid w:val="000972D1"/>
    <w:rsid w:val="00097FB5"/>
    <w:rsid w:val="000A26BB"/>
    <w:rsid w:val="000A5144"/>
    <w:rsid w:val="000C1E20"/>
    <w:rsid w:val="000C4298"/>
    <w:rsid w:val="000D11EF"/>
    <w:rsid w:val="000E042E"/>
    <w:rsid w:val="000E11A5"/>
    <w:rsid w:val="000E3081"/>
    <w:rsid w:val="000E400F"/>
    <w:rsid w:val="00107650"/>
    <w:rsid w:val="001114B7"/>
    <w:rsid w:val="00114DB7"/>
    <w:rsid w:val="00120DDC"/>
    <w:rsid w:val="00121607"/>
    <w:rsid w:val="0013099E"/>
    <w:rsid w:val="00133C57"/>
    <w:rsid w:val="00143E1F"/>
    <w:rsid w:val="00146E22"/>
    <w:rsid w:val="00161690"/>
    <w:rsid w:val="0016688D"/>
    <w:rsid w:val="00166EFE"/>
    <w:rsid w:val="00172217"/>
    <w:rsid w:val="00172927"/>
    <w:rsid w:val="00174033"/>
    <w:rsid w:val="00176B13"/>
    <w:rsid w:val="00177596"/>
    <w:rsid w:val="001803AC"/>
    <w:rsid w:val="001902ED"/>
    <w:rsid w:val="0019464D"/>
    <w:rsid w:val="001A0ADC"/>
    <w:rsid w:val="001A3A0D"/>
    <w:rsid w:val="001B3C17"/>
    <w:rsid w:val="001B5AF0"/>
    <w:rsid w:val="001B76B2"/>
    <w:rsid w:val="001C75EA"/>
    <w:rsid w:val="001D134F"/>
    <w:rsid w:val="001D22B9"/>
    <w:rsid w:val="001E059B"/>
    <w:rsid w:val="001E3C8E"/>
    <w:rsid w:val="001F4D59"/>
    <w:rsid w:val="001F57C0"/>
    <w:rsid w:val="00211AD1"/>
    <w:rsid w:val="00216457"/>
    <w:rsid w:val="00223A8E"/>
    <w:rsid w:val="00226C97"/>
    <w:rsid w:val="002304C7"/>
    <w:rsid w:val="002409C4"/>
    <w:rsid w:val="00242D77"/>
    <w:rsid w:val="00243E4D"/>
    <w:rsid w:val="00244623"/>
    <w:rsid w:val="00254F9D"/>
    <w:rsid w:val="00257ABB"/>
    <w:rsid w:val="0026159F"/>
    <w:rsid w:val="00263290"/>
    <w:rsid w:val="002738CD"/>
    <w:rsid w:val="00281D2A"/>
    <w:rsid w:val="002908A3"/>
    <w:rsid w:val="002A4F91"/>
    <w:rsid w:val="002B41C4"/>
    <w:rsid w:val="002C084C"/>
    <w:rsid w:val="002C770F"/>
    <w:rsid w:val="002D0923"/>
    <w:rsid w:val="002E17C8"/>
    <w:rsid w:val="002E5D85"/>
    <w:rsid w:val="002F253D"/>
    <w:rsid w:val="00300BEA"/>
    <w:rsid w:val="00305F74"/>
    <w:rsid w:val="00306B2F"/>
    <w:rsid w:val="003175D1"/>
    <w:rsid w:val="00323187"/>
    <w:rsid w:val="0032663C"/>
    <w:rsid w:val="00326D1F"/>
    <w:rsid w:val="00332465"/>
    <w:rsid w:val="00334238"/>
    <w:rsid w:val="00365EF1"/>
    <w:rsid w:val="00373FCB"/>
    <w:rsid w:val="00377FEE"/>
    <w:rsid w:val="00381FE9"/>
    <w:rsid w:val="0038233C"/>
    <w:rsid w:val="00390554"/>
    <w:rsid w:val="003906E4"/>
    <w:rsid w:val="00392618"/>
    <w:rsid w:val="0039298C"/>
    <w:rsid w:val="003B1182"/>
    <w:rsid w:val="003C4843"/>
    <w:rsid w:val="003C53EE"/>
    <w:rsid w:val="003C7C85"/>
    <w:rsid w:val="003F3AB8"/>
    <w:rsid w:val="004024AA"/>
    <w:rsid w:val="00404A39"/>
    <w:rsid w:val="00411917"/>
    <w:rsid w:val="00427CED"/>
    <w:rsid w:val="0044002D"/>
    <w:rsid w:val="00444D95"/>
    <w:rsid w:val="004559CC"/>
    <w:rsid w:val="00455DD6"/>
    <w:rsid w:val="00457AFF"/>
    <w:rsid w:val="00461353"/>
    <w:rsid w:val="00462807"/>
    <w:rsid w:val="00482EDD"/>
    <w:rsid w:val="00490064"/>
    <w:rsid w:val="004A0EEA"/>
    <w:rsid w:val="004A183C"/>
    <w:rsid w:val="004A2408"/>
    <w:rsid w:val="004B0315"/>
    <w:rsid w:val="004B5A64"/>
    <w:rsid w:val="004C09BD"/>
    <w:rsid w:val="004C69FC"/>
    <w:rsid w:val="004C7BA6"/>
    <w:rsid w:val="004D3BD2"/>
    <w:rsid w:val="004D57A9"/>
    <w:rsid w:val="004F648C"/>
    <w:rsid w:val="00505543"/>
    <w:rsid w:val="00520EAC"/>
    <w:rsid w:val="0052177A"/>
    <w:rsid w:val="00523284"/>
    <w:rsid w:val="00527033"/>
    <w:rsid w:val="005403BF"/>
    <w:rsid w:val="00542364"/>
    <w:rsid w:val="005439C3"/>
    <w:rsid w:val="005452CA"/>
    <w:rsid w:val="00551780"/>
    <w:rsid w:val="005661A5"/>
    <w:rsid w:val="00571467"/>
    <w:rsid w:val="00574810"/>
    <w:rsid w:val="00576FE0"/>
    <w:rsid w:val="005774A9"/>
    <w:rsid w:val="00594FBC"/>
    <w:rsid w:val="00597A6D"/>
    <w:rsid w:val="005A0CA8"/>
    <w:rsid w:val="005A42B6"/>
    <w:rsid w:val="005B0F63"/>
    <w:rsid w:val="005D190D"/>
    <w:rsid w:val="005D2C79"/>
    <w:rsid w:val="005D379F"/>
    <w:rsid w:val="005D7625"/>
    <w:rsid w:val="005E07BD"/>
    <w:rsid w:val="005F7221"/>
    <w:rsid w:val="005F7EDB"/>
    <w:rsid w:val="00601050"/>
    <w:rsid w:val="006074A4"/>
    <w:rsid w:val="006106F9"/>
    <w:rsid w:val="00615CA1"/>
    <w:rsid w:val="006202B0"/>
    <w:rsid w:val="00624918"/>
    <w:rsid w:val="00650149"/>
    <w:rsid w:val="00674F90"/>
    <w:rsid w:val="00682CB9"/>
    <w:rsid w:val="00685DA0"/>
    <w:rsid w:val="00690932"/>
    <w:rsid w:val="00695F24"/>
    <w:rsid w:val="006A27B7"/>
    <w:rsid w:val="006B5181"/>
    <w:rsid w:val="006E5FA3"/>
    <w:rsid w:val="006F2B02"/>
    <w:rsid w:val="006F6C8E"/>
    <w:rsid w:val="00706D7A"/>
    <w:rsid w:val="00713C02"/>
    <w:rsid w:val="00714803"/>
    <w:rsid w:val="00714A96"/>
    <w:rsid w:val="007206CC"/>
    <w:rsid w:val="0072141C"/>
    <w:rsid w:val="00724E7D"/>
    <w:rsid w:val="007272F1"/>
    <w:rsid w:val="00741E67"/>
    <w:rsid w:val="007462F5"/>
    <w:rsid w:val="00762005"/>
    <w:rsid w:val="00775E24"/>
    <w:rsid w:val="00781171"/>
    <w:rsid w:val="00781C2A"/>
    <w:rsid w:val="00785C35"/>
    <w:rsid w:val="007946D7"/>
    <w:rsid w:val="00796837"/>
    <w:rsid w:val="00797812"/>
    <w:rsid w:val="007A0C10"/>
    <w:rsid w:val="007A38EF"/>
    <w:rsid w:val="007B0271"/>
    <w:rsid w:val="007C7836"/>
    <w:rsid w:val="007D24A7"/>
    <w:rsid w:val="007D3C8D"/>
    <w:rsid w:val="007E1E67"/>
    <w:rsid w:val="007E5AB4"/>
    <w:rsid w:val="007F5EA7"/>
    <w:rsid w:val="007F78B0"/>
    <w:rsid w:val="008217FF"/>
    <w:rsid w:val="0082252E"/>
    <w:rsid w:val="00843BB1"/>
    <w:rsid w:val="0084496B"/>
    <w:rsid w:val="00854F00"/>
    <w:rsid w:val="00856F04"/>
    <w:rsid w:val="008574DE"/>
    <w:rsid w:val="00864E26"/>
    <w:rsid w:val="008776E1"/>
    <w:rsid w:val="00883DF5"/>
    <w:rsid w:val="008871BF"/>
    <w:rsid w:val="008977F7"/>
    <w:rsid w:val="008B12D0"/>
    <w:rsid w:val="008B3117"/>
    <w:rsid w:val="008D3483"/>
    <w:rsid w:val="008E660A"/>
    <w:rsid w:val="008F0B23"/>
    <w:rsid w:val="008F5950"/>
    <w:rsid w:val="00905B8F"/>
    <w:rsid w:val="00917F77"/>
    <w:rsid w:val="0092105E"/>
    <w:rsid w:val="00940299"/>
    <w:rsid w:val="00943625"/>
    <w:rsid w:val="00947518"/>
    <w:rsid w:val="0095156E"/>
    <w:rsid w:val="00953B6C"/>
    <w:rsid w:val="00962B9E"/>
    <w:rsid w:val="00983FCE"/>
    <w:rsid w:val="009A1995"/>
    <w:rsid w:val="009A595A"/>
    <w:rsid w:val="009C6E76"/>
    <w:rsid w:val="00A078C8"/>
    <w:rsid w:val="00A33EFE"/>
    <w:rsid w:val="00A4136E"/>
    <w:rsid w:val="00A5312F"/>
    <w:rsid w:val="00A538B9"/>
    <w:rsid w:val="00A74475"/>
    <w:rsid w:val="00A8314E"/>
    <w:rsid w:val="00A836E8"/>
    <w:rsid w:val="00A90ECB"/>
    <w:rsid w:val="00A91281"/>
    <w:rsid w:val="00A96495"/>
    <w:rsid w:val="00A975CD"/>
    <w:rsid w:val="00AA3ECA"/>
    <w:rsid w:val="00AA4A08"/>
    <w:rsid w:val="00AB18F1"/>
    <w:rsid w:val="00AB2448"/>
    <w:rsid w:val="00AB3C31"/>
    <w:rsid w:val="00AB77A8"/>
    <w:rsid w:val="00AC7C7E"/>
    <w:rsid w:val="00AE6A9A"/>
    <w:rsid w:val="00AF59A8"/>
    <w:rsid w:val="00B35613"/>
    <w:rsid w:val="00B3662A"/>
    <w:rsid w:val="00B45BC6"/>
    <w:rsid w:val="00B51BEE"/>
    <w:rsid w:val="00B63DF0"/>
    <w:rsid w:val="00B646C8"/>
    <w:rsid w:val="00B731A3"/>
    <w:rsid w:val="00B82F2E"/>
    <w:rsid w:val="00B86211"/>
    <w:rsid w:val="00BA0DBF"/>
    <w:rsid w:val="00BA154B"/>
    <w:rsid w:val="00BA1811"/>
    <w:rsid w:val="00BA2ABA"/>
    <w:rsid w:val="00BA34EA"/>
    <w:rsid w:val="00BA703A"/>
    <w:rsid w:val="00BB19EE"/>
    <w:rsid w:val="00BD1E73"/>
    <w:rsid w:val="00BE291B"/>
    <w:rsid w:val="00BF3CDE"/>
    <w:rsid w:val="00C11BE9"/>
    <w:rsid w:val="00C238E1"/>
    <w:rsid w:val="00C324D4"/>
    <w:rsid w:val="00C3632E"/>
    <w:rsid w:val="00C4092B"/>
    <w:rsid w:val="00C510D7"/>
    <w:rsid w:val="00C51275"/>
    <w:rsid w:val="00C545A8"/>
    <w:rsid w:val="00C62951"/>
    <w:rsid w:val="00C72BD2"/>
    <w:rsid w:val="00C776FA"/>
    <w:rsid w:val="00CA6FF8"/>
    <w:rsid w:val="00CB176E"/>
    <w:rsid w:val="00CB6663"/>
    <w:rsid w:val="00CC625C"/>
    <w:rsid w:val="00CE0E7A"/>
    <w:rsid w:val="00CE3626"/>
    <w:rsid w:val="00CF7E7C"/>
    <w:rsid w:val="00D02762"/>
    <w:rsid w:val="00D12E16"/>
    <w:rsid w:val="00D16763"/>
    <w:rsid w:val="00D17630"/>
    <w:rsid w:val="00D256C3"/>
    <w:rsid w:val="00D258BC"/>
    <w:rsid w:val="00D2645C"/>
    <w:rsid w:val="00D373E5"/>
    <w:rsid w:val="00D415BA"/>
    <w:rsid w:val="00D4196B"/>
    <w:rsid w:val="00D47A4B"/>
    <w:rsid w:val="00D60E1A"/>
    <w:rsid w:val="00D60E3E"/>
    <w:rsid w:val="00D6287F"/>
    <w:rsid w:val="00D62AFF"/>
    <w:rsid w:val="00D71956"/>
    <w:rsid w:val="00D81E53"/>
    <w:rsid w:val="00D90840"/>
    <w:rsid w:val="00D92583"/>
    <w:rsid w:val="00D9761D"/>
    <w:rsid w:val="00DA46BB"/>
    <w:rsid w:val="00DB3626"/>
    <w:rsid w:val="00DB682F"/>
    <w:rsid w:val="00DB711D"/>
    <w:rsid w:val="00DB738D"/>
    <w:rsid w:val="00DC23F8"/>
    <w:rsid w:val="00DC3A14"/>
    <w:rsid w:val="00DC5D6C"/>
    <w:rsid w:val="00DD392C"/>
    <w:rsid w:val="00DD6733"/>
    <w:rsid w:val="00DE01F1"/>
    <w:rsid w:val="00DE213E"/>
    <w:rsid w:val="00DE2431"/>
    <w:rsid w:val="00DE377F"/>
    <w:rsid w:val="00DE3BA4"/>
    <w:rsid w:val="00E04047"/>
    <w:rsid w:val="00E10028"/>
    <w:rsid w:val="00E140AC"/>
    <w:rsid w:val="00E1773F"/>
    <w:rsid w:val="00E23DFD"/>
    <w:rsid w:val="00E2697D"/>
    <w:rsid w:val="00E52535"/>
    <w:rsid w:val="00E542AA"/>
    <w:rsid w:val="00E63431"/>
    <w:rsid w:val="00E714AA"/>
    <w:rsid w:val="00E7737E"/>
    <w:rsid w:val="00E81313"/>
    <w:rsid w:val="00E82A12"/>
    <w:rsid w:val="00E91AE9"/>
    <w:rsid w:val="00E942B3"/>
    <w:rsid w:val="00EA1A02"/>
    <w:rsid w:val="00EA455E"/>
    <w:rsid w:val="00EB3660"/>
    <w:rsid w:val="00EB7F45"/>
    <w:rsid w:val="00EC1CED"/>
    <w:rsid w:val="00ED4A3B"/>
    <w:rsid w:val="00EE18CA"/>
    <w:rsid w:val="00F02954"/>
    <w:rsid w:val="00F038F8"/>
    <w:rsid w:val="00F05561"/>
    <w:rsid w:val="00F12D87"/>
    <w:rsid w:val="00F1380D"/>
    <w:rsid w:val="00F2019D"/>
    <w:rsid w:val="00F242C6"/>
    <w:rsid w:val="00F26C81"/>
    <w:rsid w:val="00F27C81"/>
    <w:rsid w:val="00F352D1"/>
    <w:rsid w:val="00F4746D"/>
    <w:rsid w:val="00F47EBF"/>
    <w:rsid w:val="00F8731B"/>
    <w:rsid w:val="00F87C2E"/>
    <w:rsid w:val="00F93DD1"/>
    <w:rsid w:val="00F95FA3"/>
    <w:rsid w:val="00FA5526"/>
    <w:rsid w:val="00FA6286"/>
    <w:rsid w:val="00FB7865"/>
    <w:rsid w:val="00FC22E3"/>
    <w:rsid w:val="00FC41C0"/>
    <w:rsid w:val="00FE104D"/>
    <w:rsid w:val="00FE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0FDBCE-9E10-4D6A-9C93-0CB7FA25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238"/>
    <w:rPr>
      <w:sz w:val="24"/>
    </w:rPr>
  </w:style>
  <w:style w:type="paragraph" w:styleId="Titre1">
    <w:name w:val="heading 1"/>
    <w:basedOn w:val="Normal"/>
    <w:next w:val="Normal"/>
    <w:link w:val="Titre1Car"/>
    <w:qFormat/>
    <w:rsid w:val="00334238"/>
    <w:pPr>
      <w:keepNext/>
      <w:spacing w:before="120"/>
      <w:outlineLvl w:val="0"/>
    </w:pPr>
    <w:rPr>
      <w:b/>
      <w:color w:val="00CCFF"/>
      <w:sz w:val="22"/>
      <w:lang w:val="x-none" w:eastAsia="x-none"/>
    </w:rPr>
  </w:style>
  <w:style w:type="paragraph" w:styleId="Titre2">
    <w:name w:val="heading 2"/>
    <w:basedOn w:val="Normal"/>
    <w:next w:val="Normal"/>
    <w:qFormat/>
    <w:rsid w:val="00334238"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rsid w:val="00334238"/>
    <w:pPr>
      <w:keepNext/>
      <w:outlineLvl w:val="2"/>
    </w:pPr>
    <w:rPr>
      <w:b/>
      <w:bCs/>
      <w:color w:val="00CCFF"/>
      <w:lang w:val="x-none" w:eastAsia="x-none"/>
    </w:rPr>
  </w:style>
  <w:style w:type="paragraph" w:styleId="Titre4">
    <w:name w:val="heading 4"/>
    <w:basedOn w:val="Normal"/>
    <w:next w:val="Normal"/>
    <w:qFormat/>
    <w:rsid w:val="00334238"/>
    <w:pPr>
      <w:keepNext/>
      <w:outlineLvl w:val="3"/>
    </w:pPr>
    <w:rPr>
      <w:b/>
      <w:color w:val="0000FF"/>
      <w:sz w:val="18"/>
    </w:rPr>
  </w:style>
  <w:style w:type="paragraph" w:styleId="Titre5">
    <w:name w:val="heading 5"/>
    <w:basedOn w:val="Normal"/>
    <w:next w:val="Normal"/>
    <w:qFormat/>
    <w:rsid w:val="00334238"/>
    <w:pPr>
      <w:keepNext/>
      <w:jc w:val="center"/>
      <w:outlineLvl w:val="4"/>
    </w:pPr>
    <w:rPr>
      <w:b/>
      <w:bCs/>
      <w:color w:val="00CCFF"/>
      <w:sz w:val="22"/>
    </w:rPr>
  </w:style>
  <w:style w:type="paragraph" w:styleId="Titre6">
    <w:name w:val="heading 6"/>
    <w:basedOn w:val="Normal"/>
    <w:next w:val="Normal"/>
    <w:qFormat/>
    <w:rsid w:val="00334238"/>
    <w:pPr>
      <w:keepNext/>
      <w:ind w:left="2124"/>
      <w:outlineLvl w:val="5"/>
    </w:pPr>
    <w:rPr>
      <w:b/>
      <w:sz w:val="22"/>
    </w:rPr>
  </w:style>
  <w:style w:type="paragraph" w:styleId="Titre7">
    <w:name w:val="heading 7"/>
    <w:basedOn w:val="Normal"/>
    <w:next w:val="Normal"/>
    <w:qFormat/>
    <w:rsid w:val="00334238"/>
    <w:pPr>
      <w:keepNext/>
      <w:outlineLvl w:val="6"/>
    </w:pPr>
  </w:style>
  <w:style w:type="paragraph" w:styleId="Titre9">
    <w:name w:val="heading 9"/>
    <w:basedOn w:val="Normal"/>
    <w:next w:val="Normal"/>
    <w:link w:val="Titre9Car"/>
    <w:semiHidden/>
    <w:unhideWhenUsed/>
    <w:qFormat/>
    <w:rsid w:val="00F47EB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34238"/>
    <w:pPr>
      <w:tabs>
        <w:tab w:val="center" w:pos="4536"/>
        <w:tab w:val="right" w:pos="9072"/>
      </w:tabs>
      <w:jc w:val="both"/>
    </w:pPr>
  </w:style>
  <w:style w:type="paragraph" w:styleId="Pieddepage">
    <w:name w:val="footer"/>
    <w:basedOn w:val="Normal"/>
    <w:link w:val="PieddepageCar"/>
    <w:uiPriority w:val="99"/>
    <w:rsid w:val="0033423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rodepage">
    <w:name w:val="page number"/>
    <w:basedOn w:val="Policepardfaut"/>
    <w:rsid w:val="00334238"/>
  </w:style>
  <w:style w:type="paragraph" w:customStyle="1" w:styleId="Dcisions">
    <w:name w:val="Décisions"/>
    <w:basedOn w:val="Normal"/>
    <w:rsid w:val="00334238"/>
    <w:pPr>
      <w:spacing w:before="100"/>
    </w:pPr>
    <w:rPr>
      <w:b/>
    </w:rPr>
  </w:style>
  <w:style w:type="paragraph" w:styleId="Titre">
    <w:name w:val="Title"/>
    <w:basedOn w:val="Normal"/>
    <w:qFormat/>
    <w:rsid w:val="00334238"/>
    <w:pPr>
      <w:tabs>
        <w:tab w:val="left" w:pos="284"/>
        <w:tab w:val="left" w:pos="709"/>
        <w:tab w:val="left" w:pos="3119"/>
      </w:tabs>
      <w:spacing w:before="120" w:after="120"/>
      <w:jc w:val="center"/>
    </w:pPr>
    <w:rPr>
      <w:b/>
      <w:caps/>
      <w:sz w:val="28"/>
    </w:rPr>
  </w:style>
  <w:style w:type="paragraph" w:styleId="Notedebasdepage">
    <w:name w:val="footnote text"/>
    <w:basedOn w:val="Normal"/>
    <w:link w:val="NotedebasdepageCar"/>
    <w:rsid w:val="00334238"/>
  </w:style>
  <w:style w:type="paragraph" w:styleId="Corpsdetexte">
    <w:name w:val="Body Text"/>
    <w:basedOn w:val="Normal"/>
    <w:rsid w:val="00334238"/>
    <w:pPr>
      <w:jc w:val="center"/>
    </w:pPr>
  </w:style>
  <w:style w:type="paragraph" w:styleId="Corpsdetexte2">
    <w:name w:val="Body Text 2"/>
    <w:basedOn w:val="Normal"/>
    <w:rsid w:val="00334238"/>
    <w:rPr>
      <w:sz w:val="22"/>
    </w:rPr>
  </w:style>
  <w:style w:type="paragraph" w:styleId="Retraitcorpsdetexte">
    <w:name w:val="Body Text Indent"/>
    <w:basedOn w:val="Normal"/>
    <w:rsid w:val="00334238"/>
    <w:pPr>
      <w:tabs>
        <w:tab w:val="left" w:pos="360"/>
      </w:tabs>
      <w:spacing w:after="60"/>
      <w:ind w:left="357"/>
    </w:pPr>
    <w:rPr>
      <w:szCs w:val="24"/>
    </w:rPr>
  </w:style>
  <w:style w:type="paragraph" w:styleId="Explorateurdedocuments">
    <w:name w:val="Document Map"/>
    <w:basedOn w:val="Normal"/>
    <w:semiHidden/>
    <w:rsid w:val="00334238"/>
    <w:pPr>
      <w:shd w:val="clear" w:color="auto" w:fill="000080"/>
    </w:pPr>
    <w:rPr>
      <w:szCs w:val="24"/>
    </w:rPr>
  </w:style>
  <w:style w:type="paragraph" w:styleId="Corpsdetexte3">
    <w:name w:val="Body Text 3"/>
    <w:basedOn w:val="Normal"/>
    <w:rsid w:val="00334238"/>
    <w:pPr>
      <w:spacing w:after="60"/>
      <w:jc w:val="both"/>
    </w:pPr>
    <w:rPr>
      <w:sz w:val="22"/>
    </w:rPr>
  </w:style>
  <w:style w:type="table" w:styleId="Grilledutableau">
    <w:name w:val="Table Grid"/>
    <w:basedOn w:val="TableauNormal"/>
    <w:rsid w:val="008217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link w:val="Titre1"/>
    <w:rsid w:val="008E660A"/>
    <w:rPr>
      <w:b/>
      <w:color w:val="00CCFF"/>
      <w:sz w:val="22"/>
    </w:rPr>
  </w:style>
  <w:style w:type="character" w:customStyle="1" w:styleId="PieddepageCar">
    <w:name w:val="Pied de page Car"/>
    <w:link w:val="Pieddepage"/>
    <w:uiPriority w:val="99"/>
    <w:rsid w:val="007A38EF"/>
    <w:rPr>
      <w:sz w:val="24"/>
    </w:rPr>
  </w:style>
  <w:style w:type="paragraph" w:styleId="Textedebulles">
    <w:name w:val="Balloon Text"/>
    <w:basedOn w:val="Normal"/>
    <w:link w:val="TextedebullesCar"/>
    <w:rsid w:val="007A38EF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7A38EF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F1380D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DA46BB"/>
    <w:pPr>
      <w:ind w:left="708"/>
    </w:pPr>
  </w:style>
  <w:style w:type="character" w:customStyle="1" w:styleId="Titre3Car">
    <w:name w:val="Titre 3 Car"/>
    <w:link w:val="Titre3"/>
    <w:rsid w:val="00C62951"/>
    <w:rPr>
      <w:b/>
      <w:bCs/>
      <w:color w:val="00CCFF"/>
      <w:sz w:val="24"/>
    </w:rPr>
  </w:style>
  <w:style w:type="character" w:customStyle="1" w:styleId="Titre9Car">
    <w:name w:val="Titre 9 Car"/>
    <w:basedOn w:val="Policepardfaut"/>
    <w:link w:val="Titre9"/>
    <w:semiHidden/>
    <w:rsid w:val="00F47EBF"/>
    <w:rPr>
      <w:rFonts w:ascii="Cambria" w:hAnsi="Cambria"/>
      <w:i/>
      <w:iCs/>
      <w:color w:val="404040"/>
    </w:rPr>
  </w:style>
  <w:style w:type="paragraph" w:customStyle="1" w:styleId="Normal1">
    <w:name w:val="Normal1"/>
    <w:basedOn w:val="Normal"/>
    <w:rsid w:val="00F47EBF"/>
    <w:pPr>
      <w:overflowPunct w:val="0"/>
      <w:autoSpaceDE w:val="0"/>
      <w:autoSpaceDN w:val="0"/>
      <w:adjustRightInd w:val="0"/>
      <w:ind w:right="572" w:hanging="20"/>
      <w:jc w:val="both"/>
      <w:textAlignment w:val="baseline"/>
    </w:pPr>
    <w:rPr>
      <w:rFonts w:ascii="Times" w:hAnsi="Times"/>
    </w:rPr>
  </w:style>
  <w:style w:type="character" w:styleId="Textedelespacerserv">
    <w:name w:val="Placeholder Text"/>
    <w:uiPriority w:val="99"/>
    <w:semiHidden/>
    <w:rsid w:val="00F47EBF"/>
    <w:rPr>
      <w:color w:val="808080"/>
    </w:rPr>
  </w:style>
  <w:style w:type="character" w:customStyle="1" w:styleId="NotedebasdepageCar">
    <w:name w:val="Note de bas de page Car"/>
    <w:link w:val="Notedebasdepage"/>
    <w:rsid w:val="00682CB9"/>
    <w:rPr>
      <w:sz w:val="24"/>
    </w:rPr>
  </w:style>
  <w:style w:type="character" w:styleId="Lienhypertexte">
    <w:name w:val="Hyperlink"/>
    <w:basedOn w:val="Policepardfaut"/>
    <w:unhideWhenUsed/>
    <w:rsid w:val="00887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bim@chu-martiniqu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%20d&#233;finitifs\Direction%20Qualit&#233;%20et%20Gestion%20des%20Risques\maquette%20+%20ENR%20CHU%20M%20pour%20diffusion\Maquette%20doc%20qualit&#233;%20mai%201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78416-4981-4FD6-8933-328A54E9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Maquette doc qualité mai 13.dot</Template>
  <TotalTime>0</TotalTime>
  <Pages>4</Pages>
  <Words>1050</Words>
  <Characters>6913</Characters>
  <Application>Microsoft Office Word</Application>
  <DocSecurity>0</DocSecurity>
  <Lines>57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Intervenant-es</vt:lpstr>
    </vt:vector>
  </TitlesOfParts>
  <Company>CHU de F de F</Company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Intervenant-es</dc:title>
  <dc:creator>suezpanv</dc:creator>
  <cp:lastModifiedBy>Valerie SUEZ-PANAMA</cp:lastModifiedBy>
  <cp:revision>2</cp:revision>
  <cp:lastPrinted>2020-07-30T13:48:00Z</cp:lastPrinted>
  <dcterms:created xsi:type="dcterms:W3CDTF">2023-06-09T10:14:00Z</dcterms:created>
  <dcterms:modified xsi:type="dcterms:W3CDTF">2023-06-09T10:14:00Z</dcterms:modified>
</cp:coreProperties>
</file>